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8E" w:rsidRPr="00384A30" w:rsidRDefault="001A4D8E" w:rsidP="001918D2">
      <w:pPr>
        <w:pStyle w:val="Default"/>
        <w:jc w:val="center"/>
        <w:rPr>
          <w:b/>
          <w:bCs/>
          <w:color w:val="auto"/>
        </w:rPr>
      </w:pPr>
      <w:r w:rsidRPr="00384A30">
        <w:rPr>
          <w:b/>
          <w:bCs/>
        </w:rPr>
        <w:t xml:space="preserve">Пояснительная записка </w:t>
      </w:r>
    </w:p>
    <w:p w:rsidR="001A4D8E" w:rsidRPr="00384A30" w:rsidRDefault="001A4D8E" w:rsidP="001918D2">
      <w:pPr>
        <w:pStyle w:val="Default"/>
        <w:jc w:val="center"/>
      </w:pPr>
    </w:p>
    <w:p w:rsidR="001A4D8E" w:rsidRPr="00384A30" w:rsidRDefault="001A4D8E" w:rsidP="001918D2">
      <w:pPr>
        <w:pStyle w:val="Default"/>
        <w:jc w:val="both"/>
      </w:pPr>
      <w:r w:rsidRPr="00384A30">
        <w:t xml:space="preserve">Рабочая программа по английскому языку линии УМК под ред. Ваулиной Ю.Е., Дули Д., Подоляко О.Е., Эванс В. составлена на основе: </w:t>
      </w:r>
    </w:p>
    <w:p w:rsidR="001A4D8E" w:rsidRPr="00384A30" w:rsidRDefault="001A4D8E" w:rsidP="001918D2">
      <w:pPr>
        <w:pStyle w:val="Default"/>
        <w:jc w:val="both"/>
      </w:pPr>
      <w:r w:rsidRPr="00384A30">
        <w:t>- Федерального государственного образовательного стандарта основного</w:t>
      </w:r>
      <w:r w:rsidRPr="00384A30">
        <w:rPr>
          <w:color w:val="00B050"/>
        </w:rPr>
        <w:t xml:space="preserve"> </w:t>
      </w:r>
      <w:r w:rsidRPr="00384A30">
        <w:rPr>
          <w:color w:val="auto"/>
        </w:rPr>
        <w:t>общего образования</w:t>
      </w:r>
      <w:r w:rsidRPr="00384A30">
        <w:t xml:space="preserve">, утвержденного приказом Министерства образования и науки РФ от 17 декабря 2010 года №1897; </w:t>
      </w:r>
    </w:p>
    <w:p w:rsidR="001A4D8E" w:rsidRPr="00384A30" w:rsidRDefault="001A4D8E" w:rsidP="001918D2">
      <w:pPr>
        <w:pStyle w:val="Default"/>
        <w:jc w:val="both"/>
        <w:rPr>
          <w:color w:val="00B050"/>
        </w:rPr>
      </w:pPr>
      <w:r w:rsidRPr="00384A30">
        <w:t>- Примерной  программы по английскому языку под ред.Апалькова В.Г., разработанной в соответствии с федеральным государственным</w:t>
      </w:r>
      <w:r>
        <w:t xml:space="preserve"> образовательным</w:t>
      </w:r>
      <w:r w:rsidRPr="00384A30">
        <w:t xml:space="preserve"> стандартом основного </w:t>
      </w:r>
      <w:r w:rsidRPr="00384A30">
        <w:rPr>
          <w:color w:val="auto"/>
        </w:rPr>
        <w:t>общего образования;</w:t>
      </w:r>
      <w:r w:rsidRPr="00384A30">
        <w:rPr>
          <w:color w:val="00B050"/>
        </w:rPr>
        <w:t xml:space="preserve"> </w:t>
      </w:r>
    </w:p>
    <w:p w:rsidR="001A4D8E" w:rsidRPr="00384A30" w:rsidRDefault="001A4D8E" w:rsidP="001918D2">
      <w:pPr>
        <w:pStyle w:val="Default"/>
        <w:jc w:val="both"/>
      </w:pPr>
      <w:r w:rsidRPr="00384A30">
        <w:t xml:space="preserve">Рабочая программа разработана в соответствии: </w:t>
      </w:r>
    </w:p>
    <w:p w:rsidR="001A4D8E" w:rsidRPr="00384A30" w:rsidRDefault="001A4D8E" w:rsidP="001918D2">
      <w:pPr>
        <w:pStyle w:val="Default"/>
        <w:jc w:val="both"/>
      </w:pPr>
      <w:r w:rsidRPr="00384A30">
        <w:t xml:space="preserve">- с основной образовательной программой основного </w:t>
      </w:r>
      <w:r w:rsidRPr="00384A30">
        <w:rPr>
          <w:color w:val="auto"/>
        </w:rPr>
        <w:t>общего образования</w:t>
      </w:r>
      <w:r w:rsidRPr="00384A30">
        <w:t xml:space="preserve"> МКОУ СОШ№2 им. Кешокова А.П. с.п. Шалушка; </w:t>
      </w:r>
    </w:p>
    <w:p w:rsidR="001A4D8E" w:rsidRPr="00384A30" w:rsidRDefault="001A4D8E" w:rsidP="001918D2">
      <w:pPr>
        <w:pStyle w:val="Default"/>
        <w:jc w:val="both"/>
      </w:pPr>
      <w:r w:rsidRPr="00384A30">
        <w:t xml:space="preserve">-  учебным планом МКОУ СОШ№2 им. Кешокова А.П. с.п. Шалушка . </w:t>
      </w:r>
    </w:p>
    <w:p w:rsidR="001A4D8E" w:rsidRPr="00384A30" w:rsidRDefault="001A4D8E" w:rsidP="001918D2">
      <w:pPr>
        <w:pStyle w:val="Default"/>
        <w:jc w:val="both"/>
      </w:pPr>
      <w:r w:rsidRPr="00384A30">
        <w:t xml:space="preserve">- локальным актом МКОУ СОШ№2 им. Кешокова А.П. с.п. Шалушка «Положение о разработке и утверждении рабочих программ отдельных учебных предметов, курсов, дисциплин (модулей)»; </w:t>
      </w:r>
    </w:p>
    <w:p w:rsidR="001A4D8E" w:rsidRPr="00384A30" w:rsidRDefault="001A4D8E" w:rsidP="001918D2">
      <w:pPr>
        <w:outlineLvl w:val="3"/>
      </w:pPr>
      <w:r w:rsidRPr="00384A30">
        <w:t xml:space="preserve">     Рабочая программа предназначена для изучения английского языка в </w:t>
      </w:r>
      <w:r w:rsidRPr="00384A30">
        <w:rPr>
          <w:b/>
          <w:bCs/>
        </w:rPr>
        <w:t>5 классах</w:t>
      </w:r>
      <w:r w:rsidRPr="00384A30">
        <w:t xml:space="preserve"> по учебнику «Английский в фокусе» под ред. Ваулиной Ю.Е., Дули Д., Подоляко О.Е., Эванс В. Учебник входит в Федеральный перечень учебников,</w:t>
      </w:r>
      <w:r>
        <w:t xml:space="preserve"> рекомендованный Министерством просвещения</w:t>
      </w:r>
      <w:r w:rsidRPr="00384A30">
        <w:t xml:space="preserve"> РФ к использованию в образовательном процессе в общеобразовательных учреждениях и утвержденный приказом Министерства </w:t>
      </w:r>
      <w:r>
        <w:t xml:space="preserve">просвещения </w:t>
      </w:r>
      <w:r w:rsidRPr="00384A30">
        <w:t xml:space="preserve"> РФ от </w:t>
      </w:r>
      <w:r>
        <w:t>20</w:t>
      </w:r>
      <w:r w:rsidRPr="00384A30">
        <w:t xml:space="preserve"> ма</w:t>
      </w:r>
      <w:r>
        <w:t>я</w:t>
      </w:r>
      <w:r w:rsidRPr="00384A30">
        <w:t xml:space="preserve"> 20</w:t>
      </w:r>
      <w:r>
        <w:t>20</w:t>
      </w:r>
      <w:r w:rsidRPr="00384A30">
        <w:t xml:space="preserve"> года №25</w:t>
      </w:r>
      <w:r>
        <w:t>4</w:t>
      </w:r>
      <w:r>
        <w:rPr>
          <w:b/>
          <w:bCs/>
          <w:color w:val="000000"/>
        </w:rPr>
        <w:t xml:space="preserve">. </w:t>
      </w:r>
      <w:r>
        <w:t>Учебник имеет гриф «Рекомендовано Министерством просвещения РФ»</w:t>
      </w:r>
    </w:p>
    <w:p w:rsidR="001A4D8E" w:rsidRPr="00384A30" w:rsidRDefault="001A4D8E" w:rsidP="001918D2">
      <w:pPr>
        <w:outlineLvl w:val="3"/>
        <w:rPr>
          <w:color w:val="000000"/>
        </w:rPr>
      </w:pPr>
      <w:r w:rsidRPr="00384A30">
        <w:t xml:space="preserve"> </w:t>
      </w:r>
    </w:p>
    <w:p w:rsidR="001A4D8E" w:rsidRPr="00384A30" w:rsidRDefault="001A4D8E" w:rsidP="001918D2">
      <w:pPr>
        <w:pStyle w:val="Default"/>
        <w:jc w:val="both"/>
      </w:pPr>
    </w:p>
    <w:p w:rsidR="001A4D8E" w:rsidRPr="00384A30" w:rsidRDefault="001A4D8E" w:rsidP="001918D2">
      <w:pPr>
        <w:pStyle w:val="Default"/>
        <w:jc w:val="both"/>
      </w:pPr>
      <w:r w:rsidRPr="00384A30">
        <w:rPr>
          <w:b/>
          <w:bCs/>
        </w:rPr>
        <w:t xml:space="preserve">Описание места учебного предмета в учебном плане </w:t>
      </w:r>
    </w:p>
    <w:p w:rsidR="001A4D8E" w:rsidRPr="00384A30" w:rsidRDefault="001A4D8E" w:rsidP="001918D2">
      <w:pPr>
        <w:pStyle w:val="Default"/>
        <w:jc w:val="both"/>
      </w:pPr>
      <w:r w:rsidRPr="00384A30">
        <w:t xml:space="preserve">В соответствии с примерным недельным учебным планом основного </w:t>
      </w:r>
      <w:r w:rsidRPr="00384A30">
        <w:rPr>
          <w:color w:val="auto"/>
        </w:rPr>
        <w:t>общего образования</w:t>
      </w:r>
      <w:r w:rsidRPr="00384A30">
        <w:rPr>
          <w:color w:val="00B050"/>
        </w:rPr>
        <w:t xml:space="preserve">  </w:t>
      </w:r>
      <w:r w:rsidRPr="00384A30">
        <w:t>(вариант 4), учебным планом МКОУ СОШ№2 им. Кешокова А.П. с.п. Шалушка рабочая программа рассчитана на преподавание в 5 классах в объеме 1</w:t>
      </w:r>
      <w:r>
        <w:t>05</w:t>
      </w:r>
      <w:r w:rsidRPr="00384A30">
        <w:t xml:space="preserve"> часов. </w:t>
      </w:r>
    </w:p>
    <w:p w:rsidR="001A4D8E" w:rsidRPr="00384A30" w:rsidRDefault="001A4D8E" w:rsidP="001918D2">
      <w:pPr>
        <w:pStyle w:val="Default"/>
        <w:jc w:val="both"/>
      </w:pPr>
      <w:r w:rsidRPr="00384A30">
        <w:t>Количество часов в год – 1</w:t>
      </w:r>
      <w:r>
        <w:t>05</w:t>
      </w:r>
      <w:r w:rsidRPr="00384A30">
        <w:t xml:space="preserve"> часов. </w:t>
      </w:r>
    </w:p>
    <w:p w:rsidR="001A4D8E" w:rsidRPr="00384A30" w:rsidRDefault="001A4D8E" w:rsidP="001918D2">
      <w:pPr>
        <w:pStyle w:val="Default"/>
        <w:jc w:val="both"/>
      </w:pPr>
      <w:r w:rsidRPr="00384A30">
        <w:t>Количество часов в неделю –</w:t>
      </w:r>
      <w:r>
        <w:t>3</w:t>
      </w:r>
      <w:r w:rsidRPr="00384A30">
        <w:t xml:space="preserve"> часов. </w:t>
      </w:r>
    </w:p>
    <w:p w:rsidR="001A4D8E" w:rsidRPr="00384A30" w:rsidRDefault="001A4D8E" w:rsidP="001918D2">
      <w:pPr>
        <w:pStyle w:val="Default"/>
        <w:jc w:val="both"/>
      </w:pPr>
      <w:r w:rsidRPr="00384A30">
        <w:t>Количество контрольных работ - _1</w:t>
      </w:r>
      <w:r>
        <w:t>0</w:t>
      </w:r>
      <w:r w:rsidRPr="00384A30">
        <w:t xml:space="preserve">_____ </w:t>
      </w:r>
    </w:p>
    <w:p w:rsidR="001A4D8E" w:rsidRPr="00384A30" w:rsidRDefault="001A4D8E" w:rsidP="001918D2">
      <w:pPr>
        <w:pStyle w:val="Default"/>
        <w:pBdr>
          <w:bottom w:val="single" w:sz="12" w:space="1" w:color="auto"/>
        </w:pBdr>
        <w:jc w:val="both"/>
      </w:pPr>
    </w:p>
    <w:p w:rsidR="001A4D8E" w:rsidRPr="00384A30" w:rsidRDefault="001A4D8E" w:rsidP="001918D2">
      <w:pPr>
        <w:pStyle w:val="Default"/>
        <w:pBdr>
          <w:bottom w:val="single" w:sz="12" w:space="1" w:color="auto"/>
        </w:pBdr>
        <w:jc w:val="both"/>
      </w:pPr>
      <w:r w:rsidRPr="00384A30">
        <w:t xml:space="preserve">Используемый УМК </w:t>
      </w:r>
    </w:p>
    <w:p w:rsidR="001A4D8E" w:rsidRPr="00384A30" w:rsidRDefault="001A4D8E" w:rsidP="001918D2">
      <w:pPr>
        <w:pStyle w:val="Default"/>
        <w:pBdr>
          <w:bottom w:val="single" w:sz="12" w:space="1" w:color="auto"/>
        </w:pBdr>
        <w:jc w:val="both"/>
      </w:pPr>
    </w:p>
    <w:tbl>
      <w:tblPr>
        <w:tblW w:w="2086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94"/>
        <w:gridCol w:w="2552"/>
        <w:gridCol w:w="2233"/>
        <w:gridCol w:w="851"/>
        <w:gridCol w:w="2409"/>
        <w:gridCol w:w="3086"/>
        <w:gridCol w:w="8138"/>
      </w:tblGrid>
      <w:tr w:rsidR="001A4D8E" w:rsidRPr="00A77D9D">
        <w:tc>
          <w:tcPr>
            <w:tcW w:w="1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D8E" w:rsidRPr="00E95633" w:rsidRDefault="001A4D8E" w:rsidP="001015CC">
            <w:pPr>
              <w:jc w:val="center"/>
              <w:rPr>
                <w:sz w:val="20"/>
                <w:szCs w:val="20"/>
              </w:rPr>
            </w:pPr>
            <w:r w:rsidRPr="00E95633">
              <w:rPr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D8E" w:rsidRPr="00E95633" w:rsidRDefault="001A4D8E" w:rsidP="001015CC">
            <w:pPr>
              <w:jc w:val="center"/>
              <w:rPr>
                <w:sz w:val="20"/>
                <w:szCs w:val="20"/>
              </w:rPr>
            </w:pPr>
            <w:r w:rsidRPr="00E95633">
              <w:rPr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2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D8E" w:rsidRPr="00E95633" w:rsidRDefault="001A4D8E" w:rsidP="001015CC">
            <w:pPr>
              <w:jc w:val="center"/>
              <w:rPr>
                <w:sz w:val="20"/>
                <w:szCs w:val="20"/>
              </w:rPr>
            </w:pPr>
            <w:r w:rsidRPr="00E95633">
              <w:rPr>
                <w:sz w:val="20"/>
                <w:szCs w:val="20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D8E" w:rsidRPr="00E95633" w:rsidRDefault="001A4D8E" w:rsidP="001015CC">
            <w:pPr>
              <w:jc w:val="center"/>
              <w:rPr>
                <w:sz w:val="20"/>
                <w:szCs w:val="20"/>
              </w:rPr>
            </w:pPr>
            <w:r w:rsidRPr="00E95633">
              <w:rPr>
                <w:sz w:val="20"/>
                <w:szCs w:val="20"/>
              </w:rPr>
              <w:t>Класс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4D8E" w:rsidRPr="00E95633" w:rsidRDefault="001A4D8E" w:rsidP="001015CC">
            <w:pPr>
              <w:rPr>
                <w:sz w:val="20"/>
                <w:szCs w:val="20"/>
              </w:rPr>
            </w:pPr>
            <w:r w:rsidRPr="00E95633">
              <w:rPr>
                <w:sz w:val="20"/>
                <w:szCs w:val="20"/>
              </w:rPr>
              <w:t>Наименование издателя(ей) учебника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D8E" w:rsidRDefault="001A4D8E" w:rsidP="001015CC">
            <w:pPr>
              <w:rPr>
                <w:sz w:val="20"/>
                <w:szCs w:val="20"/>
              </w:rPr>
            </w:pPr>
            <w:r w:rsidRPr="00E95633">
              <w:rPr>
                <w:sz w:val="20"/>
                <w:szCs w:val="20"/>
              </w:rPr>
              <w:t>Адрес страницы</w:t>
            </w:r>
          </w:p>
          <w:p w:rsidR="001A4D8E" w:rsidRPr="00E95633" w:rsidRDefault="001A4D8E" w:rsidP="001015CC">
            <w:pPr>
              <w:rPr>
                <w:sz w:val="20"/>
                <w:szCs w:val="20"/>
              </w:rPr>
            </w:pPr>
            <w:r w:rsidRPr="00E95633">
              <w:rPr>
                <w:sz w:val="20"/>
                <w:szCs w:val="20"/>
              </w:rPr>
              <w:t xml:space="preserve"> об учебнике</w:t>
            </w:r>
          </w:p>
        </w:tc>
        <w:tc>
          <w:tcPr>
            <w:tcW w:w="81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D8E" w:rsidRPr="00A77D9D" w:rsidRDefault="001A4D8E" w:rsidP="001015CC">
            <w:pPr>
              <w:jc w:val="center"/>
            </w:pPr>
            <w:r w:rsidRPr="00A77D9D">
              <w:t>Адрес страницы об учебнике на официальном сайте издателя (издательства)</w:t>
            </w:r>
          </w:p>
        </w:tc>
      </w:tr>
      <w:tr w:rsidR="001A4D8E" w:rsidRPr="00A77D9D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D8E" w:rsidRPr="00E95633" w:rsidRDefault="001A4D8E" w:rsidP="001015CC">
            <w:pPr>
              <w:jc w:val="center"/>
              <w:rPr>
                <w:sz w:val="20"/>
                <w:szCs w:val="20"/>
              </w:rPr>
            </w:pPr>
            <w:r w:rsidRPr="00E95633">
              <w:rPr>
                <w:sz w:val="20"/>
                <w:szCs w:val="20"/>
              </w:rPr>
              <w:t>1.1.1.</w:t>
            </w:r>
          </w:p>
        </w:tc>
        <w:tc>
          <w:tcPr>
            <w:tcW w:w="8045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1A4D8E" w:rsidRPr="00E95633" w:rsidRDefault="001A4D8E" w:rsidP="001015CC">
            <w:pPr>
              <w:rPr>
                <w:sz w:val="20"/>
                <w:szCs w:val="20"/>
              </w:rPr>
            </w:pPr>
            <w:r w:rsidRPr="00E95633">
              <w:rPr>
                <w:sz w:val="20"/>
                <w:szCs w:val="20"/>
              </w:rPr>
              <w:t>Филология (предметная область)</w:t>
            </w:r>
          </w:p>
        </w:tc>
        <w:tc>
          <w:tcPr>
            <w:tcW w:w="11224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D8E" w:rsidRPr="00E95633" w:rsidRDefault="001A4D8E" w:rsidP="001015CC">
            <w:pPr>
              <w:tabs>
                <w:tab w:val="left" w:pos="1560"/>
              </w:tabs>
              <w:ind w:left="-411"/>
              <w:rPr>
                <w:sz w:val="20"/>
                <w:szCs w:val="20"/>
              </w:rPr>
            </w:pPr>
          </w:p>
        </w:tc>
      </w:tr>
      <w:tr w:rsidR="001A4D8E" w:rsidRPr="00A77D9D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D8E" w:rsidRPr="00E95633" w:rsidRDefault="001A4D8E" w:rsidP="001015CC">
            <w:pPr>
              <w:jc w:val="center"/>
              <w:rPr>
                <w:sz w:val="20"/>
                <w:szCs w:val="20"/>
              </w:rPr>
            </w:pPr>
            <w:r w:rsidRPr="00E95633">
              <w:rPr>
                <w:sz w:val="20"/>
                <w:szCs w:val="20"/>
              </w:rPr>
              <w:t>1.1.1.1.</w:t>
            </w:r>
          </w:p>
        </w:tc>
        <w:tc>
          <w:tcPr>
            <w:tcW w:w="8045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1A4D8E" w:rsidRPr="00E95633" w:rsidRDefault="001A4D8E" w:rsidP="00101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224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D8E" w:rsidRPr="00E95633" w:rsidRDefault="001A4D8E" w:rsidP="001015CC">
            <w:pPr>
              <w:rPr>
                <w:sz w:val="20"/>
                <w:szCs w:val="20"/>
              </w:rPr>
            </w:pPr>
          </w:p>
        </w:tc>
      </w:tr>
      <w:tr w:rsidR="001A4D8E" w:rsidRPr="00A77D9D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D8E" w:rsidRPr="00E95633" w:rsidRDefault="001A4D8E" w:rsidP="0067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9563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2.2</w:t>
            </w:r>
            <w:r w:rsidRPr="00E95633">
              <w:rPr>
                <w:sz w:val="20"/>
                <w:szCs w:val="20"/>
              </w:rPr>
              <w:t>.1..</w:t>
            </w:r>
            <w:r>
              <w:rPr>
                <w:sz w:val="20"/>
                <w:szCs w:val="20"/>
              </w:rPr>
              <w:t>4</w:t>
            </w:r>
            <w:r w:rsidRPr="00E95633">
              <w:rPr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1A4D8E" w:rsidRPr="003361AD" w:rsidRDefault="001A4D8E" w:rsidP="00101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Ваулина</w:t>
            </w:r>
            <w:r w:rsidRPr="003361AD">
              <w:rPr>
                <w:sz w:val="20"/>
                <w:szCs w:val="20"/>
              </w:rPr>
              <w:t xml:space="preserve"> Ю.Е., Дули Д., Подоляко О.Е., Эванс В.</w:t>
            </w:r>
          </w:p>
        </w:tc>
        <w:tc>
          <w:tcPr>
            <w:tcW w:w="2233" w:type="dxa"/>
            <w:tcBorders>
              <w:bottom w:val="single" w:sz="6" w:space="0" w:color="000000"/>
              <w:right w:val="single" w:sz="6" w:space="0" w:color="000000"/>
            </w:tcBorders>
          </w:tcPr>
          <w:p w:rsidR="001A4D8E" w:rsidRPr="00E95633" w:rsidRDefault="001A4D8E" w:rsidP="00101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«Английский в фокусе»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1A4D8E" w:rsidRPr="00E95633" w:rsidRDefault="001A4D8E" w:rsidP="00101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4" w:space="0" w:color="auto"/>
            </w:tcBorders>
          </w:tcPr>
          <w:p w:rsidR="001A4D8E" w:rsidRPr="00E95633" w:rsidRDefault="001A4D8E" w:rsidP="001015CC">
            <w:pPr>
              <w:rPr>
                <w:sz w:val="20"/>
                <w:szCs w:val="20"/>
              </w:rPr>
            </w:pPr>
            <w:r w:rsidRPr="00E95633">
              <w:rPr>
                <w:sz w:val="20"/>
                <w:szCs w:val="20"/>
              </w:rPr>
              <w:t>Издательство "</w:t>
            </w:r>
            <w:r>
              <w:rPr>
                <w:sz w:val="20"/>
                <w:szCs w:val="20"/>
              </w:rPr>
              <w:t>Просвещение</w:t>
            </w:r>
            <w:r w:rsidRPr="00E95633">
              <w:rPr>
                <w:sz w:val="20"/>
                <w:szCs w:val="20"/>
              </w:rPr>
              <w:t>"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4D8E" w:rsidRPr="00E95633" w:rsidRDefault="001A4D8E" w:rsidP="001015CC">
            <w:pPr>
              <w:rPr>
                <w:sz w:val="20"/>
                <w:szCs w:val="20"/>
              </w:rPr>
            </w:pP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</w:tcPr>
          <w:p w:rsidR="001A4D8E" w:rsidRPr="00A77D9D" w:rsidRDefault="001A4D8E" w:rsidP="001015CC">
            <w:r w:rsidRPr="00A77D9D">
              <w:t>http://www.akademkniga.ru/catalog/15/1194/</w:t>
            </w:r>
          </w:p>
        </w:tc>
      </w:tr>
    </w:tbl>
    <w:p w:rsidR="001A4D8E" w:rsidRDefault="001A4D8E" w:rsidP="001918D2"/>
    <w:p w:rsidR="001A4D8E" w:rsidRDefault="001A4D8E" w:rsidP="001918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A4D8E" w:rsidRPr="00384A30" w:rsidRDefault="001A4D8E" w:rsidP="001918D2">
      <w:pPr>
        <w:jc w:val="center"/>
        <w:rPr>
          <w:b/>
          <w:bCs/>
        </w:rPr>
      </w:pPr>
      <w:r w:rsidRPr="00384A30">
        <w:rPr>
          <w:b/>
          <w:bCs/>
        </w:rPr>
        <w:t>СОДЕРЖАНИЕ УЧЕБНОГО КУРСА</w:t>
      </w:r>
    </w:p>
    <w:p w:rsidR="001A4D8E" w:rsidRPr="006121C4" w:rsidRDefault="001A4D8E" w:rsidP="001918D2">
      <w:pPr>
        <w:jc w:val="center"/>
        <w:rPr>
          <w:b/>
          <w:bCs/>
        </w:rPr>
      </w:pPr>
      <w:r w:rsidRPr="006121C4">
        <w:rPr>
          <w:b/>
          <w:bCs/>
        </w:rPr>
        <w:t>5 класс</w:t>
      </w:r>
    </w:p>
    <w:p w:rsidR="001A4D8E" w:rsidRPr="006121C4" w:rsidRDefault="001A4D8E" w:rsidP="001918D2">
      <w:pPr>
        <w:jc w:val="center"/>
        <w:rPr>
          <w:b/>
          <w:bCs/>
        </w:rPr>
      </w:pPr>
      <w:r w:rsidRPr="006121C4">
        <w:rPr>
          <w:b/>
          <w:bCs/>
        </w:rPr>
        <w:t>Предметное содержание речи</w:t>
      </w:r>
    </w:p>
    <w:p w:rsidR="001A4D8E" w:rsidRPr="006121C4" w:rsidRDefault="001A4D8E" w:rsidP="001918D2">
      <w:pPr>
        <w:jc w:val="center"/>
        <w:rPr>
          <w:b/>
          <w:bCs/>
        </w:rPr>
      </w:pPr>
    </w:p>
    <w:p w:rsidR="001A4D8E" w:rsidRPr="006121C4" w:rsidRDefault="001A4D8E" w:rsidP="001918D2">
      <w:r w:rsidRPr="006121C4">
        <w:t>1.Взаимоотношения в семье, со сверстниками. Внешность и черты характера человека.Я из…Кто есть кто? Семейные узы. Моя семья. Мой питомец. Выходные в моей семье. Свободное время английской семьи. У меня день рождения. Готовим сами. Американские «телесемьи».</w:t>
      </w:r>
    </w:p>
    <w:p w:rsidR="001A4D8E" w:rsidRPr="006121C4" w:rsidRDefault="001A4D8E" w:rsidP="001918D2"/>
    <w:p w:rsidR="001A4D8E" w:rsidRPr="006121C4" w:rsidRDefault="001A4D8E" w:rsidP="001918D2">
      <w:r w:rsidRPr="006121C4">
        <w:t xml:space="preserve">2.Досуг и увлечения (спорт, чтение, музыка, кино, театр). Покупки.Виды отдыха. Путешествия. Моя коллекция. Сувениры из Великобритании. Детские лагеря в англоговорящих странах. Летние лагеря в России. Правила безопасности в походе. </w:t>
      </w:r>
    </w:p>
    <w:p w:rsidR="001A4D8E" w:rsidRPr="006121C4" w:rsidRDefault="001A4D8E" w:rsidP="001918D2"/>
    <w:p w:rsidR="001A4D8E" w:rsidRPr="006121C4" w:rsidRDefault="001A4D8E" w:rsidP="001918D2">
      <w:r w:rsidRPr="006121C4">
        <w:t>3.Школа и школьная жизнь, изучаемые предметы и отношение к ним. Переписка. Каникулы в различное время года. Школы в Англии. Школьная жизнь в России. Важность знания английского языка в мире. Мы изучаем английский. Языковое портфолио.</w:t>
      </w:r>
    </w:p>
    <w:p w:rsidR="001A4D8E" w:rsidRPr="006121C4" w:rsidRDefault="001A4D8E" w:rsidP="001918D2"/>
    <w:p w:rsidR="001A4D8E" w:rsidRPr="006121C4" w:rsidRDefault="001A4D8E" w:rsidP="001918D2">
      <w:r w:rsidRPr="006121C4">
        <w:t>4.Родная страна и страны изучаемого языка. Географическое положение, климат, погода, столицы, достопримечательности. Национальные праздники. Городская/сельская среда проживания школьников. Оживлённые места Лондона. Музей мадам Тюссо. Праздники в Англии.</w:t>
      </w:r>
    </w:p>
    <w:p w:rsidR="001A4D8E" w:rsidRPr="006121C4" w:rsidRDefault="001A4D8E" w:rsidP="001918D2"/>
    <w:p w:rsidR="001A4D8E" w:rsidRDefault="001A4D8E" w:rsidP="001918D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121C4">
        <w:t>5.Здоровье и личная гигиена. Режим труда и отдыха. Сбалансированное питание. Отказ от вредных привычек. Защита окружающей среды. Из жизни насекомого. Пушистые друзья. Как защитить животных.</w:t>
      </w:r>
      <w:r w:rsidRPr="006121C4">
        <w:rPr>
          <w:b/>
          <w:bCs/>
          <w:color w:val="000000"/>
        </w:rPr>
        <w:t xml:space="preserve"> </w:t>
      </w:r>
    </w:p>
    <w:p w:rsidR="001A4D8E" w:rsidRDefault="001A4D8E" w:rsidP="001918D2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A4D8E" w:rsidRDefault="001A4D8E" w:rsidP="001918D2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A4D8E" w:rsidRDefault="001A4D8E" w:rsidP="001918D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A4D8E" w:rsidRDefault="001A4D8E" w:rsidP="001918D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A4D8E" w:rsidRDefault="001A4D8E" w:rsidP="001918D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A4D8E" w:rsidRDefault="001A4D8E" w:rsidP="001918D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A4D8E" w:rsidRDefault="001A4D8E" w:rsidP="001918D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A4D8E" w:rsidRDefault="001A4D8E" w:rsidP="001918D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A4D8E" w:rsidRDefault="001A4D8E" w:rsidP="001918D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A4D8E" w:rsidRDefault="001A4D8E" w:rsidP="001918D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A4D8E" w:rsidRDefault="001A4D8E" w:rsidP="001918D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A4D8E" w:rsidRDefault="001A4D8E" w:rsidP="001918D2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A4D8E" w:rsidRDefault="001A4D8E" w:rsidP="001918D2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A4D8E" w:rsidRPr="00384A30" w:rsidRDefault="001A4D8E" w:rsidP="001918D2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384A30">
        <w:rPr>
          <w:b/>
          <w:bCs/>
          <w:color w:val="000000"/>
        </w:rPr>
        <w:t>ТЕМАТИЧЕСКИЙ ПЛАН</w:t>
      </w:r>
    </w:p>
    <w:tbl>
      <w:tblPr>
        <w:tblW w:w="1216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34"/>
        <w:gridCol w:w="2777"/>
        <w:gridCol w:w="850"/>
        <w:gridCol w:w="2410"/>
        <w:gridCol w:w="4394"/>
      </w:tblGrid>
      <w:tr w:rsidR="001A4D8E" w:rsidRPr="00384A30">
        <w:trPr>
          <w:trHeight w:val="570"/>
        </w:trPr>
        <w:tc>
          <w:tcPr>
            <w:tcW w:w="1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bookmarkStart w:id="0" w:name="BM8a30fb44f1ab301fdc42fe7384e8d5a9fef056"/>
            <w:bookmarkStart w:id="1" w:name="BM4"/>
            <w:bookmarkEnd w:id="0"/>
            <w:bookmarkEnd w:id="1"/>
            <w:r w:rsidRPr="00384A30">
              <w:rPr>
                <w:b/>
                <w:bCs/>
                <w:color w:val="000000"/>
              </w:rPr>
              <w:t>№</w:t>
            </w:r>
          </w:p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 w:rsidRPr="00384A30">
              <w:rPr>
                <w:b/>
                <w:bCs/>
                <w:color w:val="000000"/>
              </w:rPr>
              <w:t>раздела/</w:t>
            </w:r>
          </w:p>
          <w:p w:rsidR="001A4D8E" w:rsidRPr="00384A30" w:rsidRDefault="001A4D8E" w:rsidP="001015CC">
            <w:pPr>
              <w:spacing w:line="240" w:lineRule="atLeast"/>
              <w:jc w:val="both"/>
              <w:rPr>
                <w:color w:val="000000"/>
              </w:rPr>
            </w:pPr>
            <w:r w:rsidRPr="00384A30">
              <w:rPr>
                <w:b/>
                <w:bCs/>
                <w:color w:val="000000"/>
              </w:rPr>
              <w:t>темы</w:t>
            </w:r>
          </w:p>
        </w:tc>
        <w:tc>
          <w:tcPr>
            <w:tcW w:w="27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 w:rsidRPr="00384A30">
              <w:rPr>
                <w:b/>
                <w:bCs/>
                <w:color w:val="000000"/>
              </w:rPr>
              <w:t>Наименование разделов и</w:t>
            </w:r>
          </w:p>
          <w:p w:rsidR="001A4D8E" w:rsidRPr="00384A30" w:rsidRDefault="001A4D8E" w:rsidP="001015CC">
            <w:pPr>
              <w:spacing w:line="240" w:lineRule="atLeast"/>
              <w:jc w:val="both"/>
              <w:rPr>
                <w:color w:val="000000"/>
              </w:rPr>
            </w:pPr>
            <w:r w:rsidRPr="00384A30">
              <w:rPr>
                <w:b/>
                <w:bCs/>
                <w:color w:val="000000"/>
              </w:rPr>
              <w:t>тем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 w:rsidRPr="00384A30">
              <w:rPr>
                <w:b/>
                <w:bCs/>
                <w:color w:val="000000"/>
              </w:rPr>
              <w:t>Всего</w:t>
            </w:r>
          </w:p>
          <w:p w:rsidR="001A4D8E" w:rsidRPr="00384A30" w:rsidRDefault="001A4D8E" w:rsidP="001015CC">
            <w:pPr>
              <w:spacing w:line="240" w:lineRule="atLeast"/>
              <w:jc w:val="both"/>
              <w:rPr>
                <w:color w:val="000000"/>
              </w:rPr>
            </w:pPr>
            <w:r w:rsidRPr="00384A30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4D8E" w:rsidRPr="00384A30" w:rsidRDefault="001A4D8E" w:rsidP="001015CC">
            <w:pPr>
              <w:spacing w:line="240" w:lineRule="atLeast"/>
              <w:jc w:val="both"/>
              <w:rPr>
                <w:color w:val="666666"/>
              </w:rPr>
            </w:pPr>
            <w:r w:rsidRPr="00384A30">
              <w:rPr>
                <w:b/>
                <w:bCs/>
                <w:color w:val="000000"/>
              </w:rPr>
              <w:t>В том числе</w:t>
            </w:r>
          </w:p>
        </w:tc>
      </w:tr>
      <w:tr w:rsidR="001A4D8E" w:rsidRPr="00384A30">
        <w:trPr>
          <w:trHeight w:val="810"/>
        </w:trPr>
        <w:tc>
          <w:tcPr>
            <w:tcW w:w="1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4D8E" w:rsidRPr="00384A30" w:rsidRDefault="001A4D8E" w:rsidP="001015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4D8E" w:rsidRPr="00384A30" w:rsidRDefault="001A4D8E" w:rsidP="001015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4D8E" w:rsidRPr="00384A30" w:rsidRDefault="001A4D8E" w:rsidP="001015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4D8E" w:rsidRPr="00384A30" w:rsidRDefault="001A4D8E" w:rsidP="001015CC">
            <w:pPr>
              <w:spacing w:line="240" w:lineRule="atLeast"/>
              <w:jc w:val="both"/>
              <w:rPr>
                <w:b/>
                <w:bCs/>
                <w:color w:val="000000"/>
              </w:rPr>
            </w:pPr>
            <w:r w:rsidRPr="00384A30">
              <w:rPr>
                <w:b/>
                <w:bCs/>
                <w:color w:val="000000"/>
              </w:rPr>
              <w:t xml:space="preserve">Изложения. Сочинения.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4D8E" w:rsidRPr="00384A30" w:rsidRDefault="001A4D8E" w:rsidP="001015CC">
            <w:pPr>
              <w:spacing w:line="240" w:lineRule="atLeast"/>
              <w:jc w:val="both"/>
              <w:rPr>
                <w:b/>
                <w:bCs/>
                <w:color w:val="000000"/>
              </w:rPr>
            </w:pPr>
            <w:r w:rsidRPr="00384A30">
              <w:rPr>
                <w:b/>
                <w:bCs/>
                <w:color w:val="000000"/>
              </w:rPr>
              <w:t>Контрольные и диагностические работы</w:t>
            </w:r>
          </w:p>
        </w:tc>
      </w:tr>
      <w:tr w:rsidR="001A4D8E" w:rsidRPr="00384A30">
        <w:trPr>
          <w:trHeight w:val="6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 w:rsidRPr="00384A30">
              <w:rPr>
                <w:color w:val="000000"/>
              </w:rPr>
              <w:t>Модуль 1.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 w:rsidRPr="00384A30">
              <w:rPr>
                <w:color w:val="000000"/>
              </w:rPr>
              <w:t>Школьные дни.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84A30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К.Р.№1  по теме: Глагол </w:t>
            </w:r>
            <w:r>
              <w:rPr>
                <w:color w:val="000000"/>
                <w:lang w:val="en-US"/>
              </w:rPr>
              <w:t>to</w:t>
            </w:r>
            <w:r w:rsidRPr="00384A3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be</w:t>
            </w:r>
            <w:r w:rsidRPr="00384A30">
              <w:rPr>
                <w:color w:val="000000"/>
              </w:rPr>
              <w:t>.</w:t>
            </w:r>
          </w:p>
        </w:tc>
      </w:tr>
      <w:tr w:rsidR="001A4D8E" w:rsidRPr="00384A30">
        <w:trPr>
          <w:trHeight w:val="6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 w:rsidRPr="00384A30">
              <w:rPr>
                <w:color w:val="000000"/>
              </w:rPr>
              <w:t>Модуль 2.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 w:rsidRPr="00384A30">
              <w:rPr>
                <w:color w:val="000000"/>
              </w:rPr>
              <w:t>Мой дом –моя крепость.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D8E" w:rsidRPr="0072577B" w:rsidRDefault="001A4D8E" w:rsidP="00101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К.Р.№</w:t>
            </w:r>
            <w:r w:rsidRPr="0072577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 по теме: Конструкция </w:t>
            </w:r>
            <w:r>
              <w:rPr>
                <w:color w:val="000000"/>
                <w:lang w:val="en-US"/>
              </w:rPr>
              <w:t>have</w:t>
            </w:r>
            <w:r w:rsidRPr="0072577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got</w:t>
            </w:r>
            <w:r>
              <w:rPr>
                <w:color w:val="000000"/>
              </w:rPr>
              <w:t>.</w:t>
            </w:r>
          </w:p>
        </w:tc>
      </w:tr>
      <w:tr w:rsidR="001A4D8E" w:rsidRPr="00384A30">
        <w:trPr>
          <w:trHeight w:val="6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 w:rsidRPr="00384A30">
              <w:rPr>
                <w:color w:val="000000"/>
              </w:rPr>
              <w:t>Модуль 3.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 w:rsidRPr="00384A30">
              <w:rPr>
                <w:color w:val="000000"/>
              </w:rPr>
              <w:t>Моя семья.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595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D8E" w:rsidRPr="0072577B" w:rsidRDefault="001A4D8E" w:rsidP="00101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384A30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Р</w:t>
            </w:r>
            <w:r w:rsidRPr="00384A30">
              <w:rPr>
                <w:color w:val="000000"/>
                <w:lang w:val="en-US"/>
              </w:rPr>
              <w:t>.№</w:t>
            </w:r>
            <w:r>
              <w:rPr>
                <w:color w:val="000000"/>
                <w:lang w:val="en-US"/>
              </w:rPr>
              <w:t>3</w:t>
            </w:r>
            <w:r w:rsidRPr="00384A30"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>по</w:t>
            </w:r>
            <w:r w:rsidRPr="00384A3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теме</w:t>
            </w:r>
            <w:r w:rsidRPr="00384A30"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Конструкция </w:t>
            </w:r>
            <w:r>
              <w:rPr>
                <w:color w:val="000000"/>
                <w:lang w:val="en-US"/>
              </w:rPr>
              <w:t>there is – there are</w:t>
            </w:r>
            <w:r>
              <w:rPr>
                <w:color w:val="000000"/>
              </w:rPr>
              <w:t>.</w:t>
            </w:r>
          </w:p>
        </w:tc>
      </w:tr>
      <w:tr w:rsidR="001A4D8E" w:rsidRPr="00384A30">
        <w:trPr>
          <w:trHeight w:val="6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 w:rsidRPr="00384A30">
              <w:rPr>
                <w:color w:val="000000"/>
              </w:rPr>
              <w:t>Модуль 4.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 w:rsidRPr="00384A30">
              <w:rPr>
                <w:color w:val="000000"/>
              </w:rPr>
              <w:t>Мир животных.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595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D8E" w:rsidRPr="0072577B" w:rsidRDefault="001A4D8E" w:rsidP="00101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К.Р.№</w:t>
            </w:r>
            <w:r w:rsidRPr="0072577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 по теме:</w:t>
            </w:r>
            <w:r w:rsidRPr="00384A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Глагол </w:t>
            </w:r>
            <w:r>
              <w:rPr>
                <w:color w:val="000000"/>
                <w:lang w:val="en-US"/>
              </w:rPr>
              <w:t>can</w:t>
            </w:r>
            <w:r>
              <w:rPr>
                <w:color w:val="000000"/>
              </w:rPr>
              <w:t>.</w:t>
            </w:r>
          </w:p>
        </w:tc>
      </w:tr>
      <w:tr w:rsidR="001A4D8E" w:rsidRPr="00384A30">
        <w:trPr>
          <w:trHeight w:val="6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 w:rsidRPr="00384A30">
              <w:rPr>
                <w:color w:val="000000"/>
              </w:rPr>
              <w:t>Модуль 5.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 w:rsidRPr="00384A30">
              <w:rPr>
                <w:color w:val="000000"/>
              </w:rPr>
              <w:t>Погода.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595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D8E" w:rsidRPr="0072577B" w:rsidRDefault="001A4D8E" w:rsidP="00101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К.Р.№</w:t>
            </w:r>
            <w:r w:rsidRPr="0072577B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 по теме:</w:t>
            </w:r>
            <w:r w:rsidRPr="007257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72577B">
              <w:rPr>
                <w:color w:val="000000"/>
              </w:rPr>
              <w:t>астоящее простое время</w:t>
            </w:r>
            <w:r>
              <w:rPr>
                <w:color w:val="000000"/>
              </w:rPr>
              <w:t>.</w:t>
            </w:r>
          </w:p>
        </w:tc>
      </w:tr>
      <w:tr w:rsidR="001A4D8E" w:rsidRPr="00384A30">
        <w:trPr>
          <w:trHeight w:val="6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 w:rsidRPr="00384A30">
              <w:rPr>
                <w:color w:val="000000"/>
              </w:rPr>
              <w:t>Модуль 6.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 w:rsidRPr="00384A30">
              <w:rPr>
                <w:color w:val="000000"/>
              </w:rPr>
              <w:t>Праздники.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595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К.Р.№</w:t>
            </w:r>
            <w:r w:rsidRPr="0072577B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 по теме: Настоящее длительное время.</w:t>
            </w:r>
          </w:p>
        </w:tc>
      </w:tr>
      <w:tr w:rsidR="001A4D8E" w:rsidRPr="00384A30">
        <w:trPr>
          <w:trHeight w:val="6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 w:rsidRPr="00384A30">
              <w:rPr>
                <w:color w:val="000000"/>
              </w:rPr>
              <w:t>Модуль 7.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 w:rsidRPr="00384A30">
              <w:rPr>
                <w:color w:val="000000"/>
              </w:rPr>
              <w:t>Покупки.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595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 w:rsidRPr="00384A30">
              <w:rPr>
                <w:color w:val="000000"/>
              </w:rPr>
              <w:t>-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К.Р.№</w:t>
            </w:r>
            <w:r w:rsidRPr="0072577B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 по теме: Наст.простое и наст.длит.время.</w:t>
            </w:r>
          </w:p>
        </w:tc>
      </w:tr>
      <w:tr w:rsidR="001A4D8E" w:rsidRPr="00384A30">
        <w:trPr>
          <w:trHeight w:val="6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 w:rsidRPr="00384A30">
              <w:rPr>
                <w:color w:val="000000"/>
              </w:rPr>
              <w:t>Модуль 8.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 w:rsidRPr="00384A30">
              <w:rPr>
                <w:color w:val="000000"/>
              </w:rPr>
              <w:t>Особые дни.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 w:rsidRPr="00384A30">
              <w:rPr>
                <w:color w:val="000000"/>
              </w:rPr>
              <w:t>-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К.Р.№</w:t>
            </w:r>
            <w:r w:rsidRPr="0072577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 по теме: Исчисляемые и неисчисляемые существительные.</w:t>
            </w:r>
          </w:p>
        </w:tc>
      </w:tr>
      <w:tr w:rsidR="001A4D8E" w:rsidRPr="00384A30">
        <w:trPr>
          <w:trHeight w:val="6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 w:rsidRPr="00384A30">
              <w:rPr>
                <w:color w:val="000000"/>
              </w:rPr>
              <w:t>Модуль 9.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 w:rsidRPr="00384A30">
              <w:rPr>
                <w:color w:val="000000"/>
              </w:rPr>
              <w:t>Современная жизнь.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595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D8E" w:rsidRPr="00384A30" w:rsidRDefault="001A4D8E" w:rsidP="00101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К.Р.№</w:t>
            </w:r>
            <w:r w:rsidRPr="0072577B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 по теме: Артикли.</w:t>
            </w:r>
          </w:p>
        </w:tc>
      </w:tr>
      <w:tr w:rsidR="001A4D8E" w:rsidRPr="00384A30">
        <w:trPr>
          <w:trHeight w:val="6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rPr>
                <w:color w:val="000000"/>
              </w:rPr>
            </w:pPr>
            <w:r w:rsidRPr="00384A30">
              <w:rPr>
                <w:color w:val="000000"/>
              </w:rPr>
              <w:t>Модуль 10.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rPr>
                <w:color w:val="000000"/>
              </w:rPr>
            </w:pPr>
            <w:r w:rsidRPr="00384A30">
              <w:rPr>
                <w:color w:val="000000"/>
              </w:rPr>
              <w:t>Каникулы.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D8E" w:rsidRPr="0072577B" w:rsidRDefault="001A4D8E" w:rsidP="009248CB">
            <w:pPr>
              <w:rPr>
                <w:color w:val="000000"/>
              </w:rPr>
            </w:pPr>
            <w:r>
              <w:rPr>
                <w:color w:val="000000"/>
              </w:rPr>
              <w:t>К.Р.№</w:t>
            </w:r>
            <w:r w:rsidRPr="0072577B">
              <w:rPr>
                <w:color w:val="000000"/>
              </w:rPr>
              <w:t>10</w:t>
            </w:r>
            <w:r>
              <w:rPr>
                <w:color w:val="000000"/>
              </w:rPr>
              <w:t>. Итоговая контрольная работа.</w:t>
            </w:r>
          </w:p>
        </w:tc>
      </w:tr>
      <w:tr w:rsidR="001A4D8E" w:rsidRPr="00384A30">
        <w:trPr>
          <w:trHeight w:val="62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rPr>
                <w:color w:val="000000"/>
              </w:rPr>
            </w:pPr>
            <w:r w:rsidRPr="00384A3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rPr>
                <w:color w:val="66666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5955B7">
            <w:pPr>
              <w:rPr>
                <w:color w:val="000000"/>
              </w:rPr>
            </w:pPr>
            <w:r w:rsidRPr="00384A3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A4D8E" w:rsidRPr="00384A30" w:rsidRDefault="001A4D8E" w:rsidP="001015CC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D8E" w:rsidRPr="0072577B" w:rsidRDefault="001A4D8E" w:rsidP="009248CB">
            <w:pPr>
              <w:rPr>
                <w:b/>
                <w:bCs/>
                <w:color w:val="000000"/>
              </w:rPr>
            </w:pPr>
            <w:r w:rsidRPr="0072577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1A4D8E" w:rsidRPr="009C2BC6" w:rsidRDefault="001A4D8E" w:rsidP="001918D2">
      <w:p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22"/>
          <w:szCs w:val="22"/>
        </w:rPr>
      </w:pPr>
      <w:r w:rsidRPr="009C2BC6">
        <w:rPr>
          <w:b/>
          <w:bCs/>
          <w:color w:val="000000"/>
          <w:sz w:val="28"/>
          <w:szCs w:val="28"/>
        </w:rPr>
        <w:t>Планируемые результаты изучения учебного предмета, курса</w:t>
      </w:r>
    </w:p>
    <w:p w:rsidR="001A4D8E" w:rsidRPr="009C2BC6" w:rsidRDefault="001A4D8E" w:rsidP="001918D2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9C2BC6">
        <w:rPr>
          <w:b/>
          <w:bCs/>
          <w:i/>
          <w:iCs/>
          <w:color w:val="000000"/>
        </w:rPr>
        <w:t xml:space="preserve">В </w:t>
      </w:r>
      <w:r>
        <w:rPr>
          <w:b/>
          <w:bCs/>
          <w:i/>
          <w:iCs/>
          <w:color w:val="000000"/>
        </w:rPr>
        <w:t xml:space="preserve">процессе </w:t>
      </w:r>
      <w:r w:rsidRPr="009C2BC6">
        <w:rPr>
          <w:b/>
          <w:bCs/>
          <w:i/>
          <w:iCs/>
          <w:color w:val="000000"/>
        </w:rPr>
        <w:t xml:space="preserve">изучения английского языка ученик 5 класса </w:t>
      </w:r>
      <w:r>
        <w:rPr>
          <w:b/>
          <w:bCs/>
          <w:i/>
          <w:iCs/>
          <w:color w:val="000000"/>
        </w:rPr>
        <w:t>получит возможность научиться</w:t>
      </w:r>
    </w:p>
    <w:p w:rsidR="001A4D8E" w:rsidRPr="006121C4" w:rsidRDefault="001A4D8E" w:rsidP="001918D2">
      <w:pPr>
        <w:shd w:val="clear" w:color="auto" w:fill="FFFFFF"/>
        <w:suppressAutoHyphens w:val="0"/>
        <w:ind w:firstLine="296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u w:val="single"/>
        </w:rPr>
        <w:t xml:space="preserve">      </w:t>
      </w:r>
      <w:r w:rsidRPr="006121C4">
        <w:rPr>
          <w:color w:val="000000"/>
          <w:u w:val="single"/>
        </w:rPr>
        <w:t>понимать:</w:t>
      </w:r>
    </w:p>
    <w:p w:rsidR="001A4D8E" w:rsidRPr="009C2BC6" w:rsidRDefault="001A4D8E" w:rsidP="001918D2">
      <w:pPr>
        <w:numPr>
          <w:ilvl w:val="0"/>
          <w:numId w:val="8"/>
        </w:numPr>
        <w:shd w:val="clear" w:color="auto" w:fill="FFFFFF"/>
        <w:suppressAutoHyphens w:val="0"/>
        <w:ind w:left="926"/>
        <w:rPr>
          <w:rFonts w:ascii="Arial" w:hAnsi="Arial" w:cs="Arial"/>
          <w:color w:val="000000"/>
          <w:sz w:val="22"/>
          <w:szCs w:val="22"/>
        </w:rPr>
      </w:pPr>
      <w:r w:rsidRPr="009C2BC6">
        <w:rPr>
          <w:color w:val="000000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1A4D8E" w:rsidRPr="009C2BC6" w:rsidRDefault="001A4D8E" w:rsidP="001918D2">
      <w:pPr>
        <w:numPr>
          <w:ilvl w:val="0"/>
          <w:numId w:val="8"/>
        </w:numPr>
        <w:shd w:val="clear" w:color="auto" w:fill="FFFFFF"/>
        <w:suppressAutoHyphens w:val="0"/>
        <w:ind w:left="926"/>
        <w:rPr>
          <w:rFonts w:ascii="Arial" w:hAnsi="Arial" w:cs="Arial"/>
          <w:color w:val="000000"/>
          <w:sz w:val="22"/>
          <w:szCs w:val="22"/>
        </w:rPr>
      </w:pPr>
      <w:r w:rsidRPr="009C2BC6">
        <w:rPr>
          <w:color w:val="000000"/>
        </w:rPr>
        <w:t>особенности структуры простых и сложных предложений;</w:t>
      </w:r>
    </w:p>
    <w:p w:rsidR="001A4D8E" w:rsidRPr="009C2BC6" w:rsidRDefault="001A4D8E" w:rsidP="001918D2">
      <w:pPr>
        <w:numPr>
          <w:ilvl w:val="0"/>
          <w:numId w:val="8"/>
        </w:numPr>
        <w:shd w:val="clear" w:color="auto" w:fill="FFFFFF"/>
        <w:suppressAutoHyphens w:val="0"/>
        <w:ind w:left="926"/>
        <w:rPr>
          <w:rFonts w:ascii="Arial" w:hAnsi="Arial" w:cs="Arial"/>
          <w:color w:val="000000"/>
          <w:sz w:val="22"/>
          <w:szCs w:val="22"/>
        </w:rPr>
      </w:pPr>
      <w:r w:rsidRPr="009C2BC6">
        <w:rPr>
          <w:color w:val="000000"/>
        </w:rPr>
        <w:t>интонацию различных коммуникативных типов предложений;</w:t>
      </w:r>
    </w:p>
    <w:p w:rsidR="001A4D8E" w:rsidRPr="009C2BC6" w:rsidRDefault="001A4D8E" w:rsidP="001918D2">
      <w:pPr>
        <w:numPr>
          <w:ilvl w:val="0"/>
          <w:numId w:val="8"/>
        </w:numPr>
        <w:shd w:val="clear" w:color="auto" w:fill="FFFFFF"/>
        <w:suppressAutoHyphens w:val="0"/>
        <w:ind w:left="926"/>
        <w:rPr>
          <w:rFonts w:ascii="Arial" w:hAnsi="Arial" w:cs="Arial"/>
          <w:color w:val="000000"/>
          <w:sz w:val="22"/>
          <w:szCs w:val="22"/>
        </w:rPr>
      </w:pPr>
      <w:r w:rsidRPr="009C2BC6">
        <w:rPr>
          <w:color w:val="000000"/>
        </w:rPr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A4D8E" w:rsidRPr="009C2BC6" w:rsidRDefault="001A4D8E" w:rsidP="001918D2">
      <w:pPr>
        <w:numPr>
          <w:ilvl w:val="0"/>
          <w:numId w:val="8"/>
        </w:numPr>
        <w:shd w:val="clear" w:color="auto" w:fill="FFFFFF"/>
        <w:suppressAutoHyphens w:val="0"/>
        <w:ind w:left="926"/>
        <w:rPr>
          <w:rFonts w:ascii="Arial" w:hAnsi="Arial" w:cs="Arial"/>
          <w:color w:val="000000"/>
          <w:sz w:val="22"/>
          <w:szCs w:val="22"/>
        </w:rPr>
      </w:pPr>
      <w:r w:rsidRPr="009C2BC6">
        <w:rPr>
          <w:color w:val="000000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A4D8E" w:rsidRPr="009C2BC6" w:rsidRDefault="001A4D8E" w:rsidP="001918D2">
      <w:pPr>
        <w:shd w:val="clear" w:color="auto" w:fill="FFFFFF"/>
        <w:suppressAutoHyphens w:val="0"/>
        <w:ind w:firstLine="296"/>
        <w:rPr>
          <w:rFonts w:ascii="Arial" w:hAnsi="Arial" w:cs="Arial"/>
          <w:color w:val="000000"/>
          <w:sz w:val="22"/>
          <w:szCs w:val="22"/>
        </w:rPr>
      </w:pPr>
      <w:r w:rsidRPr="009C2BC6">
        <w:rPr>
          <w:b/>
          <w:bCs/>
          <w:color w:val="000000"/>
        </w:rPr>
        <w:t>говорение</w:t>
      </w:r>
    </w:p>
    <w:p w:rsidR="001A4D8E" w:rsidRPr="009C2BC6" w:rsidRDefault="001A4D8E" w:rsidP="001918D2">
      <w:pPr>
        <w:numPr>
          <w:ilvl w:val="0"/>
          <w:numId w:val="9"/>
        </w:numPr>
        <w:shd w:val="clear" w:color="auto" w:fill="FFFFFF"/>
        <w:suppressAutoHyphens w:val="0"/>
        <w:ind w:left="1070"/>
        <w:rPr>
          <w:rFonts w:ascii="Arial" w:hAnsi="Arial" w:cs="Arial"/>
          <w:color w:val="000000"/>
          <w:sz w:val="22"/>
          <w:szCs w:val="22"/>
        </w:rPr>
      </w:pPr>
      <w:r w:rsidRPr="009C2BC6">
        <w:rPr>
          <w:color w:val="000000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1A4D8E" w:rsidRPr="009C2BC6" w:rsidRDefault="001A4D8E" w:rsidP="001918D2">
      <w:pPr>
        <w:numPr>
          <w:ilvl w:val="0"/>
          <w:numId w:val="9"/>
        </w:numPr>
        <w:shd w:val="clear" w:color="auto" w:fill="FFFFFF"/>
        <w:suppressAutoHyphens w:val="0"/>
        <w:ind w:left="1070"/>
        <w:rPr>
          <w:rFonts w:ascii="Arial" w:hAnsi="Arial" w:cs="Arial"/>
          <w:color w:val="000000"/>
          <w:sz w:val="22"/>
          <w:szCs w:val="22"/>
        </w:rPr>
      </w:pPr>
      <w:r w:rsidRPr="009C2BC6">
        <w:rPr>
          <w:color w:val="000000"/>
        </w:rPr>
        <w:t>делать краткиесообщения, описывать события/явления (в рамках пройденных тем), передавать основное содержание, основную мысль прочитанного или услышанного.</w:t>
      </w:r>
    </w:p>
    <w:p w:rsidR="001A4D8E" w:rsidRPr="009C2BC6" w:rsidRDefault="001A4D8E" w:rsidP="001918D2">
      <w:pPr>
        <w:shd w:val="clear" w:color="auto" w:fill="FFFFFF"/>
        <w:suppressAutoHyphens w:val="0"/>
        <w:ind w:firstLine="296"/>
        <w:rPr>
          <w:rFonts w:ascii="Arial" w:hAnsi="Arial" w:cs="Arial"/>
          <w:color w:val="000000"/>
          <w:sz w:val="22"/>
          <w:szCs w:val="22"/>
        </w:rPr>
      </w:pPr>
      <w:r w:rsidRPr="009C2BC6">
        <w:rPr>
          <w:color w:val="000000"/>
        </w:rPr>
        <w:t> </w:t>
      </w:r>
      <w:r w:rsidRPr="009C2BC6">
        <w:rPr>
          <w:b/>
          <w:bCs/>
          <w:color w:val="000000"/>
        </w:rPr>
        <w:t>аудирование</w:t>
      </w:r>
    </w:p>
    <w:p w:rsidR="001A4D8E" w:rsidRPr="009C2BC6" w:rsidRDefault="001A4D8E" w:rsidP="001918D2">
      <w:pPr>
        <w:numPr>
          <w:ilvl w:val="0"/>
          <w:numId w:val="10"/>
        </w:numPr>
        <w:shd w:val="clear" w:color="auto" w:fill="FFFFFF"/>
        <w:suppressAutoHyphens w:val="0"/>
        <w:ind w:left="1070"/>
        <w:rPr>
          <w:rFonts w:ascii="Arial" w:hAnsi="Arial" w:cs="Arial"/>
          <w:color w:val="000000"/>
          <w:sz w:val="22"/>
          <w:szCs w:val="22"/>
        </w:rPr>
      </w:pPr>
      <w:r w:rsidRPr="009C2BC6">
        <w:rPr>
          <w:color w:val="000000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1A4D8E" w:rsidRPr="009C2BC6" w:rsidRDefault="001A4D8E" w:rsidP="001918D2">
      <w:pPr>
        <w:numPr>
          <w:ilvl w:val="0"/>
          <w:numId w:val="10"/>
        </w:numPr>
        <w:shd w:val="clear" w:color="auto" w:fill="FFFFFF"/>
        <w:suppressAutoHyphens w:val="0"/>
        <w:ind w:left="1070"/>
        <w:rPr>
          <w:rFonts w:ascii="Arial" w:hAnsi="Arial" w:cs="Arial"/>
          <w:color w:val="000000"/>
          <w:sz w:val="22"/>
          <w:szCs w:val="22"/>
        </w:rPr>
      </w:pPr>
      <w:r w:rsidRPr="009C2BC6">
        <w:rPr>
          <w:color w:val="000000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1A4D8E" w:rsidRPr="009C2BC6" w:rsidRDefault="001A4D8E" w:rsidP="001918D2">
      <w:pPr>
        <w:shd w:val="clear" w:color="auto" w:fill="FFFFFF"/>
        <w:suppressAutoHyphens w:val="0"/>
        <w:ind w:firstLine="296"/>
        <w:rPr>
          <w:rFonts w:ascii="Arial" w:hAnsi="Arial" w:cs="Arial"/>
          <w:color w:val="000000"/>
          <w:sz w:val="22"/>
          <w:szCs w:val="22"/>
        </w:rPr>
      </w:pPr>
      <w:r w:rsidRPr="009C2BC6">
        <w:rPr>
          <w:color w:val="000000"/>
        </w:rPr>
        <w:t> </w:t>
      </w:r>
      <w:r w:rsidRPr="009C2BC6">
        <w:rPr>
          <w:b/>
          <w:bCs/>
          <w:color w:val="000000"/>
        </w:rPr>
        <w:t>чтение</w:t>
      </w:r>
    </w:p>
    <w:p w:rsidR="001A4D8E" w:rsidRPr="009C2BC6" w:rsidRDefault="001A4D8E" w:rsidP="001918D2">
      <w:pPr>
        <w:numPr>
          <w:ilvl w:val="0"/>
          <w:numId w:val="11"/>
        </w:numPr>
        <w:shd w:val="clear" w:color="auto" w:fill="FFFFFF"/>
        <w:suppressAutoHyphens w:val="0"/>
        <w:ind w:left="850"/>
        <w:rPr>
          <w:rFonts w:ascii="Arial" w:hAnsi="Arial" w:cs="Arial"/>
          <w:color w:val="000000"/>
          <w:sz w:val="22"/>
          <w:szCs w:val="22"/>
        </w:rPr>
      </w:pPr>
      <w:r w:rsidRPr="009C2BC6">
        <w:rPr>
          <w:color w:val="000000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1A4D8E" w:rsidRPr="009C2BC6" w:rsidRDefault="001A4D8E" w:rsidP="001918D2">
      <w:pPr>
        <w:numPr>
          <w:ilvl w:val="0"/>
          <w:numId w:val="11"/>
        </w:numPr>
        <w:shd w:val="clear" w:color="auto" w:fill="FFFFFF"/>
        <w:suppressAutoHyphens w:val="0"/>
        <w:ind w:left="850"/>
        <w:rPr>
          <w:rFonts w:ascii="Arial" w:hAnsi="Arial" w:cs="Arial"/>
          <w:color w:val="000000"/>
          <w:sz w:val="22"/>
          <w:szCs w:val="22"/>
        </w:rPr>
      </w:pPr>
      <w:r w:rsidRPr="009C2BC6">
        <w:rPr>
          <w:color w:val="000000"/>
        </w:rPr>
        <w:t>читать несложные аутентичные тексты разных жанров с полным и точным пониманием,</w:t>
      </w:r>
    </w:p>
    <w:p w:rsidR="001A4D8E" w:rsidRPr="009C2BC6" w:rsidRDefault="001A4D8E" w:rsidP="001918D2">
      <w:pPr>
        <w:numPr>
          <w:ilvl w:val="0"/>
          <w:numId w:val="11"/>
        </w:numPr>
        <w:shd w:val="clear" w:color="auto" w:fill="FFFFFF"/>
        <w:suppressAutoHyphens w:val="0"/>
        <w:ind w:left="850"/>
        <w:rPr>
          <w:rFonts w:ascii="Arial" w:hAnsi="Arial" w:cs="Arial"/>
          <w:color w:val="000000"/>
          <w:sz w:val="22"/>
          <w:szCs w:val="22"/>
        </w:rPr>
      </w:pPr>
      <w:r w:rsidRPr="009C2BC6">
        <w:rPr>
          <w:color w:val="000000"/>
        </w:rPr>
        <w:t>читать текст с выборочным пониманием нужной или интересующей информации;</w:t>
      </w:r>
    </w:p>
    <w:p w:rsidR="001A4D8E" w:rsidRPr="009C2BC6" w:rsidRDefault="001A4D8E" w:rsidP="001918D2">
      <w:pPr>
        <w:shd w:val="clear" w:color="auto" w:fill="FFFFFF"/>
        <w:suppressAutoHyphens w:val="0"/>
        <w:ind w:firstLine="296"/>
        <w:rPr>
          <w:rFonts w:ascii="Arial" w:hAnsi="Arial" w:cs="Arial"/>
          <w:color w:val="000000"/>
          <w:sz w:val="22"/>
          <w:szCs w:val="22"/>
        </w:rPr>
      </w:pPr>
      <w:r w:rsidRPr="009C2BC6">
        <w:rPr>
          <w:color w:val="000000"/>
        </w:rPr>
        <w:t> </w:t>
      </w:r>
      <w:r w:rsidRPr="009C2BC6">
        <w:rPr>
          <w:b/>
          <w:bCs/>
          <w:color w:val="000000"/>
        </w:rPr>
        <w:t>письменная речь</w:t>
      </w:r>
    </w:p>
    <w:p w:rsidR="001A4D8E" w:rsidRPr="009C2BC6" w:rsidRDefault="001A4D8E" w:rsidP="001918D2">
      <w:pPr>
        <w:numPr>
          <w:ilvl w:val="0"/>
          <w:numId w:val="12"/>
        </w:numPr>
        <w:shd w:val="clear" w:color="auto" w:fill="FFFFFF"/>
        <w:suppressAutoHyphens w:val="0"/>
        <w:ind w:left="992"/>
        <w:rPr>
          <w:rFonts w:ascii="Arial" w:hAnsi="Arial" w:cs="Arial"/>
          <w:color w:val="000000"/>
          <w:sz w:val="22"/>
          <w:szCs w:val="22"/>
        </w:rPr>
      </w:pPr>
      <w:r w:rsidRPr="009C2BC6">
        <w:rPr>
          <w:i/>
          <w:iCs/>
          <w:color w:val="000000"/>
        </w:rPr>
        <w:t>заполнять анкеты и формуляры;</w:t>
      </w:r>
    </w:p>
    <w:p w:rsidR="001A4D8E" w:rsidRPr="009C2BC6" w:rsidRDefault="001A4D8E" w:rsidP="001918D2">
      <w:pPr>
        <w:numPr>
          <w:ilvl w:val="0"/>
          <w:numId w:val="12"/>
        </w:numPr>
        <w:shd w:val="clear" w:color="auto" w:fill="FFFFFF"/>
        <w:suppressAutoHyphens w:val="0"/>
        <w:ind w:left="992"/>
        <w:rPr>
          <w:rFonts w:ascii="Arial" w:hAnsi="Arial" w:cs="Arial"/>
          <w:color w:val="000000"/>
          <w:sz w:val="22"/>
          <w:szCs w:val="22"/>
        </w:rPr>
      </w:pPr>
      <w:r w:rsidRPr="009C2BC6">
        <w:rPr>
          <w:i/>
          <w:iCs/>
          <w:color w:val="000000"/>
        </w:rPr>
        <w:t>писать</w:t>
      </w:r>
      <w:r w:rsidRPr="009C2BC6">
        <w:rPr>
          <w:color w:val="000000"/>
        </w:rPr>
        <w:t> поздравления, личные письма с опорой на образец.</w:t>
      </w:r>
    </w:p>
    <w:p w:rsidR="001A4D8E" w:rsidRPr="009C2BC6" w:rsidRDefault="001A4D8E" w:rsidP="001918D2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9C2BC6">
        <w:rPr>
          <w:color w:val="000000"/>
        </w:rPr>
        <w:t>     Учаться  </w:t>
      </w:r>
      <w:r>
        <w:rPr>
          <w:color w:val="000000"/>
        </w:rPr>
        <w:t>и</w:t>
      </w:r>
      <w:r w:rsidRPr="009C2BC6">
        <w:rPr>
          <w:color w:val="000000"/>
        </w:rPr>
        <w:t>спользовать приобретенные знания и умения в практической деятельности и повседневной жизни для:</w:t>
      </w:r>
    </w:p>
    <w:p w:rsidR="001A4D8E" w:rsidRPr="00B850FC" w:rsidRDefault="001A4D8E" w:rsidP="001918D2">
      <w:pPr>
        <w:numPr>
          <w:ilvl w:val="0"/>
          <w:numId w:val="13"/>
        </w:num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9C2BC6">
        <w:rPr>
          <w:color w:val="000000"/>
        </w:rPr>
        <w:t>создания целостной картины полиязычного, поликультурного мира,</w:t>
      </w:r>
      <w:r>
        <w:rPr>
          <w:color w:val="000000"/>
        </w:rPr>
        <w:t xml:space="preserve"> </w:t>
      </w:r>
      <w:r w:rsidRPr="0072577B">
        <w:rPr>
          <w:color w:val="000000"/>
        </w:rPr>
        <w:t>осознания места и роли родного и изучаемого иностранного языка в этом мире;</w:t>
      </w:r>
      <w:r>
        <w:rPr>
          <w:color w:val="000000"/>
        </w:rPr>
        <w:t xml:space="preserve"> </w:t>
      </w:r>
      <w:r w:rsidRPr="0072577B">
        <w:rPr>
          <w:color w:val="000000"/>
        </w:rPr>
        <w:t xml:space="preserve">приобщения к ценностям мировой культуры как через иноязычные источники информации.  </w:t>
      </w:r>
    </w:p>
    <w:p w:rsidR="001A4D8E" w:rsidRDefault="001A4D8E" w:rsidP="00B850FC">
      <w:pPr>
        <w:pStyle w:val="NormalWeb"/>
        <w:ind w:left="720"/>
      </w:pPr>
      <w:r>
        <w:rPr>
          <w:b/>
          <w:bCs/>
        </w:rPr>
        <w:t>Личностными результатами являются:</w:t>
      </w:r>
      <w:r>
        <w:t xml:space="preserve"> </w:t>
      </w:r>
    </w:p>
    <w:p w:rsidR="001A4D8E" w:rsidRDefault="001A4D8E" w:rsidP="00B850FC">
      <w:pPr>
        <w:pStyle w:val="NormalWeb"/>
        <w:numPr>
          <w:ilvl w:val="0"/>
          <w:numId w:val="13"/>
        </w:numPr>
      </w:pPr>
      <w: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A4D8E" w:rsidRDefault="001A4D8E" w:rsidP="00B850FC">
      <w:pPr>
        <w:pStyle w:val="NormalWeb"/>
        <w:numPr>
          <w:ilvl w:val="0"/>
          <w:numId w:val="13"/>
        </w:numPr>
      </w:pPr>
      <w:r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 </w:t>
      </w:r>
    </w:p>
    <w:p w:rsidR="001A4D8E" w:rsidRDefault="001A4D8E" w:rsidP="00B850FC">
      <w:pPr>
        <w:pStyle w:val="NormalWeb"/>
        <w:numPr>
          <w:ilvl w:val="0"/>
          <w:numId w:val="13"/>
        </w:numPr>
      </w:pPr>
      <w:r>
        <w:t xml:space="preserve">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1A4D8E" w:rsidRDefault="001A4D8E" w:rsidP="00B850FC">
      <w:pPr>
        <w:pStyle w:val="NormalWeb"/>
        <w:numPr>
          <w:ilvl w:val="0"/>
          <w:numId w:val="13"/>
        </w:numPr>
      </w:pPr>
      <w: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1A4D8E" w:rsidRDefault="001A4D8E" w:rsidP="00B850FC">
      <w:pPr>
        <w:pStyle w:val="NormalWeb"/>
        <w:numPr>
          <w:ilvl w:val="0"/>
          <w:numId w:val="13"/>
        </w:numPr>
      </w:pPr>
      <w: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1A4D8E" w:rsidRDefault="001A4D8E" w:rsidP="00B850FC">
      <w:pPr>
        <w:pStyle w:val="NormalWeb"/>
        <w:numPr>
          <w:ilvl w:val="0"/>
          <w:numId w:val="13"/>
        </w:numPr>
      </w:pPr>
      <w:r>
        <w:t xml:space="preserve">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1A4D8E" w:rsidRDefault="001A4D8E" w:rsidP="00B850FC">
      <w:pPr>
        <w:pStyle w:val="NormalWeb"/>
        <w:numPr>
          <w:ilvl w:val="0"/>
          <w:numId w:val="13"/>
        </w:numPr>
      </w:pPr>
      <w:r>
        <w:t xml:space="preserve"> осознание возможностей самореализации средствами иностранного языка;</w:t>
      </w:r>
    </w:p>
    <w:p w:rsidR="001A4D8E" w:rsidRDefault="001A4D8E" w:rsidP="00B850FC">
      <w:pPr>
        <w:pStyle w:val="NormalWeb"/>
        <w:numPr>
          <w:ilvl w:val="0"/>
          <w:numId w:val="13"/>
        </w:numPr>
      </w:pPr>
      <w:r>
        <w:t xml:space="preserve"> стремление к совершенствованию речевой культуры в целом; </w:t>
      </w:r>
    </w:p>
    <w:p w:rsidR="001A4D8E" w:rsidRDefault="001A4D8E" w:rsidP="00B850FC">
      <w:pPr>
        <w:pStyle w:val="NormalWeb"/>
        <w:numPr>
          <w:ilvl w:val="0"/>
          <w:numId w:val="13"/>
        </w:numPr>
      </w:pPr>
      <w:r>
        <w:t xml:space="preserve"> формирование коммуникативной компетенции в межкультурной и межэтнической коммуникации.</w:t>
      </w:r>
    </w:p>
    <w:p w:rsidR="001A4D8E" w:rsidRDefault="001A4D8E" w:rsidP="00B850FC">
      <w:pPr>
        <w:pStyle w:val="NormalWeb"/>
        <w:ind w:left="644"/>
      </w:pPr>
      <w:r>
        <w:rPr>
          <w:b/>
          <w:bCs/>
        </w:rPr>
        <w:t>Метапредметными результатами являются:</w:t>
      </w:r>
      <w:r>
        <w:t xml:space="preserve"> </w:t>
      </w:r>
    </w:p>
    <w:p w:rsidR="001A4D8E" w:rsidRDefault="001A4D8E" w:rsidP="00B850FC">
      <w:pPr>
        <w:pStyle w:val="NormalWeb"/>
        <w:numPr>
          <w:ilvl w:val="0"/>
          <w:numId w:val="13"/>
        </w:numPr>
      </w:pPr>
      <w: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A4D8E" w:rsidRDefault="001A4D8E" w:rsidP="00B850FC">
      <w:pPr>
        <w:pStyle w:val="NormalWeb"/>
        <w:numPr>
          <w:ilvl w:val="0"/>
          <w:numId w:val="13"/>
        </w:numPr>
      </w:pPr>
      <w:r>
        <w:t xml:space="preserve">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A4D8E" w:rsidRDefault="001A4D8E" w:rsidP="00B850FC">
      <w:pPr>
        <w:pStyle w:val="NormalWeb"/>
        <w:numPr>
          <w:ilvl w:val="0"/>
          <w:numId w:val="13"/>
        </w:numPr>
      </w:pPr>
      <w: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A4D8E" w:rsidRDefault="001A4D8E" w:rsidP="00B850FC">
      <w:pPr>
        <w:pStyle w:val="NormalWeb"/>
        <w:numPr>
          <w:ilvl w:val="0"/>
          <w:numId w:val="13"/>
        </w:numPr>
      </w:pPr>
      <w:r>
        <w:t xml:space="preserve"> умение оценивать правильность выполнения учебной задачи, собственные возможности её решения;</w:t>
      </w:r>
    </w:p>
    <w:p w:rsidR="001A4D8E" w:rsidRDefault="001A4D8E" w:rsidP="00B850FC">
      <w:pPr>
        <w:pStyle w:val="NormalWeb"/>
        <w:numPr>
          <w:ilvl w:val="0"/>
          <w:numId w:val="13"/>
        </w:numPr>
      </w:pPr>
      <w: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A4D8E" w:rsidRPr="00B850FC" w:rsidRDefault="001A4D8E" w:rsidP="00B850FC">
      <w:pPr>
        <w:pStyle w:val="NormalWeb"/>
        <w:numPr>
          <w:ilvl w:val="0"/>
          <w:numId w:val="13"/>
        </w:numPr>
      </w:pPr>
      <w:r>
        <w:t xml:space="preserve">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родо-видовых связей. </w:t>
      </w:r>
    </w:p>
    <w:p w:rsidR="001A4D8E" w:rsidRPr="0070172A" w:rsidRDefault="001A4D8E" w:rsidP="001918D2">
      <w:pPr>
        <w:jc w:val="center"/>
        <w:rPr>
          <w:b/>
          <w:bCs/>
        </w:rPr>
      </w:pPr>
      <w:r w:rsidRPr="0070172A">
        <w:rPr>
          <w:b/>
          <w:bCs/>
        </w:rPr>
        <w:t>Календарно-тематическое планирование к УМК «Английский в фокусе» (“</w:t>
      </w:r>
      <w:r w:rsidRPr="0070172A">
        <w:rPr>
          <w:b/>
          <w:bCs/>
          <w:lang w:val="en-US"/>
        </w:rPr>
        <w:t>Spotlight</w:t>
      </w:r>
      <w:r w:rsidRPr="0070172A">
        <w:rPr>
          <w:b/>
          <w:bCs/>
        </w:rPr>
        <w:t>”) 5 класс(ФГОС)</w:t>
      </w:r>
    </w:p>
    <w:p w:rsidR="001A4D8E" w:rsidRPr="0070172A" w:rsidRDefault="001A4D8E" w:rsidP="001918D2">
      <w:pPr>
        <w:pStyle w:val="NormalWeb"/>
      </w:pPr>
    </w:p>
    <w:tbl>
      <w:tblPr>
        <w:tblW w:w="158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6"/>
        <w:gridCol w:w="29"/>
        <w:gridCol w:w="137"/>
        <w:gridCol w:w="1655"/>
        <w:gridCol w:w="566"/>
        <w:gridCol w:w="6"/>
        <w:gridCol w:w="14"/>
        <w:gridCol w:w="11"/>
        <w:gridCol w:w="7"/>
        <w:gridCol w:w="3156"/>
        <w:gridCol w:w="26"/>
        <w:gridCol w:w="8"/>
        <w:gridCol w:w="15"/>
        <w:gridCol w:w="38"/>
        <w:gridCol w:w="3393"/>
        <w:gridCol w:w="37"/>
        <w:gridCol w:w="11"/>
        <w:gridCol w:w="23"/>
        <w:gridCol w:w="63"/>
        <w:gridCol w:w="2652"/>
        <w:gridCol w:w="40"/>
        <w:gridCol w:w="26"/>
        <w:gridCol w:w="18"/>
        <w:gridCol w:w="7"/>
        <w:gridCol w:w="81"/>
        <w:gridCol w:w="620"/>
        <w:gridCol w:w="28"/>
        <w:gridCol w:w="33"/>
        <w:gridCol w:w="12"/>
        <w:gridCol w:w="15"/>
        <w:gridCol w:w="19"/>
        <w:gridCol w:w="14"/>
        <w:gridCol w:w="19"/>
        <w:gridCol w:w="10"/>
        <w:gridCol w:w="15"/>
        <w:gridCol w:w="90"/>
        <w:gridCol w:w="15"/>
        <w:gridCol w:w="22"/>
        <w:gridCol w:w="102"/>
        <w:gridCol w:w="465"/>
        <w:gridCol w:w="39"/>
        <w:gridCol w:w="71"/>
        <w:gridCol w:w="27"/>
        <w:gridCol w:w="18"/>
        <w:gridCol w:w="23"/>
        <w:gridCol w:w="21"/>
        <w:gridCol w:w="22"/>
        <w:gridCol w:w="32"/>
        <w:gridCol w:w="15"/>
        <w:gridCol w:w="7"/>
        <w:gridCol w:w="8"/>
        <w:gridCol w:w="36"/>
        <w:gridCol w:w="72"/>
        <w:gridCol w:w="24"/>
        <w:gridCol w:w="10"/>
        <w:gridCol w:w="8"/>
        <w:gridCol w:w="1409"/>
      </w:tblGrid>
      <w:tr w:rsidR="001A4D8E" w:rsidRPr="0070172A">
        <w:tc>
          <w:tcPr>
            <w:tcW w:w="536" w:type="dxa"/>
            <w:vMerge w:val="restart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№ урока</w:t>
            </w:r>
          </w:p>
        </w:tc>
        <w:tc>
          <w:tcPr>
            <w:tcW w:w="1821" w:type="dxa"/>
            <w:gridSpan w:val="3"/>
            <w:vMerge w:val="restart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  <w:p w:rsidR="001A4D8E" w:rsidRPr="0070172A" w:rsidRDefault="001A4D8E" w:rsidP="001015CC">
            <w:pPr>
              <w:rPr>
                <w:b/>
                <w:bCs/>
              </w:rPr>
            </w:pP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Тема урока</w:t>
            </w:r>
          </w:p>
        </w:tc>
        <w:tc>
          <w:tcPr>
            <w:tcW w:w="566" w:type="dxa"/>
            <w:vMerge w:val="restart"/>
          </w:tcPr>
          <w:p w:rsidR="001A4D8E" w:rsidRPr="0070172A" w:rsidRDefault="001A4D8E" w:rsidP="001015CC">
            <w:pPr>
              <w:rPr>
                <w:b/>
                <w:bCs/>
                <w:color w:val="2B2B2B"/>
              </w:rPr>
            </w:pPr>
          </w:p>
          <w:p w:rsidR="001A4D8E" w:rsidRPr="0070172A" w:rsidRDefault="001A4D8E" w:rsidP="001015CC">
            <w:pPr>
              <w:rPr>
                <w:b/>
                <w:bCs/>
                <w:color w:val="2B2B2B"/>
              </w:rPr>
            </w:pPr>
            <w:r w:rsidRPr="0070172A">
              <w:rPr>
                <w:b/>
                <w:bCs/>
                <w:color w:val="2B2B2B"/>
              </w:rPr>
              <w:t xml:space="preserve">Кол-во часов </w:t>
            </w:r>
          </w:p>
        </w:tc>
        <w:tc>
          <w:tcPr>
            <w:tcW w:w="9460" w:type="dxa"/>
            <w:gridSpan w:val="15"/>
          </w:tcPr>
          <w:p w:rsidR="001A4D8E" w:rsidRPr="0070172A" w:rsidRDefault="001A4D8E" w:rsidP="001015CC">
            <w:pPr>
              <w:jc w:val="center"/>
              <w:rPr>
                <w:b/>
                <w:bCs/>
              </w:rPr>
            </w:pPr>
            <w:r w:rsidRPr="0070172A">
              <w:rPr>
                <w:b/>
                <w:bCs/>
              </w:rPr>
              <w:t>Планируемые результаты</w:t>
            </w:r>
          </w:p>
        </w:tc>
        <w:tc>
          <w:tcPr>
            <w:tcW w:w="1904" w:type="dxa"/>
            <w:gridSpan w:val="28"/>
          </w:tcPr>
          <w:p w:rsidR="001A4D8E" w:rsidRPr="0070172A" w:rsidRDefault="001A4D8E" w:rsidP="001015CC">
            <w:pPr>
              <w:jc w:val="center"/>
              <w:rPr>
                <w:b/>
                <w:bCs/>
              </w:rPr>
            </w:pPr>
            <w:r w:rsidRPr="0070172A">
              <w:rPr>
                <w:b/>
                <w:bCs/>
              </w:rPr>
              <w:t>Дата проведения</w:t>
            </w:r>
          </w:p>
        </w:tc>
        <w:tc>
          <w:tcPr>
            <w:tcW w:w="1589" w:type="dxa"/>
            <w:gridSpan w:val="9"/>
            <w:vMerge w:val="restart"/>
          </w:tcPr>
          <w:p w:rsidR="001A4D8E" w:rsidRPr="0070172A" w:rsidRDefault="001A4D8E" w:rsidP="001015CC">
            <w:pPr>
              <w:jc w:val="center"/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Примечания </w:t>
            </w:r>
          </w:p>
        </w:tc>
      </w:tr>
      <w:tr w:rsidR="001A4D8E" w:rsidRPr="0070172A">
        <w:trPr>
          <w:trHeight w:val="397"/>
        </w:trPr>
        <w:tc>
          <w:tcPr>
            <w:tcW w:w="536" w:type="dxa"/>
            <w:vMerge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1821" w:type="dxa"/>
            <w:gridSpan w:val="3"/>
            <w:vMerge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566" w:type="dxa"/>
            <w:vMerge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3194" w:type="dxa"/>
            <w:gridSpan w:val="5"/>
          </w:tcPr>
          <w:p w:rsidR="001A4D8E" w:rsidRPr="0070172A" w:rsidRDefault="001A4D8E" w:rsidP="001015CC">
            <w:pPr>
              <w:jc w:val="center"/>
              <w:rPr>
                <w:b/>
                <w:bCs/>
              </w:rPr>
            </w:pPr>
          </w:p>
          <w:p w:rsidR="001A4D8E" w:rsidRPr="0070172A" w:rsidRDefault="001A4D8E" w:rsidP="001015CC">
            <w:pPr>
              <w:jc w:val="center"/>
              <w:rPr>
                <w:b/>
                <w:bCs/>
              </w:rPr>
            </w:pPr>
            <w:r w:rsidRPr="0070172A">
              <w:rPr>
                <w:b/>
                <w:bCs/>
              </w:rPr>
              <w:t>Предметные</w:t>
            </w:r>
          </w:p>
        </w:tc>
        <w:tc>
          <w:tcPr>
            <w:tcW w:w="3480" w:type="dxa"/>
            <w:gridSpan w:val="5"/>
          </w:tcPr>
          <w:p w:rsidR="001A4D8E" w:rsidRPr="0070172A" w:rsidRDefault="001A4D8E" w:rsidP="001015CC">
            <w:pPr>
              <w:jc w:val="center"/>
              <w:rPr>
                <w:b/>
                <w:bCs/>
              </w:rPr>
            </w:pPr>
          </w:p>
          <w:p w:rsidR="001A4D8E" w:rsidRPr="0070172A" w:rsidRDefault="001A4D8E" w:rsidP="001015CC">
            <w:pPr>
              <w:jc w:val="center"/>
              <w:rPr>
                <w:b/>
                <w:bCs/>
              </w:rPr>
            </w:pPr>
            <w:r w:rsidRPr="0070172A">
              <w:rPr>
                <w:b/>
                <w:bCs/>
              </w:rPr>
              <w:t>Метапредметные (универсальные)</w:t>
            </w:r>
          </w:p>
        </w:tc>
        <w:tc>
          <w:tcPr>
            <w:tcW w:w="2786" w:type="dxa"/>
            <w:gridSpan w:val="5"/>
          </w:tcPr>
          <w:p w:rsidR="001A4D8E" w:rsidRPr="0070172A" w:rsidRDefault="001A4D8E" w:rsidP="001015CC">
            <w:pPr>
              <w:jc w:val="center"/>
              <w:rPr>
                <w:b/>
                <w:bCs/>
              </w:rPr>
            </w:pPr>
          </w:p>
          <w:p w:rsidR="001A4D8E" w:rsidRPr="0070172A" w:rsidRDefault="001A4D8E" w:rsidP="001015CC">
            <w:pPr>
              <w:jc w:val="center"/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Личностные </w:t>
            </w:r>
          </w:p>
        </w:tc>
        <w:tc>
          <w:tcPr>
            <w:tcW w:w="853" w:type="dxa"/>
            <w:gridSpan w:val="8"/>
          </w:tcPr>
          <w:p w:rsidR="001A4D8E" w:rsidRPr="0070172A" w:rsidRDefault="001A4D8E" w:rsidP="001015CC">
            <w:pPr>
              <w:jc w:val="center"/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План </w:t>
            </w:r>
          </w:p>
        </w:tc>
        <w:tc>
          <w:tcPr>
            <w:tcW w:w="1051" w:type="dxa"/>
            <w:gridSpan w:val="20"/>
          </w:tcPr>
          <w:p w:rsidR="001A4D8E" w:rsidRPr="0070172A" w:rsidRDefault="001A4D8E" w:rsidP="001015CC">
            <w:pPr>
              <w:jc w:val="center"/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Факт </w:t>
            </w:r>
          </w:p>
        </w:tc>
        <w:tc>
          <w:tcPr>
            <w:tcW w:w="1589" w:type="dxa"/>
            <w:gridSpan w:val="9"/>
            <w:vMerge/>
          </w:tcPr>
          <w:p w:rsidR="001A4D8E" w:rsidRPr="0070172A" w:rsidRDefault="001A4D8E" w:rsidP="001015CC">
            <w:pPr>
              <w:jc w:val="center"/>
            </w:pPr>
          </w:p>
        </w:tc>
      </w:tr>
      <w:tr w:rsidR="001A4D8E" w:rsidRPr="0070172A">
        <w:tc>
          <w:tcPr>
            <w:tcW w:w="13236" w:type="dxa"/>
            <w:gridSpan w:val="28"/>
          </w:tcPr>
          <w:p w:rsidR="001A4D8E" w:rsidRPr="0070172A" w:rsidRDefault="001A4D8E" w:rsidP="001015CC">
            <w:pPr>
              <w:jc w:val="center"/>
              <w:rPr>
                <w:b/>
                <w:bCs/>
              </w:rPr>
            </w:pPr>
            <w:r w:rsidRPr="0070172A">
              <w:rPr>
                <w:b/>
                <w:bCs/>
              </w:rPr>
              <w:t>ВВОДНЫЙ МОДУЛЬ (</w:t>
            </w:r>
            <w:r w:rsidRPr="0070172A">
              <w:rPr>
                <w:b/>
                <w:bCs/>
                <w:lang w:val="en-US"/>
              </w:rPr>
              <w:t>Starter</w:t>
            </w:r>
            <w:r w:rsidRPr="0070172A">
              <w:rPr>
                <w:b/>
                <w:bCs/>
              </w:rPr>
              <w:t xml:space="preserve"> </w:t>
            </w:r>
            <w:r w:rsidRPr="0070172A">
              <w:rPr>
                <w:b/>
                <w:bCs/>
                <w:lang w:val="en-US"/>
              </w:rPr>
              <w:t>Unit</w:t>
            </w:r>
            <w:r w:rsidRPr="0070172A">
              <w:rPr>
                <w:b/>
                <w:bCs/>
              </w:rPr>
              <w:t>) стр. 10-24</w:t>
            </w:r>
          </w:p>
        </w:tc>
        <w:tc>
          <w:tcPr>
            <w:tcW w:w="1051" w:type="dxa"/>
            <w:gridSpan w:val="20"/>
          </w:tcPr>
          <w:p w:rsidR="001A4D8E" w:rsidRPr="0070172A" w:rsidRDefault="001A4D8E" w:rsidP="001015CC">
            <w:pPr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gridSpan w:val="9"/>
          </w:tcPr>
          <w:p w:rsidR="001A4D8E" w:rsidRPr="0070172A" w:rsidRDefault="001A4D8E" w:rsidP="001015CC">
            <w:pPr>
              <w:jc w:val="center"/>
              <w:rPr>
                <w:b/>
                <w:bCs/>
              </w:rPr>
            </w:pPr>
          </w:p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>
              <w:t>1</w:t>
            </w: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0172A">
              <w:rPr>
                <w:rStyle w:val="Emphasis"/>
                <w:i w:val="0"/>
                <w:iCs w:val="0"/>
              </w:rPr>
              <w:t xml:space="preserve"> Английский алфавит (</w:t>
            </w:r>
            <w:r w:rsidRPr="0070172A">
              <w:rPr>
                <w:rStyle w:val="Emphasis"/>
                <w:i w:val="0"/>
                <w:iCs w:val="0"/>
                <w:lang w:val="en-US"/>
              </w:rPr>
              <w:t>I</w:t>
            </w:r>
            <w:r w:rsidRPr="0070172A">
              <w:rPr>
                <w:rStyle w:val="Emphasis"/>
                <w:i w:val="0"/>
                <w:iCs w:val="0"/>
              </w:rPr>
              <w:t>)</w:t>
            </w:r>
          </w:p>
          <w:p w:rsidR="001A4D8E" w:rsidRPr="0070172A" w:rsidRDefault="001A4D8E" w:rsidP="001015CC">
            <w:r>
              <w:t>Р</w:t>
            </w:r>
            <w:r w:rsidRPr="0070172A">
              <w:t>азвитие навыков чтения.</w:t>
            </w:r>
          </w:p>
        </w:tc>
        <w:tc>
          <w:tcPr>
            <w:tcW w:w="566" w:type="dxa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1</w:t>
            </w:r>
          </w:p>
        </w:tc>
        <w:tc>
          <w:tcPr>
            <w:tcW w:w="3194" w:type="dxa"/>
            <w:gridSpan w:val="5"/>
          </w:tcPr>
          <w:p w:rsidR="001A4D8E" w:rsidRPr="0070172A" w:rsidRDefault="001A4D8E" w:rsidP="001015CC">
            <w:pPr>
              <w:pStyle w:val="NoSpacing"/>
              <w:jc w:val="both"/>
              <w:rPr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говорение:</w:t>
            </w:r>
            <w:r w:rsidRPr="0070172A">
              <w:rPr>
                <w:sz w:val="24"/>
                <w:szCs w:val="24"/>
                <w:u w:val="single"/>
              </w:rPr>
              <w:t xml:space="preserve"> (диалогическая речь)</w:t>
            </w:r>
          </w:p>
          <w:p w:rsidR="001A4D8E" w:rsidRPr="0070172A" w:rsidRDefault="001A4D8E" w:rsidP="001015CC">
            <w:pPr>
              <w:pStyle w:val="NoSpacing"/>
              <w:jc w:val="both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Диалог знакомства: упр. 6</w:t>
            </w:r>
          </w:p>
          <w:p w:rsidR="001A4D8E" w:rsidRPr="0070172A" w:rsidRDefault="001A4D8E" w:rsidP="001015CC">
            <w:pPr>
              <w:pStyle w:val="NoSpacing"/>
              <w:jc w:val="both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аудирование: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упр. и текста: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упр. 1, 3, 4, 7, 8, 9</w:t>
            </w:r>
          </w:p>
          <w:p w:rsidR="001A4D8E" w:rsidRPr="0070172A" w:rsidRDefault="001A4D8E" w:rsidP="001015CC">
            <w:pPr>
              <w:pStyle w:val="NoSpacing"/>
              <w:jc w:val="both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1015CC">
            <w:pPr>
              <w:pStyle w:val="NoSpacing"/>
              <w:jc w:val="both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Чтение вслух (имитативное) – слова, песня, диалог: упр. 1, 2, 3, 4, 7, 8, 9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Буквы алфавита Aa – Hh, слова: упр. 1, 2, 5</w:t>
            </w:r>
          </w:p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фонетическая сторона речи:</w:t>
            </w:r>
          </w:p>
          <w:p w:rsidR="001A4D8E" w:rsidRPr="0070172A" w:rsidRDefault="001A4D8E" w:rsidP="001015CC">
            <w:pPr>
              <w:pStyle w:val="NoSpacing"/>
              <w:jc w:val="both"/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/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  <w:lang w:val="en-US"/>
              </w:rPr>
              <w:t>b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  <w:t>/,/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  <w:lang w:val="en-US"/>
              </w:rPr>
              <w:t>k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  <w:t xml:space="preserve">/,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/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  <w:lang w:val="en-US"/>
              </w:rPr>
              <w:t>d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  <w:t>/, /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  <w:lang w:val="en-US"/>
              </w:rPr>
              <w:t>g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  <w:t xml:space="preserve">/,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/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  <w:lang w:val="en-US"/>
              </w:rPr>
              <w:t>h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  <w:t>/: упр. 6</w:t>
            </w:r>
          </w:p>
          <w:p w:rsidR="001A4D8E" w:rsidRPr="0070172A" w:rsidRDefault="001A4D8E" w:rsidP="001015CC">
            <w:pPr>
              <w:pStyle w:val="NoSpacing"/>
              <w:jc w:val="both"/>
              <w:rPr>
                <w:rStyle w:val="Emphasis"/>
                <w:rFonts w:eastAsia="Batang"/>
                <w:i w:val="0"/>
                <w:iCs w:val="0"/>
                <w:sz w:val="24"/>
                <w:szCs w:val="24"/>
                <w:lang w:val="en-US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a /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  <w:lang w:val="en-US"/>
              </w:rPr>
              <w:t xml:space="preserve">ei/ date,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/æ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  <w:lang w:val="en-US"/>
              </w:rPr>
              <w:t xml:space="preserve">/ hand: 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  <w:t>упр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  <w:lang w:val="en-US"/>
              </w:rPr>
              <w:t>. 8</w:t>
            </w:r>
          </w:p>
          <w:p w:rsidR="001A4D8E" w:rsidRPr="0070172A" w:rsidRDefault="001A4D8E" w:rsidP="001015CC">
            <w:pPr>
              <w:pStyle w:val="NoSpacing"/>
              <w:jc w:val="both"/>
              <w:rPr>
                <w:sz w:val="24"/>
                <w:szCs w:val="24"/>
                <w:u w:val="single"/>
              </w:rPr>
            </w:pPr>
            <w:r w:rsidRPr="0070172A">
              <w:rPr>
                <w:sz w:val="24"/>
                <w:szCs w:val="24"/>
                <w:u w:val="single"/>
              </w:rPr>
              <w:t>грамматическая сторона речи: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It’s a cap.</w:t>
            </w:r>
          </w:p>
          <w:p w:rsidR="001A4D8E" w:rsidRPr="00674B90" w:rsidRDefault="001A4D8E" w:rsidP="001015CC"/>
        </w:tc>
        <w:tc>
          <w:tcPr>
            <w:tcW w:w="3480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развивать умение взаимодействовать с окружающими, выполняя разные социальные роли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Регулятивные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принимать и сохранять цели и задачи учебной деятельности, находить средства ее осуществления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навыки диалогической речи, оформления диалогического высказывания в соответствии с требованиями речевого этикета</w:t>
            </w:r>
          </w:p>
        </w:tc>
        <w:tc>
          <w:tcPr>
            <w:tcW w:w="2786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70172A">
              <w:t>формировать мотивационную основу учебной деятельности</w:t>
            </w:r>
            <w:r w:rsidRPr="0070172A">
              <w:rPr>
                <w:color w:val="000000"/>
              </w:rPr>
              <w:t xml:space="preserve"> </w:t>
            </w:r>
          </w:p>
        </w:tc>
        <w:tc>
          <w:tcPr>
            <w:tcW w:w="853" w:type="dxa"/>
            <w:gridSpan w:val="8"/>
          </w:tcPr>
          <w:p w:rsidR="001A4D8E" w:rsidRPr="0070172A" w:rsidRDefault="001A4D8E" w:rsidP="001015CC">
            <w:r>
              <w:t>3</w:t>
            </w:r>
            <w:r w:rsidRPr="0070172A">
              <w:t>.09.</w:t>
            </w:r>
          </w:p>
        </w:tc>
        <w:tc>
          <w:tcPr>
            <w:tcW w:w="1051" w:type="dxa"/>
            <w:gridSpan w:val="20"/>
          </w:tcPr>
          <w:p w:rsidR="001A4D8E" w:rsidRPr="0070172A" w:rsidRDefault="001A4D8E" w:rsidP="001015CC"/>
        </w:tc>
        <w:tc>
          <w:tcPr>
            <w:tcW w:w="1589" w:type="dxa"/>
            <w:gridSpan w:val="9"/>
          </w:tcPr>
          <w:p w:rsidR="001A4D8E" w:rsidRPr="0070172A" w:rsidRDefault="001A4D8E" w:rsidP="001015CC"/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>
              <w:t>2</w:t>
            </w:r>
            <w:r w:rsidRPr="0070172A">
              <w:t>.</w:t>
            </w:r>
          </w:p>
        </w:tc>
        <w:tc>
          <w:tcPr>
            <w:tcW w:w="1821" w:type="dxa"/>
            <w:gridSpan w:val="3"/>
          </w:tcPr>
          <w:p w:rsidR="001A4D8E" w:rsidRPr="0070172A" w:rsidRDefault="001A4D8E" w:rsidP="002877D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0172A">
              <w:rPr>
                <w:rStyle w:val="Emphasis"/>
                <w:i w:val="0"/>
                <w:iCs w:val="0"/>
              </w:rPr>
              <w:t>Английский алфавит(</w:t>
            </w:r>
            <w:r w:rsidRPr="0070172A">
              <w:rPr>
                <w:rStyle w:val="Emphasis"/>
                <w:i w:val="0"/>
                <w:iCs w:val="0"/>
                <w:lang w:val="en-US"/>
              </w:rPr>
              <w:t>II</w:t>
            </w:r>
            <w:r w:rsidRPr="0070172A">
              <w:rPr>
                <w:rStyle w:val="Emphasis"/>
                <w:i w:val="0"/>
                <w:iCs w:val="0"/>
              </w:rPr>
              <w:t xml:space="preserve">) </w:t>
            </w:r>
            <w:r w:rsidRPr="0070172A">
              <w:t>Развитие навыков диалогич.речи.</w:t>
            </w:r>
          </w:p>
        </w:tc>
        <w:tc>
          <w:tcPr>
            <w:tcW w:w="566" w:type="dxa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1</w:t>
            </w:r>
          </w:p>
        </w:tc>
        <w:tc>
          <w:tcPr>
            <w:tcW w:w="3194" w:type="dxa"/>
            <w:gridSpan w:val="5"/>
          </w:tcPr>
          <w:p w:rsidR="001A4D8E" w:rsidRPr="0070172A" w:rsidRDefault="001A4D8E" w:rsidP="001015CC">
            <w:pPr>
              <w:pStyle w:val="NoSpacing"/>
              <w:jc w:val="both"/>
              <w:rPr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говорение:</w:t>
            </w:r>
            <w:r w:rsidRPr="0070172A">
              <w:rPr>
                <w:sz w:val="24"/>
                <w:szCs w:val="24"/>
                <w:u w:val="single"/>
              </w:rPr>
              <w:t xml:space="preserve"> (диалогическая речь)</w:t>
            </w:r>
          </w:p>
          <w:p w:rsidR="001A4D8E" w:rsidRPr="0070172A" w:rsidRDefault="001A4D8E" w:rsidP="001015CC">
            <w:pPr>
              <w:pStyle w:val="NoSpacing"/>
              <w:jc w:val="both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Диалог знакомства: упр. 7</w:t>
            </w:r>
          </w:p>
          <w:p w:rsidR="001A4D8E" w:rsidRPr="0070172A" w:rsidRDefault="001A4D8E" w:rsidP="001015CC">
            <w:pPr>
              <w:pStyle w:val="NoSpacing"/>
              <w:jc w:val="both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аудирование: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упр. и текста: упр. 4, 5, 6, 7</w:t>
            </w:r>
          </w:p>
          <w:p w:rsidR="001A4D8E" w:rsidRPr="0070172A" w:rsidRDefault="001A4D8E" w:rsidP="001015CC">
            <w:pPr>
              <w:pStyle w:val="NoSpacing"/>
              <w:jc w:val="both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1015CC">
            <w:pPr>
              <w:pStyle w:val="NoSpacing"/>
              <w:jc w:val="both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Чтение вслух (имитативное) – слова, песня, диалог: упр. 4, 5, 6, 7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Алфавит – слова: упр. 1, 3</w:t>
            </w:r>
          </w:p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фонетическая сторона речи:</w:t>
            </w:r>
          </w:p>
          <w:p w:rsidR="001A4D8E" w:rsidRPr="00F94DB4" w:rsidRDefault="001A4D8E" w:rsidP="001015CC">
            <w:pPr>
              <w:pStyle w:val="NoSpacing"/>
              <w:jc w:val="both"/>
              <w:rPr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  <w:lang w:val="en-US"/>
              </w:rPr>
              <w:t>o</w:t>
            </w:r>
            <w:r w:rsidRPr="00F94DB4"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  <w:t xml:space="preserve"> </w:t>
            </w:r>
            <w:r w:rsidRPr="00F94DB4">
              <w:rPr>
                <w:rStyle w:val="Emphasis"/>
                <w:i w:val="0"/>
                <w:iCs w:val="0"/>
                <w:sz w:val="24"/>
                <w:szCs w:val="24"/>
              </w:rPr>
              <w:t>/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  <w:lang w:val="en-US"/>
              </w:rPr>
              <w:t>o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  <w:t>υ</w:t>
            </w:r>
            <w:r w:rsidRPr="00F94DB4"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  <w:t xml:space="preserve">/ 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  <w:lang w:val="en-US"/>
              </w:rPr>
              <w:t>no</w:t>
            </w:r>
            <w:r w:rsidRPr="00F94DB4"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  <w:t xml:space="preserve"> </w:t>
            </w:r>
            <w:r w:rsidRPr="00F94DB4">
              <w:rPr>
                <w:rStyle w:val="Emphasis"/>
                <w:i w:val="0"/>
                <w:iCs w:val="0"/>
                <w:sz w:val="24"/>
                <w:szCs w:val="24"/>
              </w:rPr>
              <w:t>/</w:t>
            </w:r>
            <w:r w:rsidRPr="00F94DB4">
              <w:rPr>
                <w:rStyle w:val="Emphasis"/>
                <w:rFonts w:ascii="Lucida Sans Unicode" w:eastAsia="Batang" w:hAnsi="Lucida Sans Unicode" w:cs="Lucida Sans Unicode"/>
                <w:i w:val="0"/>
                <w:iCs w:val="0"/>
                <w:sz w:val="24"/>
                <w:szCs w:val="24"/>
              </w:rPr>
              <w:t>ɒ</w:t>
            </w:r>
            <w:r w:rsidRPr="00F94DB4"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  <w:t xml:space="preserve">/ 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  <w:lang w:val="en-US"/>
              </w:rPr>
              <w:t>fox</w:t>
            </w:r>
            <w:r w:rsidRPr="00F94DB4"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  <w:t xml:space="preserve">: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упр</w:t>
            </w:r>
            <w:r w:rsidRPr="00F94DB4">
              <w:rPr>
                <w:rStyle w:val="Emphasis"/>
                <w:i w:val="0"/>
                <w:iCs w:val="0"/>
                <w:sz w:val="24"/>
                <w:szCs w:val="24"/>
              </w:rPr>
              <w:t>. 5</w:t>
            </w:r>
          </w:p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u w:val="single"/>
                <w:lang w:val="en-US"/>
              </w:rPr>
            </w:pPr>
            <w:r w:rsidRPr="0070172A">
              <w:rPr>
                <w:u w:val="single"/>
              </w:rPr>
              <w:t>лексическая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сторона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речи</w:t>
            </w:r>
            <w:r w:rsidRPr="0070172A">
              <w:rPr>
                <w:u w:val="single"/>
                <w:lang w:val="en-US"/>
              </w:rPr>
              <w:t>: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  <w:rPr>
                <w:lang w:val="en-US"/>
              </w:rPr>
            </w:pPr>
            <w:r w:rsidRPr="0070172A">
              <w:rPr>
                <w:lang w:val="en-US"/>
              </w:rPr>
              <w:t>friend, letter, new, notebook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rPr>
                <w:lang w:val="en-US"/>
              </w:rPr>
              <w:t xml:space="preserve">Where are you from? </w:t>
            </w:r>
            <w:r w:rsidRPr="0070172A">
              <w:t>I’m from …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  <w:r w:rsidRPr="0070172A">
              <w:rPr>
                <w:lang w:val="en-US"/>
              </w:rPr>
              <w:t>k</w:t>
            </w:r>
            <w:r w:rsidRPr="0070172A">
              <w:t xml:space="preserve">now </w:t>
            </w:r>
            <w:r w:rsidRPr="0070172A">
              <w:rPr>
                <w:lang w:val="en-US"/>
              </w:rPr>
              <w:t xml:space="preserve">   </w:t>
            </w:r>
            <w:r w:rsidRPr="0070172A">
              <w:t>упр. 4, 8</w:t>
            </w:r>
          </w:p>
        </w:tc>
        <w:tc>
          <w:tcPr>
            <w:tcW w:w="3480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развивать умение взаимодействовать с окружающими, выполняя разные социальные роли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Регулятивные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принимать и сохранять цели и задачи учебной деятельности, находить средства ее осуществления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навыки диалогической речи, оформления диалогического высказывания в соответствии с требованиями речевого этикета</w:t>
            </w:r>
          </w:p>
        </w:tc>
        <w:tc>
          <w:tcPr>
            <w:tcW w:w="2786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мотивационную основу учебной деятельности</w:t>
            </w:r>
          </w:p>
        </w:tc>
        <w:tc>
          <w:tcPr>
            <w:tcW w:w="853" w:type="dxa"/>
            <w:gridSpan w:val="8"/>
          </w:tcPr>
          <w:p w:rsidR="001A4D8E" w:rsidRPr="0070172A" w:rsidRDefault="001A4D8E" w:rsidP="001015CC">
            <w:r>
              <w:t>4</w:t>
            </w:r>
            <w:r w:rsidRPr="0070172A">
              <w:t>.09.</w:t>
            </w:r>
          </w:p>
          <w:p w:rsidR="001A4D8E" w:rsidRPr="0070172A" w:rsidRDefault="001A4D8E" w:rsidP="001015CC"/>
        </w:tc>
        <w:tc>
          <w:tcPr>
            <w:tcW w:w="997" w:type="dxa"/>
            <w:gridSpan w:val="18"/>
          </w:tcPr>
          <w:p w:rsidR="001A4D8E" w:rsidRPr="0070172A" w:rsidRDefault="001A4D8E" w:rsidP="001015CC"/>
        </w:tc>
        <w:tc>
          <w:tcPr>
            <w:tcW w:w="1643" w:type="dxa"/>
            <w:gridSpan w:val="11"/>
          </w:tcPr>
          <w:p w:rsidR="001A4D8E" w:rsidRPr="0070172A" w:rsidRDefault="001A4D8E" w:rsidP="001015CC"/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>
              <w:t>3</w:t>
            </w: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Числительные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(1–10)</w:t>
            </w:r>
          </w:p>
          <w:p w:rsidR="001A4D8E" w:rsidRPr="0070172A" w:rsidRDefault="001A4D8E" w:rsidP="001015CC">
            <w:r w:rsidRPr="0070172A">
              <w:t>Развитие навыков  аудирования.</w:t>
            </w:r>
          </w:p>
        </w:tc>
        <w:tc>
          <w:tcPr>
            <w:tcW w:w="566" w:type="dxa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1</w:t>
            </w:r>
          </w:p>
        </w:tc>
        <w:tc>
          <w:tcPr>
            <w:tcW w:w="3194" w:type="dxa"/>
            <w:gridSpan w:val="5"/>
          </w:tcPr>
          <w:p w:rsidR="001A4D8E" w:rsidRPr="0070172A" w:rsidRDefault="001A4D8E" w:rsidP="001015CC">
            <w:pPr>
              <w:pStyle w:val="NoSpacing"/>
              <w:rPr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говорение:</w:t>
            </w:r>
            <w:r w:rsidRPr="0070172A">
              <w:rPr>
                <w:sz w:val="24"/>
                <w:szCs w:val="24"/>
                <w:u w:val="single"/>
              </w:rPr>
              <w:t xml:space="preserve"> 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 xml:space="preserve">монологическая речь - решение примеров: упр. 4; </w:t>
            </w:r>
            <w:r w:rsidRPr="0070172A">
              <w:rPr>
                <w:u w:val="single"/>
              </w:rPr>
              <w:t xml:space="preserve"> </w:t>
            </w:r>
            <w:r w:rsidRPr="0070172A">
              <w:t xml:space="preserve">диалогическая речь - </w:t>
            </w:r>
            <w:r w:rsidRPr="0070172A">
              <w:rPr>
                <w:rStyle w:val="Emphasis"/>
                <w:i w:val="0"/>
                <w:iCs w:val="0"/>
              </w:rPr>
              <w:t>диалог знакомства: упр. 7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удирование: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упр. и текста: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упр. 1, 5, 6, 7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Чтение вслух (имитативное) – слова, песня, диалог: упр. 1, 5, 6, 7</w:t>
            </w:r>
          </w:p>
          <w:p w:rsidR="001A4D8E" w:rsidRPr="0070172A" w:rsidRDefault="001A4D8E" w:rsidP="001015CC">
            <w:pPr>
              <w:pStyle w:val="NoSpacing"/>
              <w:rPr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Cлова: упр. 2, 3, 6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  <w:u w:val="single"/>
              </w:rPr>
              <w:t>лексическая сторона речи: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 xml:space="preserve">one, two, three, four, five, six, seven, eight, nine, ten, count, number, plus, minus;equal(s) 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  <w:r w:rsidRPr="0070172A">
              <w:rPr>
                <w:rStyle w:val="Emphasis"/>
                <w:i w:val="0"/>
                <w:iCs w:val="0"/>
              </w:rPr>
              <w:t>упр</w:t>
            </w:r>
            <w:r w:rsidRPr="0070172A">
              <w:rPr>
                <w:rStyle w:val="Emphasis"/>
                <w:i w:val="0"/>
                <w:iCs w:val="0"/>
                <w:lang w:val="en-US"/>
              </w:rPr>
              <w:t>. 1, 2, 4, 5, 7</w:t>
            </w:r>
          </w:p>
        </w:tc>
        <w:tc>
          <w:tcPr>
            <w:tcW w:w="3480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осознанно строить речевые высказывания в соответствии с задачами коммуникации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pStyle w:val="ListParagraph"/>
              <w:ind w:left="-60"/>
            </w:pPr>
            <w:r w:rsidRPr="0070172A">
              <w:t>принимать и сохранять цели и задачи учебной деятельности, находить средства ее осуществления</w:t>
            </w:r>
          </w:p>
          <w:p w:rsidR="001A4D8E" w:rsidRPr="0070172A" w:rsidRDefault="001A4D8E" w:rsidP="001015CC">
            <w:pPr>
              <w:pStyle w:val="ListParagraph"/>
              <w:ind w:left="-60"/>
              <w:rPr>
                <w:b/>
                <w:bCs/>
              </w:rPr>
            </w:pPr>
            <w:r w:rsidRPr="0070172A">
              <w:rPr>
                <w:b/>
                <w:bCs/>
              </w:rPr>
              <w:t>Познавательные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 </w:t>
            </w:r>
            <w:r w:rsidRPr="0070172A">
              <w:t>вести диалог знакомство,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786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мотивационную основу учебной деятельности</w:t>
            </w:r>
          </w:p>
        </w:tc>
        <w:tc>
          <w:tcPr>
            <w:tcW w:w="853" w:type="dxa"/>
            <w:gridSpan w:val="8"/>
          </w:tcPr>
          <w:p w:rsidR="001A4D8E" w:rsidRPr="0070172A" w:rsidRDefault="001A4D8E" w:rsidP="001015CC">
            <w:r>
              <w:t>8</w:t>
            </w:r>
            <w:r w:rsidRPr="0070172A">
              <w:t>.09.</w:t>
            </w:r>
          </w:p>
        </w:tc>
        <w:tc>
          <w:tcPr>
            <w:tcW w:w="997" w:type="dxa"/>
            <w:gridSpan w:val="18"/>
          </w:tcPr>
          <w:p w:rsidR="001A4D8E" w:rsidRPr="0070172A" w:rsidRDefault="001A4D8E" w:rsidP="001015CC"/>
        </w:tc>
        <w:tc>
          <w:tcPr>
            <w:tcW w:w="1643" w:type="dxa"/>
            <w:gridSpan w:val="11"/>
          </w:tcPr>
          <w:p w:rsidR="001A4D8E" w:rsidRPr="0070172A" w:rsidRDefault="001A4D8E" w:rsidP="001015CC"/>
        </w:tc>
      </w:tr>
      <w:tr w:rsidR="001A4D8E" w:rsidRPr="0070172A">
        <w:tc>
          <w:tcPr>
            <w:tcW w:w="536" w:type="dxa"/>
          </w:tcPr>
          <w:p w:rsidR="001A4D8E" w:rsidRPr="002877D5" w:rsidRDefault="001A4D8E" w:rsidP="001015CC">
            <w:r>
              <w:t>4</w:t>
            </w: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Цвета</w:t>
            </w:r>
          </w:p>
          <w:p w:rsidR="001A4D8E" w:rsidRPr="0070172A" w:rsidRDefault="001A4D8E" w:rsidP="001015CC">
            <w:r w:rsidRPr="0070172A">
              <w:t>Развитие навыков чтения.</w:t>
            </w:r>
          </w:p>
        </w:tc>
        <w:tc>
          <w:tcPr>
            <w:tcW w:w="566" w:type="dxa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1</w:t>
            </w:r>
          </w:p>
        </w:tc>
        <w:tc>
          <w:tcPr>
            <w:tcW w:w="3194" w:type="dxa"/>
            <w:gridSpan w:val="5"/>
          </w:tcPr>
          <w:p w:rsidR="001A4D8E" w:rsidRPr="0070172A" w:rsidRDefault="001A4D8E" w:rsidP="001015CC">
            <w:pPr>
              <w:pStyle w:val="NoSpacing"/>
              <w:rPr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говорение: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Ответы на вопросы: упр. 2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удирование: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упр.: упр. 1, 4, 5, 6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Чтение вслух (имитативное) – слова, предложения, песня: упр. 1, 2, 3, 4, 5, 6</w:t>
            </w:r>
          </w:p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фонетическая сторона речи:</w:t>
            </w:r>
          </w:p>
          <w:p w:rsidR="001A4D8E" w:rsidRPr="0070172A" w:rsidRDefault="001A4D8E" w:rsidP="001015CC">
            <w:pPr>
              <w:pStyle w:val="NoSpacing"/>
              <w:rPr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u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 /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  <w:lang w:val="en-US"/>
              </w:rPr>
              <w:t>u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  <w:t xml:space="preserve">:/ 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  <w:lang w:val="en-US"/>
              </w:rPr>
              <w:t>blue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/Ʌ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  <w:t xml:space="preserve">/ 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  <w:lang w:val="en-US"/>
              </w:rPr>
              <w:t>up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  <w:t xml:space="preserve">: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упр.5 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  <w:u w:val="single"/>
              </w:rPr>
              <w:t>грамматическая сторона речи: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What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color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is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 …? –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It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’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s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 …</w:t>
            </w:r>
          </w:p>
          <w:p w:rsidR="001A4D8E" w:rsidRPr="0070172A" w:rsidRDefault="001A4D8E" w:rsidP="001015CC">
            <w:pPr>
              <w:pStyle w:val="NoSpacing"/>
              <w:rPr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I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can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sing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.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  <w:u w:val="single"/>
              </w:rPr>
              <w:t>лексическая сторона речи: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black, blue, brown, green, grey, orange, pink, purple, red, yellow, white, colour, sun, sky, cloud, bird, house, tree, grass, flower; can, rainbow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  <w:r w:rsidRPr="0070172A">
              <w:rPr>
                <w:rStyle w:val="Emphasis"/>
                <w:i w:val="0"/>
                <w:iCs w:val="0"/>
              </w:rPr>
              <w:t>упр</w:t>
            </w:r>
            <w:r w:rsidRPr="0070172A">
              <w:rPr>
                <w:rStyle w:val="Emphasis"/>
                <w:i w:val="0"/>
                <w:iCs w:val="0"/>
                <w:lang w:val="en-US"/>
              </w:rPr>
              <w:t>. 1, 2, 3, 4</w:t>
            </w:r>
          </w:p>
        </w:tc>
        <w:tc>
          <w:tcPr>
            <w:tcW w:w="3480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осознанно строить речевые высказывания в соответствии с задачами коммуникации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pStyle w:val="ListParagraph"/>
              <w:ind w:left="-60"/>
            </w:pPr>
            <w:r w:rsidRPr="0070172A">
              <w:t>принимать и сохранять цели и задачи учебной деятельности, находить средства ее осуществления</w:t>
            </w:r>
          </w:p>
          <w:p w:rsidR="001A4D8E" w:rsidRPr="0070172A" w:rsidRDefault="001A4D8E" w:rsidP="001015CC">
            <w:pPr>
              <w:pStyle w:val="ListParagraph"/>
              <w:ind w:left="-60"/>
              <w:rPr>
                <w:b/>
                <w:bCs/>
              </w:rPr>
            </w:pPr>
            <w:r w:rsidRPr="0070172A">
              <w:rPr>
                <w:b/>
                <w:bCs/>
              </w:rPr>
              <w:t>Познавательные УУД:</w:t>
            </w:r>
          </w:p>
          <w:p w:rsidR="001A4D8E" w:rsidRPr="0070172A" w:rsidRDefault="001A4D8E" w:rsidP="001015CC">
            <w:pPr>
              <w:pStyle w:val="ListParagraph"/>
              <w:ind w:left="-60"/>
            </w:pPr>
            <w:r w:rsidRPr="0070172A">
              <w:t>уметь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786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мотивационную основу учебной деятельности</w:t>
            </w:r>
          </w:p>
        </w:tc>
        <w:tc>
          <w:tcPr>
            <w:tcW w:w="853" w:type="dxa"/>
            <w:gridSpan w:val="8"/>
          </w:tcPr>
          <w:p w:rsidR="001A4D8E" w:rsidRPr="0070172A" w:rsidRDefault="001A4D8E" w:rsidP="003F4A39">
            <w:r w:rsidRPr="0070172A">
              <w:t>1</w:t>
            </w:r>
            <w:r>
              <w:t>0</w:t>
            </w:r>
            <w:r w:rsidRPr="0070172A">
              <w:t>.09.</w:t>
            </w:r>
          </w:p>
        </w:tc>
        <w:tc>
          <w:tcPr>
            <w:tcW w:w="997" w:type="dxa"/>
            <w:gridSpan w:val="18"/>
          </w:tcPr>
          <w:p w:rsidR="001A4D8E" w:rsidRPr="0070172A" w:rsidRDefault="001A4D8E" w:rsidP="001015CC"/>
        </w:tc>
        <w:tc>
          <w:tcPr>
            <w:tcW w:w="1643" w:type="dxa"/>
            <w:gridSpan w:val="11"/>
          </w:tcPr>
          <w:p w:rsidR="001A4D8E" w:rsidRPr="0070172A" w:rsidRDefault="001A4D8E" w:rsidP="001015CC"/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>
              <w:t>5</w:t>
            </w: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Глаголы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места</w:t>
            </w:r>
          </w:p>
          <w:p w:rsidR="001A4D8E" w:rsidRPr="0070172A" w:rsidRDefault="001A4D8E" w:rsidP="001015CC">
            <w:r w:rsidRPr="0070172A">
              <w:t>(с. 22) Развитие навыков письма.</w:t>
            </w:r>
          </w:p>
        </w:tc>
        <w:tc>
          <w:tcPr>
            <w:tcW w:w="566" w:type="dxa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1</w:t>
            </w:r>
          </w:p>
        </w:tc>
        <w:tc>
          <w:tcPr>
            <w:tcW w:w="3194" w:type="dxa"/>
            <w:gridSpan w:val="5"/>
          </w:tcPr>
          <w:p w:rsidR="001A4D8E" w:rsidRPr="0070172A" w:rsidRDefault="001A4D8E" w:rsidP="001015CC">
            <w:pPr>
              <w:pStyle w:val="NoSpacing"/>
              <w:rPr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говорение:</w:t>
            </w:r>
            <w:r w:rsidRPr="0070172A">
              <w:rPr>
                <w:sz w:val="24"/>
                <w:szCs w:val="24"/>
                <w:u w:val="single"/>
              </w:rPr>
              <w:t xml:space="preserve"> (монологическая речь)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Команды: упр. 1b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Ответы на вопросы по картинкам: упр. 1а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аудирование: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Аудиосопровождение упр.: упр. 1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Чтение вслух (имитативное) – слова, словосочетания: упр. 1, 1а</w:t>
            </w:r>
          </w:p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rPr>
                <w:u w:val="single"/>
              </w:rPr>
              <w:t>грамматическая сторона речи: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Повелительные предложения: Read, please!</w:t>
            </w:r>
          </w:p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Tom’s at the gym.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  <w:u w:val="single"/>
              </w:rPr>
              <w:t>лексическая сторона речи: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climb, draw, eat, look, run, sleep, speak, walk, write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упр. 1, 1a</w:t>
            </w:r>
          </w:p>
        </w:tc>
        <w:tc>
          <w:tcPr>
            <w:tcW w:w="3480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развивать умение взаимодействовать с окружающими, осознанно строить речевые высказывания в соответствии с задачами коммуникации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pStyle w:val="ListParagraph"/>
              <w:ind w:left="-60"/>
            </w:pPr>
            <w:r w:rsidRPr="0070172A">
              <w:t>принимать и сохранять цели и задачи учебной деятельности, находить средства ее осуществления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отвечать на заданные вопросы,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786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мотивационную основу учебной деятельности</w:t>
            </w:r>
          </w:p>
        </w:tc>
        <w:tc>
          <w:tcPr>
            <w:tcW w:w="853" w:type="dxa"/>
            <w:gridSpan w:val="8"/>
          </w:tcPr>
          <w:p w:rsidR="001A4D8E" w:rsidRPr="0070172A" w:rsidRDefault="001A4D8E" w:rsidP="003F4A39">
            <w:r w:rsidRPr="0070172A">
              <w:t>1</w:t>
            </w:r>
            <w:r>
              <w:t>1</w:t>
            </w:r>
            <w:r w:rsidRPr="0070172A">
              <w:t>.09</w:t>
            </w:r>
          </w:p>
        </w:tc>
        <w:tc>
          <w:tcPr>
            <w:tcW w:w="976" w:type="dxa"/>
            <w:gridSpan w:val="17"/>
          </w:tcPr>
          <w:p w:rsidR="001A4D8E" w:rsidRPr="0070172A" w:rsidRDefault="001A4D8E" w:rsidP="001015CC"/>
        </w:tc>
        <w:tc>
          <w:tcPr>
            <w:tcW w:w="1664" w:type="dxa"/>
            <w:gridSpan w:val="12"/>
          </w:tcPr>
          <w:p w:rsidR="001A4D8E" w:rsidRPr="0070172A" w:rsidRDefault="001A4D8E" w:rsidP="001015CC"/>
        </w:tc>
      </w:tr>
      <w:tr w:rsidR="001A4D8E" w:rsidRPr="0070172A">
        <w:tc>
          <w:tcPr>
            <w:tcW w:w="536" w:type="dxa"/>
          </w:tcPr>
          <w:p w:rsidR="001A4D8E" w:rsidRPr="002877D5" w:rsidRDefault="001A4D8E" w:rsidP="001015CC">
            <w:r>
              <w:t>6</w:t>
            </w: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Школьные принадлеж-ности.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Классно-урочные выражения</w:t>
            </w:r>
          </w:p>
          <w:p w:rsidR="001A4D8E" w:rsidRPr="0070172A" w:rsidRDefault="001A4D8E" w:rsidP="001015CC">
            <w:r w:rsidRPr="0070172A">
              <w:t>(с. 23–24)</w:t>
            </w:r>
          </w:p>
        </w:tc>
        <w:tc>
          <w:tcPr>
            <w:tcW w:w="566" w:type="dxa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1</w:t>
            </w:r>
          </w:p>
        </w:tc>
        <w:tc>
          <w:tcPr>
            <w:tcW w:w="3194" w:type="dxa"/>
            <w:gridSpan w:val="5"/>
          </w:tcPr>
          <w:p w:rsidR="001A4D8E" w:rsidRPr="0070172A" w:rsidRDefault="001A4D8E" w:rsidP="001015CC">
            <w:pPr>
              <w:pStyle w:val="NoSpacing"/>
              <w:rPr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говорение:</w:t>
            </w:r>
            <w:r w:rsidRPr="0070172A">
              <w:rPr>
                <w:sz w:val="24"/>
                <w:szCs w:val="24"/>
                <w:u w:val="single"/>
              </w:rPr>
              <w:t xml:space="preserve"> (диалогическая речь)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Микродиалоги «На уроке английского языка»: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упр. 4, 1 (классно-урочные выражения)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аудирование: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упр.: упр. 1, 4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Чтение вслух (имитативное) – слова, фразы, диалог: упр. 1, 4 (классно-урочные выражения)</w:t>
            </w:r>
          </w:p>
          <w:p w:rsidR="001A4D8E" w:rsidRPr="0070172A" w:rsidRDefault="001A4D8E" w:rsidP="001015CC">
            <w:pPr>
              <w:pStyle w:val="NoSpacing"/>
              <w:rPr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Cлова (кроссворд): упр. 1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b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, 2</w:t>
            </w:r>
          </w:p>
          <w:p w:rsidR="001A4D8E" w:rsidRPr="0070172A" w:rsidRDefault="001A4D8E" w:rsidP="001015CC">
            <w:r w:rsidRPr="0070172A">
              <w:rPr>
                <w:u w:val="single"/>
              </w:rPr>
              <w:t>грамматическая сторона речи:</w:t>
            </w:r>
          </w:p>
          <w:p w:rsidR="001A4D8E" w:rsidRPr="0070172A" w:rsidRDefault="001A4D8E" w:rsidP="001015CC">
            <w:r w:rsidRPr="0070172A">
              <w:t xml:space="preserve">Конструкция «У меня есть» – </w:t>
            </w:r>
            <w:r w:rsidRPr="0070172A">
              <w:rPr>
                <w:i/>
                <w:iCs/>
                <w:lang w:val="en-US"/>
              </w:rPr>
              <w:t>I</w:t>
            </w:r>
            <w:r w:rsidRPr="0070172A">
              <w:rPr>
                <w:i/>
                <w:iCs/>
              </w:rPr>
              <w:t>’</w:t>
            </w:r>
            <w:r w:rsidRPr="0070172A">
              <w:rPr>
                <w:i/>
                <w:iCs/>
                <w:lang w:val="en-US"/>
              </w:rPr>
              <w:t>ve</w:t>
            </w:r>
            <w:r w:rsidRPr="0070172A">
              <w:rPr>
                <w:i/>
                <w:iCs/>
              </w:rPr>
              <w:t xml:space="preserve"> </w:t>
            </w:r>
            <w:r w:rsidRPr="0070172A">
              <w:rPr>
                <w:i/>
                <w:iCs/>
                <w:lang w:val="en-US"/>
              </w:rPr>
              <w:t>got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</w:pPr>
            <w:r w:rsidRPr="0070172A">
              <w:rPr>
                <w:sz w:val="24"/>
                <w:szCs w:val="24"/>
                <w:u w:val="single"/>
              </w:rPr>
              <w:t>лексическая</w:t>
            </w:r>
            <w:r w:rsidRPr="0070172A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70172A">
              <w:rPr>
                <w:sz w:val="24"/>
                <w:szCs w:val="24"/>
                <w:u w:val="single"/>
              </w:rPr>
              <w:t>сторона</w:t>
            </w:r>
            <w:r w:rsidRPr="0070172A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70172A">
              <w:rPr>
                <w:sz w:val="24"/>
                <w:szCs w:val="24"/>
                <w:u w:val="single"/>
              </w:rPr>
              <w:t>речи</w:t>
            </w:r>
            <w:r w:rsidRPr="0070172A">
              <w:rPr>
                <w:sz w:val="24"/>
                <w:szCs w:val="24"/>
                <w:u w:val="single"/>
                <w:lang w:val="en-US"/>
              </w:rPr>
              <w:t>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desk, pencil, case, eraser, ruler, blackboard, chair, sharpener, book, school bag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классно-урочные выражения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crayon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,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glue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,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paperclips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упр. 1, 2, 4</w:t>
            </w:r>
          </w:p>
        </w:tc>
        <w:tc>
          <w:tcPr>
            <w:tcW w:w="3480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развивать умение взаимодействовать с окружающими, выполняя разные социальные роли осознанно строить речевые высказывания в соответствии с задачами коммуникации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pStyle w:val="ListParagraph"/>
              <w:ind w:left="-60"/>
            </w:pPr>
            <w:r w:rsidRPr="0070172A">
              <w:t>принимать и сохранять цели и задачи учебной деятельности, находить средства ее осуществления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вести диалог-расспрос,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786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мотивационную основу учебной деятельности</w:t>
            </w:r>
          </w:p>
        </w:tc>
        <w:tc>
          <w:tcPr>
            <w:tcW w:w="853" w:type="dxa"/>
            <w:gridSpan w:val="8"/>
          </w:tcPr>
          <w:p w:rsidR="001A4D8E" w:rsidRPr="0070172A" w:rsidRDefault="001A4D8E" w:rsidP="003F4A39">
            <w:r w:rsidRPr="0070172A">
              <w:t>1</w:t>
            </w:r>
            <w:r>
              <w:t>5</w:t>
            </w:r>
            <w:r w:rsidRPr="0070172A">
              <w:t>.09.</w:t>
            </w:r>
          </w:p>
        </w:tc>
        <w:tc>
          <w:tcPr>
            <w:tcW w:w="953" w:type="dxa"/>
            <w:gridSpan w:val="16"/>
          </w:tcPr>
          <w:p w:rsidR="001A4D8E" w:rsidRPr="0070172A" w:rsidRDefault="001A4D8E" w:rsidP="001015CC"/>
        </w:tc>
        <w:tc>
          <w:tcPr>
            <w:tcW w:w="1687" w:type="dxa"/>
            <w:gridSpan w:val="13"/>
          </w:tcPr>
          <w:p w:rsidR="001A4D8E" w:rsidRPr="0070172A" w:rsidRDefault="001A4D8E" w:rsidP="001015CC"/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3194" w:type="dxa"/>
            <w:gridSpan w:val="5"/>
          </w:tcPr>
          <w:p w:rsidR="001A4D8E" w:rsidRPr="0070172A" w:rsidRDefault="001A4D8E" w:rsidP="001015CC"/>
        </w:tc>
        <w:tc>
          <w:tcPr>
            <w:tcW w:w="3480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2786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865" w:type="dxa"/>
            <w:gridSpan w:val="9"/>
          </w:tcPr>
          <w:p w:rsidR="001A4D8E" w:rsidRPr="0070172A" w:rsidRDefault="001A4D8E" w:rsidP="001015CC"/>
        </w:tc>
        <w:tc>
          <w:tcPr>
            <w:tcW w:w="941" w:type="dxa"/>
            <w:gridSpan w:val="15"/>
          </w:tcPr>
          <w:p w:rsidR="001A4D8E" w:rsidRPr="0070172A" w:rsidRDefault="001A4D8E" w:rsidP="001015CC"/>
        </w:tc>
        <w:tc>
          <w:tcPr>
            <w:tcW w:w="1687" w:type="dxa"/>
            <w:gridSpan w:val="13"/>
          </w:tcPr>
          <w:p w:rsidR="001A4D8E" w:rsidRPr="0070172A" w:rsidRDefault="001A4D8E" w:rsidP="001015CC"/>
        </w:tc>
      </w:tr>
      <w:tr w:rsidR="001A4D8E" w:rsidRPr="00F94DB4">
        <w:tc>
          <w:tcPr>
            <w:tcW w:w="14189" w:type="dxa"/>
            <w:gridSpan w:val="44"/>
          </w:tcPr>
          <w:p w:rsidR="001A4D8E" w:rsidRPr="0070172A" w:rsidRDefault="001A4D8E" w:rsidP="001015CC">
            <w:pPr>
              <w:jc w:val="center"/>
              <w:rPr>
                <w:b/>
                <w:bCs/>
                <w:lang w:val="en-US"/>
              </w:rPr>
            </w:pPr>
            <w:r w:rsidRPr="0070172A">
              <w:rPr>
                <w:b/>
                <w:bCs/>
                <w:lang w:val="en-US"/>
              </w:rPr>
              <w:t>MODULE 1. School days (</w:t>
            </w:r>
            <w:r w:rsidRPr="0070172A">
              <w:rPr>
                <w:b/>
                <w:bCs/>
              </w:rPr>
              <w:t>МОДУЛЬ</w:t>
            </w:r>
            <w:r w:rsidRPr="0070172A">
              <w:rPr>
                <w:b/>
                <w:bCs/>
                <w:lang w:val="en-US"/>
              </w:rPr>
              <w:t xml:space="preserve"> 1.  </w:t>
            </w:r>
            <w:r w:rsidRPr="0070172A">
              <w:rPr>
                <w:b/>
                <w:bCs/>
              </w:rPr>
              <w:t>Школьные</w:t>
            </w:r>
            <w:r w:rsidRPr="0070172A">
              <w:rPr>
                <w:b/>
                <w:bCs/>
                <w:lang w:val="en-US"/>
              </w:rPr>
              <w:t xml:space="preserve"> </w:t>
            </w:r>
            <w:r w:rsidRPr="0070172A">
              <w:rPr>
                <w:b/>
                <w:bCs/>
              </w:rPr>
              <w:t>дни</w:t>
            </w:r>
            <w:r w:rsidRPr="0070172A">
              <w:rPr>
                <w:b/>
                <w:bCs/>
                <w:lang w:val="en-US"/>
              </w:rPr>
              <w:t>)</w:t>
            </w:r>
          </w:p>
        </w:tc>
        <w:tc>
          <w:tcPr>
            <w:tcW w:w="1687" w:type="dxa"/>
            <w:gridSpan w:val="13"/>
          </w:tcPr>
          <w:p w:rsidR="001A4D8E" w:rsidRPr="0070172A" w:rsidRDefault="001A4D8E" w:rsidP="001015C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A4D8E" w:rsidRPr="0070172A">
        <w:tc>
          <w:tcPr>
            <w:tcW w:w="536" w:type="dxa"/>
          </w:tcPr>
          <w:p w:rsidR="001A4D8E" w:rsidRPr="0070172A" w:rsidRDefault="001A4D8E" w:rsidP="009E2BC2">
            <w:r>
              <w:t>7</w:t>
            </w: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Школа!</w:t>
            </w:r>
          </w:p>
          <w:p w:rsidR="001A4D8E" w:rsidRPr="0070172A" w:rsidRDefault="001A4D8E" w:rsidP="001015CC">
            <w:r w:rsidRPr="0070172A">
              <w:t>Развитие навыков письма.</w:t>
            </w:r>
          </w:p>
        </w:tc>
        <w:tc>
          <w:tcPr>
            <w:tcW w:w="572" w:type="dxa"/>
            <w:gridSpan w:val="2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188" w:type="dxa"/>
            <w:gridSpan w:val="4"/>
          </w:tcPr>
          <w:p w:rsidR="001A4D8E" w:rsidRPr="0070172A" w:rsidRDefault="001A4D8E" w:rsidP="001015CC">
            <w:pPr>
              <w:pStyle w:val="NoSpacing"/>
              <w:jc w:val="both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говорение:</w:t>
            </w:r>
            <w:r w:rsidRPr="0070172A">
              <w:rPr>
                <w:sz w:val="24"/>
                <w:szCs w:val="24"/>
                <w:u w:val="single"/>
              </w:rPr>
              <w:t xml:space="preserve"> (диалогическая речь) </w:t>
            </w:r>
          </w:p>
          <w:p w:rsidR="001A4D8E" w:rsidRPr="0070172A" w:rsidRDefault="001A4D8E" w:rsidP="001015CC">
            <w:pPr>
              <w:pStyle w:val="NoSpacing"/>
              <w:jc w:val="both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Микродиалог о написании слов. Аудиосопровождение упр. и текста:</w:t>
            </w:r>
          </w:p>
          <w:p w:rsidR="001A4D8E" w:rsidRPr="0070172A" w:rsidRDefault="001A4D8E" w:rsidP="001015CC">
            <w:pPr>
              <w:pStyle w:val="NoSpacing"/>
              <w:jc w:val="both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упр. 1, 3, 4</w:t>
            </w:r>
          </w:p>
          <w:p w:rsidR="001A4D8E" w:rsidRPr="0070172A" w:rsidRDefault="001A4D8E" w:rsidP="001015CC">
            <w:pPr>
              <w:pStyle w:val="NoSpacing"/>
              <w:jc w:val="both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1015CC">
            <w:pPr>
              <w:pStyle w:val="NoSpacing"/>
              <w:jc w:val="both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Просмотровое, поисковое чтение – материалы со школьной доски объявлений: упр. 4</w:t>
            </w:r>
          </w:p>
          <w:p w:rsidR="001A4D8E" w:rsidRPr="0070172A" w:rsidRDefault="001A4D8E" w:rsidP="001015CC">
            <w:pPr>
              <w:pStyle w:val="NoSpacing"/>
              <w:jc w:val="both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1015CC">
            <w:pPr>
              <w:pStyle w:val="NoSpacing"/>
              <w:jc w:val="both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Расписание уроков:</w:t>
            </w:r>
          </w:p>
          <w:p w:rsidR="001A4D8E" w:rsidRPr="0070172A" w:rsidRDefault="001A4D8E" w:rsidP="001015CC">
            <w:pPr>
              <w:pStyle w:val="NoSpacing"/>
              <w:jc w:val="both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упр. 7</w:t>
            </w:r>
          </w:p>
          <w:p w:rsidR="001A4D8E" w:rsidRPr="0070172A" w:rsidRDefault="001A4D8E" w:rsidP="001015CC">
            <w:pPr>
              <w:pStyle w:val="NoSpacing"/>
              <w:jc w:val="both"/>
              <w:rPr>
                <w:sz w:val="24"/>
                <w:szCs w:val="24"/>
                <w:u w:val="single"/>
              </w:rPr>
            </w:pPr>
            <w:r w:rsidRPr="0070172A">
              <w:rPr>
                <w:sz w:val="24"/>
                <w:szCs w:val="24"/>
                <w:u w:val="single"/>
              </w:rPr>
              <w:t>орфография и пунктуация:</w:t>
            </w:r>
          </w:p>
          <w:p w:rsidR="001A4D8E" w:rsidRPr="0070172A" w:rsidRDefault="001A4D8E" w:rsidP="001015CC">
            <w:pPr>
              <w:pStyle w:val="NoSpacing"/>
              <w:jc w:val="both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Р.Т. упр.1, с.17</w:t>
            </w:r>
          </w:p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u w:val="single"/>
              </w:rPr>
            </w:pPr>
            <w:r w:rsidRPr="0070172A">
              <w:rPr>
                <w:u w:val="single"/>
              </w:rPr>
              <w:t>грамматическая сторона речи:</w:t>
            </w:r>
          </w:p>
          <w:p w:rsidR="001A4D8E" w:rsidRPr="0070172A" w:rsidRDefault="001A4D8E" w:rsidP="001015CC">
            <w:pPr>
              <w:pStyle w:val="NoSpacing"/>
              <w:jc w:val="both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Неопределенный артикль a/an:</w:t>
            </w:r>
          </w:p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Style w:val="Emphasis"/>
                <w:i w:val="0"/>
                <w:iCs w:val="0"/>
                <w:lang w:val="en-US"/>
              </w:rPr>
            </w:pPr>
            <w:r w:rsidRPr="0070172A">
              <w:rPr>
                <w:rStyle w:val="Emphasis"/>
                <w:i w:val="0"/>
                <w:iCs w:val="0"/>
              </w:rPr>
              <w:t>упр</w:t>
            </w:r>
            <w:r w:rsidRPr="0070172A">
              <w:rPr>
                <w:rStyle w:val="Emphasis"/>
                <w:i w:val="0"/>
                <w:iCs w:val="0"/>
                <w:lang w:val="en-US"/>
              </w:rPr>
              <w:t>. 5, 6</w:t>
            </w:r>
          </w:p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u w:val="single"/>
                <w:lang w:val="en-US"/>
              </w:rPr>
            </w:pPr>
            <w:r w:rsidRPr="0070172A">
              <w:rPr>
                <w:u w:val="single"/>
              </w:rPr>
              <w:t>лексическая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сторона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речи</w:t>
            </w:r>
            <w:r w:rsidRPr="0070172A">
              <w:rPr>
                <w:u w:val="single"/>
                <w:lang w:val="en-US"/>
              </w:rPr>
              <w:t>:</w:t>
            </w:r>
          </w:p>
          <w:p w:rsidR="001A4D8E" w:rsidRPr="0070172A" w:rsidRDefault="001A4D8E" w:rsidP="001015CC">
            <w:pPr>
              <w:pStyle w:val="NoSpacing"/>
              <w:jc w:val="both"/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class, notepad, text book, teacher, Information Technology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упр. 1,2,3</w:t>
            </w:r>
          </w:p>
        </w:tc>
        <w:tc>
          <w:tcPr>
            <w:tcW w:w="3480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выбирать адекватные языковые и речевые средства для решения коммуникативных задач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Регулятивные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удерживать цель деятельности до получения ее результата, сличать способ действия и его результат с заданным эталоном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навыки составления письменного текста, правильного оформления монологического высказывания</w:t>
            </w:r>
          </w:p>
        </w:tc>
        <w:tc>
          <w:tcPr>
            <w:tcW w:w="2786" w:type="dxa"/>
            <w:gridSpan w:val="5"/>
            <w:tcBorders>
              <w:top w:val="nil"/>
            </w:tcBorders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развивать учебно­познава-тельный интерес к новому учебному материалу, развивать навыки коллективной учебной деятельности, умения работать в паре (группе), стремления к совершенствованию речевой культуры в целом</w:t>
            </w:r>
          </w:p>
        </w:tc>
        <w:tc>
          <w:tcPr>
            <w:tcW w:w="865" w:type="dxa"/>
            <w:gridSpan w:val="9"/>
          </w:tcPr>
          <w:p w:rsidR="001A4D8E" w:rsidRPr="0070172A" w:rsidRDefault="001A4D8E" w:rsidP="003F4A39">
            <w:r w:rsidRPr="0070172A">
              <w:t>1</w:t>
            </w:r>
            <w:r>
              <w:t>7</w:t>
            </w:r>
            <w:r w:rsidRPr="0070172A">
              <w:t>.09.</w:t>
            </w:r>
          </w:p>
        </w:tc>
        <w:tc>
          <w:tcPr>
            <w:tcW w:w="941" w:type="dxa"/>
            <w:gridSpan w:val="15"/>
          </w:tcPr>
          <w:p w:rsidR="001A4D8E" w:rsidRPr="0070172A" w:rsidRDefault="001A4D8E" w:rsidP="001015CC"/>
        </w:tc>
        <w:tc>
          <w:tcPr>
            <w:tcW w:w="1687" w:type="dxa"/>
            <w:gridSpan w:val="13"/>
          </w:tcPr>
          <w:p w:rsidR="001A4D8E" w:rsidRPr="0070172A" w:rsidRDefault="001A4D8E" w:rsidP="001015CC"/>
        </w:tc>
      </w:tr>
      <w:tr w:rsidR="001A4D8E" w:rsidRPr="0070172A">
        <w:trPr>
          <w:trHeight w:val="70"/>
        </w:trPr>
        <w:tc>
          <w:tcPr>
            <w:tcW w:w="536" w:type="dxa"/>
          </w:tcPr>
          <w:p w:rsidR="001A4D8E" w:rsidRPr="0070172A" w:rsidRDefault="001A4D8E" w:rsidP="009E2BC2"/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72" w:type="dxa"/>
            <w:gridSpan w:val="2"/>
          </w:tcPr>
          <w:p w:rsidR="001A4D8E" w:rsidRPr="0070172A" w:rsidRDefault="001A4D8E" w:rsidP="001015CC"/>
        </w:tc>
        <w:tc>
          <w:tcPr>
            <w:tcW w:w="3188" w:type="dxa"/>
            <w:gridSpan w:val="4"/>
          </w:tcPr>
          <w:p w:rsidR="001A4D8E" w:rsidRPr="0070172A" w:rsidRDefault="001A4D8E" w:rsidP="001015CC">
            <w:pPr>
              <w:pStyle w:val="NoSpacing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480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2786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865" w:type="dxa"/>
            <w:gridSpan w:val="9"/>
          </w:tcPr>
          <w:p w:rsidR="001A4D8E" w:rsidRPr="0070172A" w:rsidRDefault="001A4D8E" w:rsidP="001015CC"/>
        </w:tc>
        <w:tc>
          <w:tcPr>
            <w:tcW w:w="941" w:type="dxa"/>
            <w:gridSpan w:val="15"/>
          </w:tcPr>
          <w:p w:rsidR="001A4D8E" w:rsidRPr="0070172A" w:rsidRDefault="001A4D8E" w:rsidP="001015CC"/>
        </w:tc>
        <w:tc>
          <w:tcPr>
            <w:tcW w:w="1687" w:type="dxa"/>
            <w:gridSpan w:val="13"/>
          </w:tcPr>
          <w:p w:rsidR="001A4D8E" w:rsidRPr="0070172A" w:rsidRDefault="001A4D8E" w:rsidP="001015CC"/>
        </w:tc>
      </w:tr>
      <w:tr w:rsidR="001A4D8E" w:rsidRPr="0070172A">
        <w:trPr>
          <w:trHeight w:val="285"/>
        </w:trPr>
        <w:tc>
          <w:tcPr>
            <w:tcW w:w="536" w:type="dxa"/>
          </w:tcPr>
          <w:p w:rsidR="001A4D8E" w:rsidRPr="0070172A" w:rsidRDefault="001A4D8E" w:rsidP="009E2BC2">
            <w:pPr>
              <w:rPr>
                <w:lang w:val="en-US"/>
              </w:rPr>
            </w:pPr>
            <w:r>
              <w:t>8</w:t>
            </w: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Первый день в школе. Развитие навыков говорения.</w:t>
            </w:r>
          </w:p>
        </w:tc>
        <w:tc>
          <w:tcPr>
            <w:tcW w:w="572" w:type="dxa"/>
            <w:gridSpan w:val="2"/>
          </w:tcPr>
          <w:p w:rsidR="001A4D8E" w:rsidRPr="0070172A" w:rsidRDefault="001A4D8E" w:rsidP="001015CC">
            <w:pPr>
              <w:jc w:val="both"/>
            </w:pPr>
            <w:r w:rsidRPr="0070172A">
              <w:t>1</w:t>
            </w:r>
          </w:p>
        </w:tc>
        <w:tc>
          <w:tcPr>
            <w:tcW w:w="3188" w:type="dxa"/>
            <w:gridSpan w:val="4"/>
          </w:tcPr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  <w:u w:val="single"/>
              </w:rPr>
              <w:t>говорение:</w:t>
            </w:r>
            <w:r w:rsidRPr="0070172A">
              <w:rPr>
                <w:u w:val="single"/>
              </w:rPr>
              <w:t xml:space="preserve"> (диалогическая речь) 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Диалог: знакомство в школе: упр. 5 Аудиосопровождение упражнений и текста: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упр. 1, 4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чтение: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</w:rPr>
              <w:t>Ознакомительное, поисковое чтение – диалог: знакомство в школе: упр. 4</w:t>
            </w:r>
          </w:p>
          <w:p w:rsidR="001A4D8E" w:rsidRPr="0070172A" w:rsidRDefault="001A4D8E" w:rsidP="001015CC">
            <w:pPr>
              <w:pStyle w:val="NoSpacing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480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r w:rsidRPr="0070172A">
              <w:t>формировать навыки работы в паре, отбирать и использовать речевые средства в процессе коммуникации с собеседником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 xml:space="preserve">анализировать собственную работу: соотносить план и совершенные операции,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Default="001A4D8E" w:rsidP="001015CC">
            <w:r w:rsidRPr="0070172A">
              <w:t xml:space="preserve">формировать навыки чтения, говорения и письма Освоение в связной речи грамматической структуры с глаголом </w:t>
            </w:r>
            <w:r w:rsidRPr="0070172A">
              <w:rPr>
                <w:i/>
                <w:iCs/>
              </w:rPr>
              <w:t>to be</w:t>
            </w:r>
            <w:r w:rsidRPr="0070172A">
              <w:t xml:space="preserve">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2786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865" w:type="dxa"/>
            <w:gridSpan w:val="9"/>
          </w:tcPr>
          <w:p w:rsidR="001A4D8E" w:rsidRPr="0070172A" w:rsidRDefault="001A4D8E" w:rsidP="001015CC">
            <w:r>
              <w:t>18</w:t>
            </w:r>
            <w:r w:rsidRPr="0070172A">
              <w:t>.09.</w:t>
            </w:r>
          </w:p>
        </w:tc>
        <w:tc>
          <w:tcPr>
            <w:tcW w:w="941" w:type="dxa"/>
            <w:gridSpan w:val="15"/>
          </w:tcPr>
          <w:p w:rsidR="001A4D8E" w:rsidRPr="0070172A" w:rsidRDefault="001A4D8E" w:rsidP="001015CC"/>
        </w:tc>
        <w:tc>
          <w:tcPr>
            <w:tcW w:w="1687" w:type="dxa"/>
            <w:gridSpan w:val="13"/>
          </w:tcPr>
          <w:p w:rsidR="001A4D8E" w:rsidRPr="0070172A" w:rsidRDefault="001A4D8E" w:rsidP="001015CC"/>
        </w:tc>
      </w:tr>
      <w:tr w:rsidR="001A4D8E" w:rsidRPr="0070172A">
        <w:trPr>
          <w:trHeight w:val="195"/>
        </w:trPr>
        <w:tc>
          <w:tcPr>
            <w:tcW w:w="536" w:type="dxa"/>
          </w:tcPr>
          <w:p w:rsidR="001A4D8E" w:rsidRPr="0070172A" w:rsidRDefault="001A4D8E" w:rsidP="009E2BC2">
            <w:r>
              <w:t>9</w:t>
            </w: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rPr>
                <w:rStyle w:val="Emphasis"/>
                <w:i w:val="0"/>
                <w:iCs w:val="0"/>
              </w:rPr>
              <w:t>Любимые предметы</w:t>
            </w:r>
          </w:p>
          <w:p w:rsidR="001A4D8E" w:rsidRPr="0070172A" w:rsidRDefault="001A4D8E" w:rsidP="001015CC">
            <w:pPr>
              <w:autoSpaceDE w:val="0"/>
              <w:autoSpaceDN w:val="0"/>
              <w:adjustRightInd w:val="0"/>
              <w:rPr>
                <w:rStyle w:val="Emphasis"/>
                <w:i w:val="0"/>
                <w:iCs w:val="0"/>
              </w:rPr>
            </w:pPr>
            <w:r w:rsidRPr="0070172A">
              <w:t>Развитие навыков аудирования.</w:t>
            </w:r>
          </w:p>
        </w:tc>
        <w:tc>
          <w:tcPr>
            <w:tcW w:w="572" w:type="dxa"/>
            <w:gridSpan w:val="2"/>
          </w:tcPr>
          <w:p w:rsidR="001A4D8E" w:rsidRPr="0070172A" w:rsidRDefault="001A4D8E" w:rsidP="001015CC">
            <w:pPr>
              <w:jc w:val="both"/>
            </w:pPr>
            <w:r w:rsidRPr="0070172A">
              <w:t>1</w:t>
            </w:r>
          </w:p>
        </w:tc>
        <w:tc>
          <w:tcPr>
            <w:tcW w:w="3188" w:type="dxa"/>
            <w:gridSpan w:val="4"/>
          </w:tcPr>
          <w:p w:rsidR="001A4D8E" w:rsidRPr="0070172A" w:rsidRDefault="001A4D8E" w:rsidP="001015CC">
            <w:pPr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Аудирование: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Аудирование с выборочным пониманием заданной информации: упр. 4</w:t>
            </w:r>
            <w:r w:rsidRPr="0070172A">
              <w:rPr>
                <w:u w:val="single"/>
              </w:rPr>
              <w:t xml:space="preserve"> 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чтение:</w:t>
            </w:r>
            <w:r w:rsidRPr="0070172A">
              <w:rPr>
                <w:rStyle w:val="Emphasis"/>
                <w:i w:val="0"/>
                <w:iCs w:val="0"/>
              </w:rPr>
              <w:t xml:space="preserve"> 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Поисковое чтение – анкета по выбору учебных предметов: упр. 1, 2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  <w:r w:rsidRPr="0070172A">
              <w:rPr>
                <w:sz w:val="24"/>
                <w:szCs w:val="24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Заглавные буквы: упр. 3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Рассказ о друге на основе анкеты: упр. 5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орфография и пунктуация:</w:t>
            </w:r>
          </w:p>
          <w:p w:rsidR="001A4D8E" w:rsidRPr="0070172A" w:rsidRDefault="001A4D8E" w:rsidP="001015CC">
            <w:r w:rsidRPr="0070172A">
              <w:t>С.У. упр. 11,12, с. 10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  <w:u w:val="single"/>
              </w:rPr>
              <w:t>грамматическая сторона речи: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 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Личные местоимения: упр. 6, 9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Глагол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to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be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: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упр. 7, 8, 9,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  <w:u w:val="single"/>
              </w:rPr>
              <w:t>лексическая сторона речи: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 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capital letter, full stop, secondary school</w:t>
            </w:r>
          </w:p>
          <w:p w:rsidR="001A4D8E" w:rsidRPr="0070172A" w:rsidRDefault="001A4D8E" w:rsidP="001015CC">
            <w:pPr>
              <w:pStyle w:val="NoSpacing"/>
              <w:jc w:val="both"/>
              <w:rPr>
                <w:rStyle w:val="Emphasis"/>
                <w:i w:val="0"/>
                <w:iCs w:val="0"/>
                <w:sz w:val="24"/>
                <w:szCs w:val="24"/>
                <w:u w:val="single"/>
                <w:lang w:val="en-US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What class is he in? What subjects does he do?</w:t>
            </w:r>
          </w:p>
        </w:tc>
        <w:tc>
          <w:tcPr>
            <w:tcW w:w="3480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развивать коммуникативные способностей школьника, умения выбирать адекватные языковые и речевые средства для решения коммуникативных задач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оценивать результаты своей деятельности, сравнивать их с эталоном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навыки аудирования, чтения, письма</w:t>
            </w:r>
          </w:p>
        </w:tc>
        <w:tc>
          <w:tcPr>
            <w:tcW w:w="2786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оценка собственной учебной деятельности: свои достижения, самостоятельность, инициативу, ответственность, причины неудач.</w:t>
            </w:r>
          </w:p>
        </w:tc>
        <w:tc>
          <w:tcPr>
            <w:tcW w:w="865" w:type="dxa"/>
            <w:gridSpan w:val="9"/>
          </w:tcPr>
          <w:p w:rsidR="001A4D8E" w:rsidRPr="0070172A" w:rsidRDefault="001A4D8E" w:rsidP="003F4A39">
            <w:r w:rsidRPr="0070172A">
              <w:t>2</w:t>
            </w:r>
            <w:r>
              <w:t>2</w:t>
            </w:r>
            <w:r w:rsidRPr="0070172A">
              <w:t>.09.</w:t>
            </w:r>
          </w:p>
        </w:tc>
        <w:tc>
          <w:tcPr>
            <w:tcW w:w="964" w:type="dxa"/>
            <w:gridSpan w:val="16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1664" w:type="dxa"/>
            <w:gridSpan w:val="12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 w:rsidRPr="0070172A">
              <w:t>1</w:t>
            </w:r>
            <w:r>
              <w:t>0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Школы в Англии</w:t>
            </w:r>
          </w:p>
          <w:p w:rsidR="001A4D8E" w:rsidRPr="0070172A" w:rsidRDefault="001A4D8E" w:rsidP="001015CC">
            <w:r w:rsidRPr="0070172A">
              <w:t>(с. 31) Развитие навыков говорения.</w:t>
            </w:r>
          </w:p>
        </w:tc>
        <w:tc>
          <w:tcPr>
            <w:tcW w:w="572" w:type="dxa"/>
            <w:gridSpan w:val="2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1</w:t>
            </w:r>
          </w:p>
        </w:tc>
        <w:tc>
          <w:tcPr>
            <w:tcW w:w="3188" w:type="dxa"/>
            <w:gridSpan w:val="4"/>
          </w:tcPr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  <w:u w:val="single"/>
              </w:rPr>
              <w:t>говорение:</w:t>
            </w:r>
            <w:r w:rsidRPr="0070172A">
              <w:rPr>
                <w:u w:val="single"/>
              </w:rPr>
              <w:t xml:space="preserve"> (монологическая речь) </w:t>
            </w:r>
            <w:r w:rsidRPr="0070172A">
              <w:rPr>
                <w:rStyle w:val="Emphasis"/>
                <w:i w:val="0"/>
                <w:iCs w:val="0"/>
              </w:rPr>
              <w:t>Монолог: рассказ об учениках английской школы: упр. 2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  <w:u w:val="single"/>
              </w:rPr>
              <w:t>чтение:</w:t>
            </w:r>
            <w:r w:rsidRPr="0070172A">
              <w:rPr>
                <w:rStyle w:val="Emphasis"/>
                <w:i w:val="0"/>
                <w:iCs w:val="0"/>
              </w:rPr>
              <w:t xml:space="preserve"> Ознакомительное, поисковое чтение – структура системы образования в Англии: упр. 1, 2</w:t>
            </w:r>
          </w:p>
          <w:p w:rsidR="001A4D8E" w:rsidRPr="0070172A" w:rsidRDefault="001A4D8E" w:rsidP="001015CC">
            <w:pPr>
              <w:pStyle w:val="NoSpacing"/>
              <w:rPr>
                <w:sz w:val="24"/>
                <w:szCs w:val="24"/>
                <w:lang w:val="en-US"/>
              </w:rPr>
            </w:pPr>
            <w:r w:rsidRPr="0070172A">
              <w:rPr>
                <w:sz w:val="24"/>
                <w:szCs w:val="24"/>
                <w:u w:val="single"/>
              </w:rPr>
              <w:t>лексическая</w:t>
            </w:r>
            <w:r w:rsidRPr="0070172A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70172A">
              <w:rPr>
                <w:sz w:val="24"/>
                <w:szCs w:val="24"/>
                <w:u w:val="single"/>
              </w:rPr>
              <w:t>сторона</w:t>
            </w:r>
            <w:r w:rsidRPr="0070172A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70172A">
              <w:rPr>
                <w:sz w:val="24"/>
                <w:szCs w:val="24"/>
                <w:u w:val="single"/>
              </w:rPr>
              <w:t>речи</w:t>
            </w:r>
            <w:r w:rsidRPr="0070172A">
              <w:rPr>
                <w:sz w:val="24"/>
                <w:szCs w:val="24"/>
                <w:u w:val="single"/>
                <w:lang w:val="en-US"/>
              </w:rPr>
              <w:t>:</w:t>
            </w:r>
            <w:r w:rsidRPr="0070172A">
              <w:rPr>
                <w:sz w:val="24"/>
                <w:szCs w:val="24"/>
                <w:lang w:val="en-US"/>
              </w:rPr>
              <w:t xml:space="preserve"> 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  <w:r w:rsidRPr="0070172A">
              <w:rPr>
                <w:lang w:val="en-US"/>
              </w:rPr>
              <w:t>English education, primary school, secondary school, sixth form, university</w:t>
            </w:r>
          </w:p>
        </w:tc>
        <w:tc>
          <w:tcPr>
            <w:tcW w:w="3480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организовать учебное сотрудничество и совместную деятельность с учителем и сверстниками, работать индивидуально и в паре разрешать конфликты, корректировать свою деятельность и деятельность партнера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оценивать результаты своей деятельности, сравнивать их с эталоном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9E2BC2">
            <w:pPr>
              <w:rPr>
                <w:b/>
                <w:bCs/>
              </w:rPr>
            </w:pPr>
            <w:r w:rsidRPr="0070172A">
              <w:t xml:space="preserve">формировать навыки чтения, письма, работы с информацией, мотивации к изучению иностранного языка. </w:t>
            </w:r>
          </w:p>
        </w:tc>
        <w:tc>
          <w:tcPr>
            <w:tcW w:w="2786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анализ и характеристика эмоциональных состояний и чувств окружающих, строить свои взаимоотношения с их учетом.</w:t>
            </w:r>
          </w:p>
        </w:tc>
        <w:tc>
          <w:tcPr>
            <w:tcW w:w="865" w:type="dxa"/>
            <w:gridSpan w:val="9"/>
          </w:tcPr>
          <w:p w:rsidR="001A4D8E" w:rsidRPr="0070172A" w:rsidRDefault="001A4D8E" w:rsidP="003F4A39">
            <w:r w:rsidRPr="0070172A">
              <w:t>2</w:t>
            </w:r>
            <w:r>
              <w:t>4</w:t>
            </w:r>
            <w:r w:rsidRPr="0070172A">
              <w:t>.09.</w:t>
            </w:r>
          </w:p>
        </w:tc>
        <w:tc>
          <w:tcPr>
            <w:tcW w:w="964" w:type="dxa"/>
            <w:gridSpan w:val="16"/>
          </w:tcPr>
          <w:p w:rsidR="001A4D8E" w:rsidRPr="0070172A" w:rsidRDefault="001A4D8E" w:rsidP="001015CC"/>
        </w:tc>
        <w:tc>
          <w:tcPr>
            <w:tcW w:w="1664" w:type="dxa"/>
            <w:gridSpan w:val="12"/>
          </w:tcPr>
          <w:p w:rsidR="001A4D8E" w:rsidRPr="0070172A" w:rsidRDefault="001A4D8E" w:rsidP="001015CC"/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 w:rsidRPr="0070172A">
              <w:t>1</w:t>
            </w:r>
            <w:r>
              <w:t>1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Школьная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жизнь</w:t>
            </w:r>
          </w:p>
          <w:p w:rsidR="001A4D8E" w:rsidRPr="0070172A" w:rsidRDefault="001A4D8E" w:rsidP="001015CC">
            <w:r w:rsidRPr="0070172A">
              <w:t>(</w:t>
            </w:r>
            <w:r w:rsidRPr="0070172A">
              <w:rPr>
                <w:lang w:val="en-US"/>
              </w:rPr>
              <w:t>Sp</w:t>
            </w:r>
            <w:r w:rsidRPr="0070172A">
              <w:t xml:space="preserve"> </w:t>
            </w:r>
            <w:r w:rsidRPr="0070172A">
              <w:rPr>
                <w:lang w:val="en-US"/>
              </w:rPr>
              <w:t>on</w:t>
            </w:r>
            <w:r w:rsidRPr="0070172A">
              <w:t xml:space="preserve"> </w:t>
            </w:r>
            <w:r w:rsidRPr="0070172A">
              <w:rPr>
                <w:lang w:val="en-US"/>
              </w:rPr>
              <w:t>R</w:t>
            </w:r>
            <w:r w:rsidRPr="0070172A">
              <w:t xml:space="preserve"> с. 3) Развитие навыков письма.</w:t>
            </w:r>
          </w:p>
        </w:tc>
        <w:tc>
          <w:tcPr>
            <w:tcW w:w="572" w:type="dxa"/>
            <w:gridSpan w:val="2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188" w:type="dxa"/>
            <w:gridSpan w:val="4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изучающее чтение – статья-интервью в Интернете о российской школе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говорение: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описание, сообщение на основе прочитанного; оценочные суждения, обсуждение текста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>заметка для журнала о своем любимом школьном предмете</w:t>
            </w:r>
          </w:p>
        </w:tc>
        <w:tc>
          <w:tcPr>
            <w:tcW w:w="3480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 xml:space="preserve">адекватно использовать речевые средства для решения различных коммуникативных задач, формулировать свою точку зрения и аргументировать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осуществлять познавательную рефлексию в отношении действий по решению учебных и познавательных задач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>поиск и выделение необходимой информации, осознанное построение речевого высказывания в устной и письменной форме</w:t>
            </w:r>
          </w:p>
        </w:tc>
        <w:tc>
          <w:tcPr>
            <w:tcW w:w="2786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развивать потребность в самовыражении и самореализации, социальном признании, формировать устойчивый познавательный интерес</w:t>
            </w:r>
          </w:p>
        </w:tc>
        <w:tc>
          <w:tcPr>
            <w:tcW w:w="865" w:type="dxa"/>
            <w:gridSpan w:val="9"/>
          </w:tcPr>
          <w:p w:rsidR="001A4D8E" w:rsidRPr="0070172A" w:rsidRDefault="001A4D8E" w:rsidP="003F4A39">
            <w:r w:rsidRPr="0070172A">
              <w:t>2</w:t>
            </w:r>
            <w:r>
              <w:t>5</w:t>
            </w:r>
            <w:r w:rsidRPr="0070172A">
              <w:t>.09.</w:t>
            </w:r>
          </w:p>
        </w:tc>
        <w:tc>
          <w:tcPr>
            <w:tcW w:w="964" w:type="dxa"/>
            <w:gridSpan w:val="16"/>
          </w:tcPr>
          <w:p w:rsidR="001A4D8E" w:rsidRPr="0070172A" w:rsidRDefault="001A4D8E" w:rsidP="001015CC"/>
        </w:tc>
        <w:tc>
          <w:tcPr>
            <w:tcW w:w="1664" w:type="dxa"/>
            <w:gridSpan w:val="12"/>
          </w:tcPr>
          <w:p w:rsidR="001A4D8E" w:rsidRPr="0070172A" w:rsidRDefault="001A4D8E" w:rsidP="001015CC"/>
        </w:tc>
      </w:tr>
      <w:tr w:rsidR="001A4D8E" w:rsidRPr="0070172A">
        <w:trPr>
          <w:trHeight w:val="1545"/>
        </w:trPr>
        <w:tc>
          <w:tcPr>
            <w:tcW w:w="536" w:type="dxa"/>
          </w:tcPr>
          <w:p w:rsidR="001A4D8E" w:rsidRPr="0070172A" w:rsidRDefault="001A4D8E" w:rsidP="002877D5">
            <w:r>
              <w:t>12</w:t>
            </w: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r w:rsidRPr="0070172A">
              <w:t>Подготовка к контрольной работе.</w:t>
            </w:r>
          </w:p>
        </w:tc>
        <w:tc>
          <w:tcPr>
            <w:tcW w:w="572" w:type="dxa"/>
            <w:gridSpan w:val="2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188" w:type="dxa"/>
            <w:gridSpan w:val="4"/>
          </w:tcPr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 Правописание глаголов: упр. 3</w:t>
            </w:r>
          </w:p>
          <w:p w:rsidR="001A4D8E" w:rsidRPr="0070172A" w:rsidRDefault="001A4D8E" w:rsidP="001015CC">
            <w:r w:rsidRPr="0070172A">
              <w:rPr>
                <w:u w:val="single"/>
              </w:rPr>
              <w:t>орфография и пунктуация:</w:t>
            </w:r>
            <w:r w:rsidRPr="0070172A">
              <w:rPr>
                <w:rStyle w:val="Emphasis"/>
                <w:i w:val="0"/>
                <w:iCs w:val="0"/>
              </w:rPr>
              <w:t xml:space="preserve"> Правописание глаголов: упр. 3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  <w:u w:val="single"/>
              </w:rPr>
            </w:pPr>
          </w:p>
        </w:tc>
        <w:tc>
          <w:tcPr>
            <w:tcW w:w="3480" w:type="dxa"/>
            <w:gridSpan w:val="5"/>
          </w:tcPr>
          <w:p w:rsidR="001A4D8E" w:rsidRPr="0070172A" w:rsidRDefault="001A4D8E" w:rsidP="001015CC">
            <w:r w:rsidRPr="0070172A">
              <w:t>монологическое высказывание в соответствии с требованиями речевого этикета, развивать навыки чтения и письменной речи</w:t>
            </w:r>
          </w:p>
        </w:tc>
        <w:tc>
          <w:tcPr>
            <w:tcW w:w="2786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развивать потребность в самовыражении и самореализации, социальном признании, формировать устойчивый познавательный интерес</w:t>
            </w:r>
          </w:p>
        </w:tc>
        <w:tc>
          <w:tcPr>
            <w:tcW w:w="865" w:type="dxa"/>
            <w:gridSpan w:val="9"/>
          </w:tcPr>
          <w:p w:rsidR="001A4D8E" w:rsidRPr="0070172A" w:rsidRDefault="001A4D8E" w:rsidP="001015CC">
            <w:r>
              <w:t>29</w:t>
            </w:r>
            <w:r w:rsidRPr="0070172A">
              <w:t>.10.</w:t>
            </w:r>
          </w:p>
        </w:tc>
        <w:tc>
          <w:tcPr>
            <w:tcW w:w="1039" w:type="dxa"/>
            <w:gridSpan w:val="19"/>
          </w:tcPr>
          <w:p w:rsidR="001A4D8E" w:rsidRPr="0070172A" w:rsidRDefault="001A4D8E" w:rsidP="001015CC"/>
        </w:tc>
        <w:tc>
          <w:tcPr>
            <w:tcW w:w="1589" w:type="dxa"/>
            <w:gridSpan w:val="9"/>
          </w:tcPr>
          <w:p w:rsidR="001A4D8E" w:rsidRPr="0070172A" w:rsidRDefault="001A4D8E" w:rsidP="001015CC"/>
        </w:tc>
      </w:tr>
      <w:tr w:rsidR="001A4D8E" w:rsidRPr="0070172A">
        <w:trPr>
          <w:trHeight w:val="2535"/>
        </w:trPr>
        <w:tc>
          <w:tcPr>
            <w:tcW w:w="536" w:type="dxa"/>
          </w:tcPr>
          <w:p w:rsidR="001A4D8E" w:rsidRPr="0070172A" w:rsidRDefault="001A4D8E" w:rsidP="001015CC">
            <w:r>
              <w:t>13</w:t>
            </w:r>
            <w:r w:rsidRPr="0070172A">
              <w:t>.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1015CC" w:rsidRDefault="001A4D8E" w:rsidP="009E2BC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E2BC2">
              <w:rPr>
                <w:b/>
                <w:bCs/>
              </w:rPr>
              <w:t xml:space="preserve">Контрольная работа№1 по теме: </w:t>
            </w:r>
            <w:r>
              <w:rPr>
                <w:b/>
                <w:bCs/>
              </w:rPr>
              <w:t xml:space="preserve">Глагол </w:t>
            </w:r>
            <w:r w:rsidRPr="009E2BC2">
              <w:rPr>
                <w:b/>
                <w:bCs/>
              </w:rPr>
              <w:t xml:space="preserve">   </w:t>
            </w:r>
            <w:r>
              <w:rPr>
                <w:b/>
                <w:bCs/>
                <w:lang w:val="en-US"/>
              </w:rPr>
              <w:t>to</w:t>
            </w:r>
            <w:r w:rsidRPr="001015C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be</w:t>
            </w:r>
            <w:r w:rsidRPr="001015CC">
              <w:rPr>
                <w:b/>
                <w:bCs/>
              </w:rPr>
              <w:t xml:space="preserve"> </w:t>
            </w:r>
          </w:p>
        </w:tc>
        <w:tc>
          <w:tcPr>
            <w:tcW w:w="572" w:type="dxa"/>
            <w:gridSpan w:val="2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1</w:t>
            </w:r>
          </w:p>
        </w:tc>
        <w:tc>
          <w:tcPr>
            <w:tcW w:w="3188" w:type="dxa"/>
            <w:gridSpan w:val="4"/>
          </w:tcPr>
          <w:p w:rsidR="001A4D8E" w:rsidRPr="0070172A" w:rsidRDefault="001A4D8E" w:rsidP="001015CC">
            <w:r w:rsidRPr="0070172A">
              <w:t>Самоконтроль, самокоррекция, рефлексия по материалу и освоению речевых умений – подготовка к тесту 1</w:t>
            </w:r>
          </w:p>
        </w:tc>
        <w:tc>
          <w:tcPr>
            <w:tcW w:w="3480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осуществлять самоконтроль, коррекцию, оценивать свой результат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 xml:space="preserve">планировать, контролировать и оценивать учебные действия в соответствии с поставленной задачей и условиями ее реализации, формировать навыки </w:t>
            </w:r>
          </w:p>
        </w:tc>
        <w:tc>
          <w:tcPr>
            <w:tcW w:w="2786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способность к оценке своей учебной деятельности,  развивать учебно­познавательный интерес к новому учебному материалу</w:t>
            </w:r>
          </w:p>
        </w:tc>
        <w:tc>
          <w:tcPr>
            <w:tcW w:w="865" w:type="dxa"/>
            <w:gridSpan w:val="9"/>
          </w:tcPr>
          <w:p w:rsidR="001A4D8E" w:rsidRPr="0070172A" w:rsidRDefault="001A4D8E" w:rsidP="001015CC">
            <w:r>
              <w:t>1</w:t>
            </w:r>
            <w:r w:rsidRPr="0070172A">
              <w:t>.10.</w:t>
            </w:r>
          </w:p>
        </w:tc>
        <w:tc>
          <w:tcPr>
            <w:tcW w:w="1105" w:type="dxa"/>
            <w:gridSpan w:val="23"/>
          </w:tcPr>
          <w:p w:rsidR="001A4D8E" w:rsidRPr="0070172A" w:rsidRDefault="001A4D8E" w:rsidP="001015CC"/>
        </w:tc>
        <w:tc>
          <w:tcPr>
            <w:tcW w:w="1523" w:type="dxa"/>
            <w:gridSpan w:val="5"/>
          </w:tcPr>
          <w:p w:rsidR="001A4D8E" w:rsidRPr="0070172A" w:rsidRDefault="001A4D8E" w:rsidP="001015CC"/>
        </w:tc>
      </w:tr>
      <w:tr w:rsidR="001A4D8E" w:rsidRPr="0070172A">
        <w:trPr>
          <w:trHeight w:val="1365"/>
        </w:trPr>
        <w:tc>
          <w:tcPr>
            <w:tcW w:w="536" w:type="dxa"/>
          </w:tcPr>
          <w:p w:rsidR="001A4D8E" w:rsidRPr="0070172A" w:rsidRDefault="001A4D8E" w:rsidP="002877D5">
            <w:r>
              <w:t>14</w:t>
            </w: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</w:pPr>
            <w:r w:rsidRPr="0070172A">
              <w:t>Работа над ошибками. Повторение изученного лексико-грам.матер.</w:t>
            </w:r>
          </w:p>
        </w:tc>
        <w:tc>
          <w:tcPr>
            <w:tcW w:w="572" w:type="dxa"/>
            <w:gridSpan w:val="2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188" w:type="dxa"/>
            <w:gridSpan w:val="4"/>
          </w:tcPr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  <w:u w:val="single"/>
              </w:rPr>
              <w:t>говорение:</w:t>
            </w:r>
            <w:r w:rsidRPr="0070172A">
              <w:rPr>
                <w:u w:val="single"/>
              </w:rPr>
              <w:t xml:space="preserve"> (монологическая речь) </w:t>
            </w:r>
            <w:r w:rsidRPr="0070172A">
              <w:rPr>
                <w:rStyle w:val="Emphasis"/>
                <w:i w:val="0"/>
                <w:iCs w:val="0"/>
              </w:rPr>
              <w:t>Монолог: рассказ об учениках английской школы: упр. 2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  <w:u w:val="single"/>
              </w:rPr>
              <w:t>чтение:</w:t>
            </w:r>
            <w:r w:rsidRPr="0070172A">
              <w:rPr>
                <w:rStyle w:val="Emphasis"/>
                <w:i w:val="0"/>
                <w:iCs w:val="0"/>
              </w:rPr>
              <w:t xml:space="preserve"> Ознакомительное, поисковое чтение – структура системы образования в Англии: упр. 1, 2</w:t>
            </w:r>
          </w:p>
          <w:p w:rsidR="001A4D8E" w:rsidRPr="0070172A" w:rsidRDefault="001A4D8E" w:rsidP="001015CC">
            <w:pPr>
              <w:pStyle w:val="NoSpacing"/>
              <w:rPr>
                <w:sz w:val="24"/>
                <w:szCs w:val="24"/>
                <w:lang w:val="en-US"/>
              </w:rPr>
            </w:pPr>
            <w:r w:rsidRPr="0070172A">
              <w:rPr>
                <w:sz w:val="24"/>
                <w:szCs w:val="24"/>
                <w:u w:val="single"/>
              </w:rPr>
              <w:t>лексическая</w:t>
            </w:r>
            <w:r w:rsidRPr="0070172A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70172A">
              <w:rPr>
                <w:sz w:val="24"/>
                <w:szCs w:val="24"/>
                <w:u w:val="single"/>
              </w:rPr>
              <w:t>сторона</w:t>
            </w:r>
            <w:r w:rsidRPr="0070172A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70172A">
              <w:rPr>
                <w:sz w:val="24"/>
                <w:szCs w:val="24"/>
                <w:u w:val="single"/>
              </w:rPr>
              <w:t>речи</w:t>
            </w:r>
            <w:r w:rsidRPr="0070172A">
              <w:rPr>
                <w:sz w:val="24"/>
                <w:szCs w:val="24"/>
                <w:u w:val="single"/>
                <w:lang w:val="en-US"/>
              </w:rPr>
              <w:t>:</w:t>
            </w:r>
            <w:r w:rsidRPr="0070172A">
              <w:rPr>
                <w:sz w:val="24"/>
                <w:szCs w:val="24"/>
                <w:lang w:val="en-US"/>
              </w:rPr>
              <w:t xml:space="preserve"> 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  <w:r w:rsidRPr="0070172A">
              <w:rPr>
                <w:lang w:val="en-US"/>
              </w:rPr>
              <w:t>English education, primary school, secondary school, sixth form, university</w:t>
            </w:r>
          </w:p>
        </w:tc>
        <w:tc>
          <w:tcPr>
            <w:tcW w:w="3480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самоанализа и самоконтроля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786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развивать потребность в самовыражении и самореализации, социальном признании, формировать устойчивый познавательный интерес</w:t>
            </w:r>
          </w:p>
        </w:tc>
        <w:tc>
          <w:tcPr>
            <w:tcW w:w="865" w:type="dxa"/>
            <w:gridSpan w:val="9"/>
          </w:tcPr>
          <w:p w:rsidR="001A4D8E" w:rsidRPr="0070172A" w:rsidRDefault="001A4D8E" w:rsidP="001015CC">
            <w:r>
              <w:t>2</w:t>
            </w:r>
            <w:r w:rsidRPr="0070172A">
              <w:t>.10.</w:t>
            </w:r>
          </w:p>
        </w:tc>
        <w:tc>
          <w:tcPr>
            <w:tcW w:w="1105" w:type="dxa"/>
            <w:gridSpan w:val="23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1523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>
              <w:t>15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Домашнее чтение.</w:t>
            </w:r>
          </w:p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 xml:space="preserve"> «Джек и бобовое зернышко» Эпизод 1</w:t>
            </w:r>
          </w:p>
        </w:tc>
        <w:tc>
          <w:tcPr>
            <w:tcW w:w="572" w:type="dxa"/>
            <w:gridSpan w:val="2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1</w:t>
            </w:r>
          </w:p>
        </w:tc>
        <w:tc>
          <w:tcPr>
            <w:tcW w:w="3188" w:type="dxa"/>
            <w:gridSpan w:val="4"/>
          </w:tcPr>
          <w:p w:rsidR="001A4D8E" w:rsidRPr="0070172A" w:rsidRDefault="001A4D8E" w:rsidP="001015CC">
            <w:pPr>
              <w:rPr>
                <w:rStyle w:val="Emphasis"/>
                <w:i w:val="0"/>
                <w:iCs w:val="0"/>
                <w:u w:val="single"/>
              </w:rPr>
            </w:pPr>
            <w:r w:rsidRPr="0070172A">
              <w:t xml:space="preserve"> </w:t>
            </w:r>
            <w:r w:rsidRPr="0070172A">
              <w:rPr>
                <w:rStyle w:val="Emphasis"/>
                <w:i w:val="0"/>
                <w:iCs w:val="0"/>
                <w:u w:val="single"/>
              </w:rPr>
              <w:t>чтение: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</w:rPr>
              <w:t>изучающее чтение с полным пониманием прочитанного с. 8-9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с. 27</w:t>
            </w:r>
          </w:p>
        </w:tc>
        <w:tc>
          <w:tcPr>
            <w:tcW w:w="3480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слушать, читать и понимать текст, содержащий изученный языковой материал и отдельные новые слова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786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spacing w:val="2"/>
              </w:rPr>
              <w:t xml:space="preserve">развивать эстетические чувства на основе </w:t>
            </w:r>
            <w:r w:rsidRPr="0070172A">
              <w:t xml:space="preserve">знакомства со сказкой </w:t>
            </w:r>
          </w:p>
        </w:tc>
        <w:tc>
          <w:tcPr>
            <w:tcW w:w="865" w:type="dxa"/>
            <w:gridSpan w:val="9"/>
          </w:tcPr>
          <w:p w:rsidR="001A4D8E" w:rsidRPr="0070172A" w:rsidRDefault="001A4D8E" w:rsidP="003F4A39">
            <w:r w:rsidRPr="0070172A">
              <w:t xml:space="preserve"> </w:t>
            </w:r>
            <w:r>
              <w:t>6</w:t>
            </w:r>
            <w:r w:rsidRPr="0070172A">
              <w:t>.10.</w:t>
            </w:r>
          </w:p>
        </w:tc>
        <w:tc>
          <w:tcPr>
            <w:tcW w:w="1105" w:type="dxa"/>
            <w:gridSpan w:val="23"/>
          </w:tcPr>
          <w:p w:rsidR="001A4D8E" w:rsidRPr="0070172A" w:rsidRDefault="001A4D8E" w:rsidP="001015CC"/>
        </w:tc>
        <w:tc>
          <w:tcPr>
            <w:tcW w:w="1523" w:type="dxa"/>
            <w:gridSpan w:val="5"/>
          </w:tcPr>
          <w:p w:rsidR="001A4D8E" w:rsidRPr="0070172A" w:rsidRDefault="001A4D8E" w:rsidP="001015CC"/>
        </w:tc>
      </w:tr>
      <w:tr w:rsidR="001A4D8E" w:rsidRPr="0070172A">
        <w:tc>
          <w:tcPr>
            <w:tcW w:w="13248" w:type="dxa"/>
            <w:gridSpan w:val="29"/>
          </w:tcPr>
          <w:p w:rsidR="001A4D8E" w:rsidRPr="0070172A" w:rsidRDefault="001A4D8E" w:rsidP="001015CC">
            <w:pPr>
              <w:jc w:val="center"/>
              <w:rPr>
                <w:b/>
                <w:bCs/>
              </w:rPr>
            </w:pPr>
            <w:r w:rsidRPr="0070172A">
              <w:rPr>
                <w:b/>
                <w:bCs/>
              </w:rPr>
              <w:t>МОДУЛЬ 2. Это я.</w:t>
            </w:r>
          </w:p>
        </w:tc>
        <w:tc>
          <w:tcPr>
            <w:tcW w:w="2628" w:type="dxa"/>
            <w:gridSpan w:val="28"/>
          </w:tcPr>
          <w:p w:rsidR="001A4D8E" w:rsidRPr="0070172A" w:rsidRDefault="001A4D8E" w:rsidP="001015CC">
            <w:pPr>
              <w:jc w:val="center"/>
              <w:rPr>
                <w:b/>
                <w:bCs/>
              </w:rPr>
            </w:pPr>
          </w:p>
        </w:tc>
      </w:tr>
      <w:tr w:rsidR="001A4D8E" w:rsidRPr="0070172A">
        <w:trPr>
          <w:trHeight w:val="90"/>
        </w:trPr>
        <w:tc>
          <w:tcPr>
            <w:tcW w:w="536" w:type="dxa"/>
          </w:tcPr>
          <w:p w:rsidR="001A4D8E" w:rsidRPr="0070172A" w:rsidRDefault="001A4D8E" w:rsidP="001015CC">
            <w:r>
              <w:t>16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>
              <w:t>Страны и национальности.</w:t>
            </w:r>
          </w:p>
          <w:p w:rsidR="001A4D8E" w:rsidRPr="0070172A" w:rsidRDefault="001A4D8E" w:rsidP="001015CC">
            <w:r w:rsidRPr="0070172A">
              <w:t>Развитие навыков говорения.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 xml:space="preserve"> 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говорение:</w:t>
            </w:r>
            <w:r w:rsidRPr="0070172A">
              <w:rPr>
                <w:sz w:val="24"/>
                <w:szCs w:val="24"/>
                <w:u w:val="single"/>
              </w:rPr>
              <w:t xml:space="preserve"> (монологическая речь)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Рассказ на основе прочитанного: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упр. 6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Аудирование: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упр. и текста: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</w:rPr>
              <w:t>упр. 1, 4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чтение:</w:t>
            </w:r>
            <w:r w:rsidRPr="0070172A">
              <w:rPr>
                <w:rStyle w:val="Emphasis"/>
                <w:i w:val="0"/>
                <w:iCs w:val="0"/>
              </w:rPr>
              <w:t xml:space="preserve"> Прогнозирование содержания текста, просмотровое чтение – отзыв на фильм: упр. 4, 5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орфография и пунктуация:</w:t>
            </w:r>
          </w:p>
          <w:p w:rsidR="001A4D8E" w:rsidRPr="0070172A" w:rsidRDefault="001A4D8E" w:rsidP="001015CC">
            <w:r w:rsidRPr="0070172A">
              <w:t>С.У. упр.1, с. 14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u w:val="single"/>
              </w:rPr>
              <w:t>грамматическая сторона речи: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have got: упр. 7, 8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</w:pPr>
            <w:r w:rsidRPr="0070172A">
              <w:rPr>
                <w:sz w:val="24"/>
                <w:szCs w:val="24"/>
                <w:u w:val="single"/>
              </w:rPr>
              <w:t>лексическая</w:t>
            </w:r>
            <w:r w:rsidRPr="0070172A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70172A">
              <w:rPr>
                <w:sz w:val="24"/>
                <w:szCs w:val="24"/>
                <w:u w:val="single"/>
              </w:rPr>
              <w:t>сторона</w:t>
            </w:r>
            <w:r w:rsidRPr="0070172A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70172A">
              <w:rPr>
                <w:sz w:val="24"/>
                <w:szCs w:val="24"/>
                <w:u w:val="single"/>
              </w:rPr>
              <w:t>речи</w:t>
            </w:r>
            <w:r w:rsidRPr="0070172A">
              <w:rPr>
                <w:sz w:val="24"/>
                <w:szCs w:val="24"/>
                <w:u w:val="single"/>
                <w:lang w:val="en-US"/>
              </w:rPr>
              <w:t>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American, British, Canadian, English, French, Italian,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Japanese, Russian, stop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Словообразование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:</w:t>
            </w:r>
          </w:p>
          <w:p w:rsidR="001A4D8E" w:rsidRPr="00674B90" w:rsidRDefault="001A4D8E" w:rsidP="001015CC">
            <w:pPr>
              <w:rPr>
                <w:rStyle w:val="Emphasis"/>
                <w:i w:val="0"/>
                <w:iCs w:val="0"/>
                <w:lang w:val="en-US"/>
              </w:rPr>
            </w:pPr>
            <w:r w:rsidRPr="0070172A">
              <w:rPr>
                <w:rStyle w:val="Emphasis"/>
                <w:i w:val="0"/>
                <w:iCs w:val="0"/>
                <w:lang w:val="en-US"/>
              </w:rPr>
              <w:t xml:space="preserve"> ish, ian, er, ese</w:t>
            </w:r>
          </w:p>
          <w:p w:rsidR="001A4D8E" w:rsidRPr="00674B90" w:rsidRDefault="001A4D8E" w:rsidP="001015CC">
            <w:pPr>
              <w:rPr>
                <w:lang w:val="en-US"/>
              </w:rPr>
            </w:pP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формулировать собственное мнение и позицию, аргументировать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проводить наблюдение и эксперимент под руководством учителя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расширение знаний о своей этнической принадлежности, освоение национальных ценностей, традиций, культуры</w:t>
            </w:r>
          </w:p>
        </w:tc>
        <w:tc>
          <w:tcPr>
            <w:tcW w:w="859" w:type="dxa"/>
            <w:gridSpan w:val="10"/>
          </w:tcPr>
          <w:p w:rsidR="001A4D8E" w:rsidRPr="0070172A" w:rsidRDefault="001A4D8E" w:rsidP="001015CC">
            <w:r>
              <w:t>8</w:t>
            </w:r>
            <w:r w:rsidRPr="0070172A">
              <w:t>.10.</w:t>
            </w:r>
          </w:p>
        </w:tc>
        <w:tc>
          <w:tcPr>
            <w:tcW w:w="1185" w:type="dxa"/>
            <w:gridSpan w:val="25"/>
          </w:tcPr>
          <w:p w:rsidR="001A4D8E" w:rsidRPr="0070172A" w:rsidRDefault="001A4D8E" w:rsidP="001015CC"/>
        </w:tc>
        <w:tc>
          <w:tcPr>
            <w:tcW w:w="1409" w:type="dxa"/>
          </w:tcPr>
          <w:p w:rsidR="001A4D8E" w:rsidRPr="0070172A" w:rsidRDefault="001A4D8E" w:rsidP="001015CC"/>
        </w:tc>
      </w:tr>
      <w:tr w:rsidR="001A4D8E" w:rsidRPr="0070172A">
        <w:trPr>
          <w:trHeight w:val="6794"/>
        </w:trPr>
        <w:tc>
          <w:tcPr>
            <w:tcW w:w="536" w:type="dxa"/>
          </w:tcPr>
          <w:p w:rsidR="001A4D8E" w:rsidRPr="0070172A" w:rsidRDefault="001A4D8E" w:rsidP="001015CC">
            <w:r>
              <w:t>17</w:t>
            </w:r>
          </w:p>
        </w:tc>
        <w:tc>
          <w:tcPr>
            <w:tcW w:w="1821" w:type="dxa"/>
            <w:gridSpan w:val="3"/>
          </w:tcPr>
          <w:p w:rsidR="001A4D8E" w:rsidRPr="001015CC" w:rsidRDefault="001A4D8E" w:rsidP="001015CC">
            <w:r>
              <w:t>Конструкция have got . Развитие навыков чтения 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фонетическая сторона речи: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(</w:t>
            </w:r>
            <w:r w:rsidRPr="0070172A">
              <w:rPr>
                <w:rStyle w:val="Emphasis"/>
                <w:i w:val="0"/>
                <w:iCs w:val="0"/>
                <w:lang w:val="en-US"/>
              </w:rPr>
              <w:t>e</w:t>
            </w:r>
            <w:r w:rsidRPr="0070172A">
              <w:rPr>
                <w:rStyle w:val="Emphasis"/>
                <w:i w:val="0"/>
                <w:iCs w:val="0"/>
              </w:rPr>
              <w:t>)</w:t>
            </w:r>
            <w:r w:rsidRPr="0070172A">
              <w:rPr>
                <w:rStyle w:val="Emphasis"/>
                <w:i w:val="0"/>
                <w:iCs w:val="0"/>
                <w:lang w:val="en-US"/>
              </w:rPr>
              <w:t>s</w:t>
            </w:r>
            <w:r w:rsidRPr="0070172A">
              <w:rPr>
                <w:rStyle w:val="Emphasis"/>
                <w:i w:val="0"/>
                <w:iCs w:val="0"/>
              </w:rPr>
              <w:t xml:space="preserve"> /</w:t>
            </w:r>
            <w:r w:rsidRPr="0070172A">
              <w:rPr>
                <w:rStyle w:val="Emphasis"/>
                <w:rFonts w:eastAsia="Batang"/>
                <w:i w:val="0"/>
                <w:iCs w:val="0"/>
                <w:lang w:val="en-US"/>
              </w:rPr>
              <w:t>s</w:t>
            </w:r>
            <w:r w:rsidRPr="0070172A">
              <w:rPr>
                <w:rStyle w:val="Emphasis"/>
                <w:rFonts w:eastAsia="Batang"/>
                <w:i w:val="0"/>
                <w:iCs w:val="0"/>
              </w:rPr>
              <w:t xml:space="preserve">/ </w:t>
            </w:r>
            <w:r w:rsidRPr="0070172A">
              <w:rPr>
                <w:rStyle w:val="Emphasis"/>
                <w:rFonts w:eastAsia="Batang"/>
                <w:i w:val="0"/>
                <w:iCs w:val="0"/>
                <w:lang w:val="en-US"/>
              </w:rPr>
              <w:t>caps</w:t>
            </w:r>
            <w:r w:rsidRPr="0070172A">
              <w:rPr>
                <w:rStyle w:val="Emphasis"/>
                <w:rFonts w:eastAsia="Batang"/>
                <w:i w:val="0"/>
                <w:iCs w:val="0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</w:rPr>
              <w:t>/</w:t>
            </w:r>
            <w:r w:rsidRPr="0070172A">
              <w:rPr>
                <w:rStyle w:val="Emphasis"/>
                <w:rFonts w:eastAsia="Batang"/>
                <w:i w:val="0"/>
                <w:iCs w:val="0"/>
                <w:lang w:val="en-US"/>
              </w:rPr>
              <w:t>z</w:t>
            </w:r>
            <w:r w:rsidRPr="0070172A">
              <w:rPr>
                <w:rStyle w:val="Emphasis"/>
                <w:rFonts w:eastAsia="Batang"/>
                <w:i w:val="0"/>
                <w:iCs w:val="0"/>
              </w:rPr>
              <w:t xml:space="preserve">/ </w:t>
            </w:r>
            <w:r w:rsidRPr="0070172A">
              <w:rPr>
                <w:rStyle w:val="Emphasis"/>
                <w:rFonts w:eastAsia="Batang"/>
                <w:i w:val="0"/>
                <w:iCs w:val="0"/>
                <w:lang w:val="en-US"/>
              </w:rPr>
              <w:t>hens</w:t>
            </w:r>
            <w:r w:rsidRPr="0070172A">
              <w:rPr>
                <w:rStyle w:val="Emphasis"/>
                <w:rFonts w:eastAsia="Batang"/>
                <w:i w:val="0"/>
                <w:iCs w:val="0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</w:rPr>
              <w:t>/</w:t>
            </w:r>
            <w:r w:rsidRPr="0070172A">
              <w:rPr>
                <w:rStyle w:val="Emphasis"/>
                <w:rFonts w:eastAsia="Batang"/>
                <w:i w:val="0"/>
                <w:iCs w:val="0"/>
                <w:lang w:val="en-US"/>
              </w:rPr>
              <w:t>iz</w:t>
            </w:r>
            <w:r w:rsidRPr="0070172A">
              <w:rPr>
                <w:rStyle w:val="Emphasis"/>
                <w:rFonts w:eastAsia="Batang"/>
                <w:i w:val="0"/>
                <w:iCs w:val="0"/>
              </w:rPr>
              <w:t xml:space="preserve">/ </w:t>
            </w:r>
            <w:r w:rsidRPr="0070172A">
              <w:rPr>
                <w:rStyle w:val="Emphasis"/>
                <w:rFonts w:eastAsia="Batang"/>
                <w:i w:val="0"/>
                <w:iCs w:val="0"/>
                <w:lang w:val="en-US"/>
              </w:rPr>
              <w:t>buses</w:t>
            </w:r>
            <w:r w:rsidRPr="0070172A">
              <w:rPr>
                <w:rStyle w:val="Emphasis"/>
                <w:rFonts w:eastAsia="Batang"/>
                <w:i w:val="0"/>
                <w:iCs w:val="0"/>
              </w:rPr>
              <w:t xml:space="preserve">: </w:t>
            </w:r>
            <w:r w:rsidRPr="0070172A">
              <w:rPr>
                <w:rStyle w:val="Emphasis"/>
                <w:i w:val="0"/>
                <w:iCs w:val="0"/>
              </w:rPr>
              <w:t>упр. 6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  <w:u w:val="single"/>
              </w:rPr>
              <w:t>грамматическая сторона речи: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 Множественное число существительных: упр. 5, 7</w:t>
            </w:r>
          </w:p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70172A">
              <w:rPr>
                <w:rStyle w:val="Emphasis"/>
                <w:i w:val="0"/>
                <w:iCs w:val="0"/>
                <w:lang w:val="en-US"/>
              </w:rPr>
              <w:t xml:space="preserve">This/these – that/those: </w:t>
            </w:r>
            <w:r w:rsidRPr="0070172A">
              <w:rPr>
                <w:rStyle w:val="Emphasis"/>
                <w:i w:val="0"/>
                <w:iCs w:val="0"/>
              </w:rPr>
              <w:t>упр</w:t>
            </w:r>
            <w:r w:rsidRPr="0070172A">
              <w:rPr>
                <w:rStyle w:val="Emphasis"/>
                <w:i w:val="0"/>
                <w:iCs w:val="0"/>
                <w:lang w:val="en-US"/>
              </w:rPr>
              <w:t>. 7, 8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</w:pPr>
            <w:r w:rsidRPr="0070172A">
              <w:rPr>
                <w:sz w:val="24"/>
                <w:szCs w:val="24"/>
                <w:u w:val="single"/>
              </w:rPr>
              <w:t>лексическая</w:t>
            </w:r>
            <w:r w:rsidRPr="0070172A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70172A">
              <w:rPr>
                <w:sz w:val="24"/>
                <w:szCs w:val="24"/>
                <w:u w:val="single"/>
              </w:rPr>
              <w:t>сторона</w:t>
            </w:r>
            <w:r w:rsidRPr="0070172A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70172A">
              <w:rPr>
                <w:sz w:val="24"/>
                <w:szCs w:val="24"/>
                <w:u w:val="single"/>
              </w:rPr>
              <w:t>речи</w:t>
            </w:r>
            <w:r w:rsidRPr="0070172A">
              <w:rPr>
                <w:sz w:val="24"/>
                <w:szCs w:val="24"/>
                <w:u w:val="single"/>
                <w:lang w:val="en-US"/>
              </w:rPr>
              <w:t>: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 xml:space="preserve"> scarf, skateboard, train, ers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Интернациональные слова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адекватно использовать речевые средства для решения различных коммуникативных задач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r w:rsidRPr="0070172A">
              <w:t>выделять альтернативные способы достижения цели и выбирать наиболее эффективный способ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Default="001A4D8E" w:rsidP="001015CC">
            <w:r w:rsidRPr="0070172A">
              <w:t>осуществлять сравнение, сериацию и классификацию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формирование устойчивого познавательного интереса и становление смыслообразующей функции познавательного мотива</w:t>
            </w:r>
          </w:p>
        </w:tc>
        <w:tc>
          <w:tcPr>
            <w:tcW w:w="859" w:type="dxa"/>
            <w:gridSpan w:val="10"/>
          </w:tcPr>
          <w:p w:rsidR="001A4D8E" w:rsidRPr="0070172A" w:rsidRDefault="001A4D8E" w:rsidP="001015CC">
            <w:r>
              <w:t>9.10</w:t>
            </w:r>
          </w:p>
        </w:tc>
        <w:tc>
          <w:tcPr>
            <w:tcW w:w="1185" w:type="dxa"/>
            <w:gridSpan w:val="25"/>
          </w:tcPr>
          <w:p w:rsidR="001A4D8E" w:rsidRPr="0070172A" w:rsidRDefault="001A4D8E" w:rsidP="001015CC"/>
        </w:tc>
        <w:tc>
          <w:tcPr>
            <w:tcW w:w="1409" w:type="dxa"/>
          </w:tcPr>
          <w:p w:rsidR="001A4D8E" w:rsidRPr="0070172A" w:rsidRDefault="001A4D8E" w:rsidP="001015CC"/>
        </w:tc>
      </w:tr>
      <w:tr w:rsidR="001A4D8E" w:rsidRPr="0070172A">
        <w:trPr>
          <w:trHeight w:val="900"/>
        </w:trPr>
        <w:tc>
          <w:tcPr>
            <w:tcW w:w="536" w:type="dxa"/>
          </w:tcPr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Default="001A4D8E" w:rsidP="001015CC"/>
        </w:tc>
        <w:tc>
          <w:tcPr>
            <w:tcW w:w="586" w:type="dxa"/>
            <w:gridSpan w:val="3"/>
          </w:tcPr>
          <w:p w:rsidR="001A4D8E" w:rsidRPr="0070172A" w:rsidRDefault="001A4D8E" w:rsidP="001015CC"/>
        </w:tc>
        <w:tc>
          <w:tcPr>
            <w:tcW w:w="3200" w:type="dxa"/>
            <w:gridSpan w:val="4"/>
          </w:tcPr>
          <w:p w:rsidR="001A4D8E" w:rsidRDefault="001A4D8E" w:rsidP="001015CC">
            <w:pPr>
              <w:rPr>
                <w:rStyle w:val="Emphasis"/>
                <w:i w:val="0"/>
                <w:iCs w:val="0"/>
              </w:rPr>
            </w:pPr>
          </w:p>
          <w:p w:rsidR="001A4D8E" w:rsidRDefault="001A4D8E" w:rsidP="001015CC">
            <w:pPr>
              <w:rPr>
                <w:rStyle w:val="Emphasis"/>
                <w:i w:val="0"/>
                <w:iCs w:val="0"/>
              </w:rPr>
            </w:pPr>
          </w:p>
          <w:p w:rsidR="001A4D8E" w:rsidRPr="0070172A" w:rsidRDefault="001A4D8E" w:rsidP="001015CC"/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859" w:type="dxa"/>
            <w:gridSpan w:val="10"/>
          </w:tcPr>
          <w:p w:rsidR="001A4D8E" w:rsidRPr="0070172A" w:rsidRDefault="001A4D8E" w:rsidP="001015CC"/>
        </w:tc>
        <w:tc>
          <w:tcPr>
            <w:tcW w:w="1185" w:type="dxa"/>
            <w:gridSpan w:val="25"/>
          </w:tcPr>
          <w:p w:rsidR="001A4D8E" w:rsidRPr="0070172A" w:rsidRDefault="001A4D8E" w:rsidP="001015CC"/>
        </w:tc>
        <w:tc>
          <w:tcPr>
            <w:tcW w:w="1409" w:type="dxa"/>
          </w:tcPr>
          <w:p w:rsidR="001A4D8E" w:rsidRPr="0070172A" w:rsidRDefault="001A4D8E" w:rsidP="001015CC"/>
        </w:tc>
      </w:tr>
      <w:tr w:rsidR="001A4D8E" w:rsidRPr="0070172A">
        <w:trPr>
          <w:trHeight w:val="8335"/>
        </w:trPr>
        <w:tc>
          <w:tcPr>
            <w:tcW w:w="536" w:type="dxa"/>
          </w:tcPr>
          <w:p w:rsidR="001A4D8E" w:rsidRPr="0070172A" w:rsidRDefault="001A4D8E" w:rsidP="001015CC">
            <w:r>
              <w:t>18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Мои вещи</w:t>
            </w:r>
          </w:p>
          <w:p w:rsidR="001A4D8E" w:rsidRPr="0070172A" w:rsidRDefault="001A4D8E" w:rsidP="001015CC">
            <w:r w:rsidRPr="0070172A">
              <w:t>Развитие навыков письма.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говорение:</w:t>
            </w:r>
            <w:r w:rsidRPr="0070172A">
              <w:rPr>
                <w:sz w:val="24"/>
                <w:szCs w:val="24"/>
                <w:u w:val="single"/>
              </w:rPr>
              <w:t xml:space="preserve"> (диалогическая и монологическая речь)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Диалог: подарки ко дню рождения: упр. 4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Микромонолог: мои вещи: упр. 3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аудирование: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упр. и текста: упр. 1, 2</w:t>
            </w:r>
          </w:p>
          <w:p w:rsidR="001A4D8E" w:rsidRPr="0070172A" w:rsidRDefault="001A4D8E" w:rsidP="001015CC">
            <w:pPr>
              <w:pStyle w:val="NoSpacing"/>
              <w:rPr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Аудирование с выборочным пониманием заданной информации: упр. 9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 Ознакомительное, поисковое чтение – диалог: подарки ко дню рождения: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</w:rPr>
              <w:t>упр. 2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910BA6" w:rsidRDefault="001A4D8E" w:rsidP="001015CC">
            <w:pPr>
              <w:pStyle w:val="NoSpacing"/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Список подарков ко дню рождения: упр. 10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адекватно использовать речевые средства для решения различных коммуникативных задач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r w:rsidRPr="0070172A">
              <w:t>выделять альтернативные способы достижения цели и выбирать наиболее эффективный способ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формирование устойчивого познавательного интереса и становление смыслообразующей функции познавательного мотива</w:t>
            </w:r>
          </w:p>
        </w:tc>
        <w:tc>
          <w:tcPr>
            <w:tcW w:w="859" w:type="dxa"/>
            <w:gridSpan w:val="10"/>
          </w:tcPr>
          <w:p w:rsidR="001A4D8E" w:rsidRPr="0070172A" w:rsidRDefault="001A4D8E" w:rsidP="003F4A39">
            <w:r w:rsidRPr="0070172A">
              <w:t>1</w:t>
            </w:r>
            <w:r>
              <w:t>3</w:t>
            </w:r>
            <w:r w:rsidRPr="0070172A">
              <w:t>.10.</w:t>
            </w:r>
          </w:p>
        </w:tc>
        <w:tc>
          <w:tcPr>
            <w:tcW w:w="1185" w:type="dxa"/>
            <w:gridSpan w:val="25"/>
          </w:tcPr>
          <w:p w:rsidR="001A4D8E" w:rsidRPr="0070172A" w:rsidRDefault="001A4D8E" w:rsidP="001015CC"/>
        </w:tc>
        <w:tc>
          <w:tcPr>
            <w:tcW w:w="1409" w:type="dxa"/>
          </w:tcPr>
          <w:p w:rsidR="001A4D8E" w:rsidRPr="0070172A" w:rsidRDefault="001A4D8E" w:rsidP="001015CC"/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pPr>
              <w:rPr>
                <w:lang w:val="en-US"/>
              </w:rPr>
            </w:pPr>
            <w:r>
              <w:t>19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70172A" w:rsidRDefault="001A4D8E" w:rsidP="001015CC">
            <w:r w:rsidRPr="0070172A">
              <w:rPr>
                <w:lang w:eastAsia="en-US"/>
              </w:rPr>
              <w:t xml:space="preserve">Моя коллекция </w:t>
            </w:r>
            <w:r>
              <w:rPr>
                <w:lang w:eastAsia="en-US"/>
              </w:rPr>
              <w:t>. Р</w:t>
            </w:r>
            <w:r w:rsidRPr="0070172A">
              <w:rPr>
                <w:lang w:eastAsia="en-US"/>
              </w:rPr>
              <w:t>азвитие навыков аудирования.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1015CC">
            <w:pPr>
              <w:rPr>
                <w:color w:val="000000"/>
                <w:w w:val="0"/>
              </w:rPr>
            </w:pPr>
            <w:r w:rsidRPr="0070172A">
              <w:rPr>
                <w:color w:val="000000"/>
                <w:w w:val="0"/>
              </w:rPr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t xml:space="preserve"> </w:t>
            </w:r>
            <w:r w:rsidRPr="0070172A">
              <w:rPr>
                <w:rStyle w:val="Emphasis"/>
                <w:i w:val="0"/>
                <w:iCs w:val="0"/>
                <w:u w:val="single"/>
              </w:rPr>
              <w:t>говорение:</w:t>
            </w:r>
            <w:r w:rsidRPr="0070172A">
              <w:rPr>
                <w:u w:val="single"/>
              </w:rPr>
              <w:t xml:space="preserve"> (монологическая речь) </w:t>
            </w:r>
            <w:r w:rsidRPr="0070172A">
              <w:rPr>
                <w:rStyle w:val="Emphasis"/>
                <w:i w:val="0"/>
                <w:iCs w:val="0"/>
              </w:rPr>
              <w:t>Беседа о коллекциях: упр. 7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Аудирование:</w:t>
            </w:r>
          </w:p>
          <w:p w:rsidR="001A4D8E" w:rsidRPr="0070172A" w:rsidRDefault="001A4D8E" w:rsidP="001015CC">
            <w:pPr>
              <w:pStyle w:val="NoSpacing"/>
              <w:rPr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упр. и текста: упр. 1, 2, 4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Поисковое чтение – текст о коллекции марок: упр. 4, 5</w:t>
            </w:r>
          </w:p>
          <w:p w:rsidR="001A4D8E" w:rsidRPr="0070172A" w:rsidRDefault="001A4D8E" w:rsidP="001015CC">
            <w:pPr>
              <w:pStyle w:val="NoSpacing"/>
              <w:rPr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  <w:r w:rsidRPr="0070172A">
              <w:rPr>
                <w:sz w:val="24"/>
                <w:szCs w:val="24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Связный текст о своей коллекции: упр. 8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</w:pPr>
            <w:r w:rsidRPr="0070172A">
              <w:rPr>
                <w:sz w:val="24"/>
                <w:szCs w:val="24"/>
                <w:u w:val="single"/>
              </w:rPr>
              <w:t>лексическая</w:t>
            </w:r>
            <w:r w:rsidRPr="0070172A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70172A">
              <w:rPr>
                <w:sz w:val="24"/>
                <w:szCs w:val="24"/>
                <w:u w:val="single"/>
              </w:rPr>
              <w:t>сторона</w:t>
            </w:r>
            <w:r w:rsidRPr="0070172A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70172A">
              <w:rPr>
                <w:sz w:val="24"/>
                <w:szCs w:val="24"/>
                <w:u w:val="single"/>
              </w:rPr>
              <w:t>речи</w:t>
            </w:r>
            <w:r w:rsidRPr="0070172A">
              <w:rPr>
                <w:sz w:val="24"/>
                <w:szCs w:val="24"/>
                <w:u w:val="single"/>
                <w:lang w:val="en-US"/>
              </w:rPr>
              <w:t>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but, collection, nice, stamp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  <w:r w:rsidRPr="0070172A">
              <w:rPr>
                <w:rStyle w:val="Emphasis"/>
                <w:i w:val="0"/>
                <w:iCs w:val="0"/>
              </w:rPr>
              <w:t>упр</w:t>
            </w:r>
            <w:r w:rsidRPr="0070172A">
              <w:rPr>
                <w:rStyle w:val="Emphasis"/>
                <w:i w:val="0"/>
                <w:iCs w:val="0"/>
                <w:lang w:val="en-US"/>
              </w:rPr>
              <w:t>. 1, 2, 3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формулировать собственное мнение и позицию, аргументировать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адекватно оценивать правильность выполнения действия и вносить необходимые коррективы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>давать определение понятиям, осознанно строить своё высказывание в соответствии с поставленной коммуникативной задачей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развивать 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859" w:type="dxa"/>
            <w:gridSpan w:val="10"/>
          </w:tcPr>
          <w:p w:rsidR="001A4D8E" w:rsidRPr="0070172A" w:rsidRDefault="001A4D8E" w:rsidP="003F4A39">
            <w:r w:rsidRPr="0070172A">
              <w:t>1</w:t>
            </w:r>
            <w:r>
              <w:t>5</w:t>
            </w:r>
            <w:r w:rsidRPr="0070172A">
              <w:t>.10.</w:t>
            </w:r>
          </w:p>
        </w:tc>
        <w:tc>
          <w:tcPr>
            <w:tcW w:w="1185" w:type="dxa"/>
            <w:gridSpan w:val="25"/>
          </w:tcPr>
          <w:p w:rsidR="001A4D8E" w:rsidRPr="0070172A" w:rsidRDefault="001A4D8E" w:rsidP="001015CC"/>
        </w:tc>
        <w:tc>
          <w:tcPr>
            <w:tcW w:w="1409" w:type="dxa"/>
          </w:tcPr>
          <w:p w:rsidR="001A4D8E" w:rsidRPr="0070172A" w:rsidRDefault="001A4D8E" w:rsidP="001015CC"/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 w:rsidRPr="0070172A">
              <w:t>2</w:t>
            </w:r>
            <w:r>
              <w:t>0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Сувениры из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Великобрита-нии.</w:t>
            </w:r>
          </w:p>
          <w:p w:rsidR="001A4D8E" w:rsidRPr="0070172A" w:rsidRDefault="001A4D8E" w:rsidP="001015CC">
            <w:r w:rsidRPr="0070172A">
              <w:t>Развитие навыков письма.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 xml:space="preserve"> </w:t>
            </w:r>
            <w:r w:rsidRPr="0070172A">
              <w:rPr>
                <w:rStyle w:val="Emphasis"/>
                <w:i w:val="0"/>
                <w:iCs w:val="0"/>
                <w:u w:val="single"/>
              </w:rPr>
              <w:t>говорение:</w:t>
            </w:r>
            <w:r w:rsidRPr="0070172A">
              <w:rPr>
                <w:u w:val="single"/>
              </w:rPr>
              <w:t xml:space="preserve"> (монологическая речь)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rStyle w:val="Emphasis"/>
                <w:i w:val="0"/>
                <w:iCs w:val="0"/>
              </w:rPr>
              <w:t>Рассказ на основе прочитанного: упр. 3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аудирование:</w:t>
            </w:r>
          </w:p>
          <w:p w:rsidR="001A4D8E" w:rsidRPr="0070172A" w:rsidRDefault="001A4D8E" w:rsidP="001015CC">
            <w:pPr>
              <w:pStyle w:val="NoSpacing"/>
              <w:rPr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текста: упр. 1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Прогнозирование содержания текста, просмотровое, поисковое чтение - текст о сувенирах Великобритании: упр. 1, 2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Плакат/постер о сувенирах из России: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упр. 4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орфография и пунктуация:</w:t>
            </w:r>
          </w:p>
          <w:p w:rsidR="001A4D8E" w:rsidRPr="0070172A" w:rsidRDefault="001A4D8E" w:rsidP="001015CC">
            <w:r w:rsidRPr="0070172A">
              <w:t>С.У. упр.9, 10, с. 19</w:t>
            </w:r>
          </w:p>
          <w:p w:rsidR="001A4D8E" w:rsidRPr="00F94DB4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  <w:u w:val="single"/>
              </w:rPr>
              <w:t>лексическая</w:t>
            </w:r>
            <w:r w:rsidRPr="00F94DB4">
              <w:rPr>
                <w:sz w:val="24"/>
                <w:szCs w:val="24"/>
                <w:u w:val="single"/>
              </w:rPr>
              <w:t xml:space="preserve"> </w:t>
            </w:r>
            <w:r w:rsidRPr="0070172A">
              <w:rPr>
                <w:sz w:val="24"/>
                <w:szCs w:val="24"/>
                <w:u w:val="single"/>
              </w:rPr>
              <w:t>сторона</w:t>
            </w:r>
            <w:r w:rsidRPr="00F94DB4">
              <w:rPr>
                <w:sz w:val="24"/>
                <w:szCs w:val="24"/>
                <w:u w:val="single"/>
              </w:rPr>
              <w:t xml:space="preserve"> </w:t>
            </w:r>
            <w:r w:rsidRPr="0070172A">
              <w:rPr>
                <w:sz w:val="24"/>
                <w:szCs w:val="24"/>
                <w:u w:val="single"/>
              </w:rPr>
              <w:t>речи</w:t>
            </w:r>
            <w:r w:rsidRPr="00F94DB4">
              <w:rPr>
                <w:sz w:val="24"/>
                <w:szCs w:val="24"/>
                <w:u w:val="single"/>
              </w:rPr>
              <w:t>:</w:t>
            </w:r>
          </w:p>
          <w:p w:rsidR="001A4D8E" w:rsidRPr="00F94DB4" w:rsidRDefault="001A4D8E" w:rsidP="001015CC">
            <w:r w:rsidRPr="0070172A">
              <w:rPr>
                <w:rStyle w:val="Emphasis"/>
                <w:i w:val="0"/>
                <w:iCs w:val="0"/>
                <w:lang w:val="en-US"/>
              </w:rPr>
              <w:t>buy</w:t>
            </w:r>
            <w:r w:rsidRPr="00F94DB4">
              <w:rPr>
                <w:rStyle w:val="Emphasis"/>
                <w:i w:val="0"/>
                <w:iCs w:val="0"/>
              </w:rPr>
              <w:t xml:space="preserve">, </w:t>
            </w:r>
            <w:r w:rsidRPr="0070172A">
              <w:rPr>
                <w:rStyle w:val="Emphasis"/>
                <w:i w:val="0"/>
                <w:iCs w:val="0"/>
                <w:lang w:val="en-US"/>
              </w:rPr>
              <w:t>Northern</w:t>
            </w:r>
            <w:r w:rsidRPr="00F94DB4">
              <w:rPr>
                <w:rStyle w:val="Emphasis"/>
                <w:i w:val="0"/>
                <w:iCs w:val="0"/>
              </w:rPr>
              <w:t xml:space="preserve">, </w:t>
            </w:r>
            <w:r w:rsidRPr="0070172A">
              <w:rPr>
                <w:rStyle w:val="Emphasis"/>
                <w:i w:val="0"/>
                <w:iCs w:val="0"/>
                <w:lang w:val="en-US"/>
              </w:rPr>
              <w:t>Irish</w:t>
            </w:r>
            <w:r w:rsidRPr="00F94DB4">
              <w:rPr>
                <w:rStyle w:val="Emphasis"/>
                <w:i w:val="0"/>
                <w:iCs w:val="0"/>
              </w:rPr>
              <w:t xml:space="preserve">, </w:t>
            </w:r>
            <w:r w:rsidRPr="0070172A">
              <w:rPr>
                <w:rStyle w:val="Emphasis"/>
                <w:i w:val="0"/>
                <w:iCs w:val="0"/>
                <w:lang w:val="en-US"/>
              </w:rPr>
              <w:t>Scottish</w:t>
            </w:r>
            <w:r w:rsidRPr="00F94DB4">
              <w:rPr>
                <w:rStyle w:val="Emphasis"/>
                <w:i w:val="0"/>
                <w:iCs w:val="0"/>
              </w:rPr>
              <w:t xml:space="preserve">, </w:t>
            </w:r>
            <w:r w:rsidRPr="0070172A">
              <w:rPr>
                <w:rStyle w:val="Emphasis"/>
                <w:i w:val="0"/>
                <w:iCs w:val="0"/>
                <w:lang w:val="en-US"/>
              </w:rPr>
              <w:t>souvenir</w:t>
            </w:r>
            <w:r w:rsidRPr="00F94DB4">
              <w:rPr>
                <w:rStyle w:val="Emphasis"/>
                <w:i w:val="0"/>
                <w:iCs w:val="0"/>
              </w:rPr>
              <w:t xml:space="preserve">, </w:t>
            </w:r>
            <w:r w:rsidRPr="0070172A">
              <w:rPr>
                <w:rStyle w:val="Emphasis"/>
                <w:i w:val="0"/>
                <w:iCs w:val="0"/>
                <w:lang w:val="en-US"/>
              </w:rPr>
              <w:t>tar</w:t>
            </w:r>
            <w:r w:rsidRPr="00F94DB4">
              <w:rPr>
                <w:rStyle w:val="Emphasis"/>
                <w:i w:val="0"/>
                <w:iCs w:val="0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  <w:lang w:val="en-US"/>
              </w:rPr>
              <w:t>tan</w:t>
            </w:r>
            <w:r w:rsidRPr="00F94DB4">
              <w:rPr>
                <w:rStyle w:val="Emphasis"/>
                <w:i w:val="0"/>
                <w:iCs w:val="0"/>
              </w:rPr>
              <w:t xml:space="preserve">, </w:t>
            </w:r>
            <w:r w:rsidRPr="0070172A">
              <w:rPr>
                <w:rStyle w:val="Emphasis"/>
                <w:i w:val="0"/>
                <w:iCs w:val="0"/>
              </w:rPr>
              <w:t>упр</w:t>
            </w:r>
            <w:r w:rsidRPr="00F94DB4">
              <w:rPr>
                <w:rStyle w:val="Emphasis"/>
                <w:i w:val="0"/>
                <w:iCs w:val="0"/>
              </w:rPr>
              <w:t>. 1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задавать вопросы, необходимые для сотрудничества с партнером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уважение к культурным и историческим ценностям других национальностей</w:t>
            </w:r>
          </w:p>
        </w:tc>
        <w:tc>
          <w:tcPr>
            <w:tcW w:w="859" w:type="dxa"/>
            <w:gridSpan w:val="10"/>
          </w:tcPr>
          <w:p w:rsidR="001A4D8E" w:rsidRPr="0070172A" w:rsidRDefault="001A4D8E" w:rsidP="003F4A39">
            <w:r w:rsidRPr="0070172A">
              <w:t>1</w:t>
            </w:r>
            <w:r>
              <w:t>6</w:t>
            </w:r>
            <w:r w:rsidRPr="0070172A">
              <w:t>.10.</w:t>
            </w:r>
          </w:p>
        </w:tc>
        <w:tc>
          <w:tcPr>
            <w:tcW w:w="1185" w:type="dxa"/>
            <w:gridSpan w:val="25"/>
          </w:tcPr>
          <w:p w:rsidR="001A4D8E" w:rsidRPr="0070172A" w:rsidRDefault="001A4D8E" w:rsidP="001015CC"/>
        </w:tc>
        <w:tc>
          <w:tcPr>
            <w:tcW w:w="1409" w:type="dxa"/>
          </w:tcPr>
          <w:p w:rsidR="001A4D8E" w:rsidRPr="0070172A" w:rsidRDefault="001A4D8E" w:rsidP="001015CC"/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 w:rsidRPr="0070172A">
              <w:t>2</w:t>
            </w:r>
            <w:r>
              <w:t>1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Наша страна</w:t>
            </w:r>
          </w:p>
          <w:p w:rsidR="001A4D8E" w:rsidRPr="0070172A" w:rsidRDefault="001A4D8E" w:rsidP="001015CC">
            <w:r w:rsidRPr="0070172A">
              <w:t>(</w:t>
            </w:r>
            <w:r w:rsidRPr="0070172A">
              <w:rPr>
                <w:lang w:val="en-US"/>
              </w:rPr>
              <w:t>Sp</w:t>
            </w:r>
            <w:r w:rsidRPr="0070172A">
              <w:t xml:space="preserve"> </w:t>
            </w:r>
            <w:r w:rsidRPr="0070172A">
              <w:rPr>
                <w:lang w:val="en-US"/>
              </w:rPr>
              <w:t>on</w:t>
            </w:r>
            <w:r w:rsidRPr="0070172A">
              <w:t xml:space="preserve"> </w:t>
            </w:r>
            <w:r w:rsidRPr="0070172A">
              <w:rPr>
                <w:lang w:val="en-US"/>
              </w:rPr>
              <w:t>R</w:t>
            </w:r>
            <w:r w:rsidRPr="0070172A">
              <w:t xml:space="preserve"> с. 4) Контроль навыков говорения.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 xml:space="preserve"> </w:t>
            </w:r>
            <w:r w:rsidRPr="0070172A">
              <w:rPr>
                <w:rStyle w:val="Emphasis"/>
                <w:i w:val="0"/>
                <w:iCs w:val="0"/>
                <w:u w:val="single"/>
              </w:rPr>
              <w:t>говорение:</w:t>
            </w:r>
            <w:r w:rsidRPr="0070172A">
              <w:rPr>
                <w:u w:val="single"/>
              </w:rPr>
              <w:t xml:space="preserve"> (монологическая речь)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Описание, сообщение на основе прочитанного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чтение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</w:rPr>
              <w:t>Изучающее чтение – статья</w:t>
            </w:r>
            <w:r w:rsidRPr="0070172A">
              <w:rPr>
                <w:rStyle w:val="Emphasis"/>
                <w:i w:val="0"/>
                <w:iCs w:val="0"/>
                <w:u w:val="single"/>
              </w:rPr>
              <w:t>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Резюме на основе текста.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Текст для журнала: о своем крае/ республике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формулировать собственное мнение и позицию, аргументировать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r w:rsidRPr="0070172A">
              <w:t>планировать пути достижения целей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>проводить наблюдение и эксперимент под руководством учителя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стремление к осознанию культуры своего народа</w:t>
            </w:r>
          </w:p>
        </w:tc>
        <w:tc>
          <w:tcPr>
            <w:tcW w:w="859" w:type="dxa"/>
            <w:gridSpan w:val="10"/>
          </w:tcPr>
          <w:p w:rsidR="001A4D8E" w:rsidRPr="0070172A" w:rsidRDefault="001A4D8E" w:rsidP="001015CC">
            <w:r>
              <w:t>20</w:t>
            </w:r>
            <w:r w:rsidRPr="0070172A">
              <w:t>.10.</w:t>
            </w:r>
          </w:p>
        </w:tc>
        <w:tc>
          <w:tcPr>
            <w:tcW w:w="1185" w:type="dxa"/>
            <w:gridSpan w:val="25"/>
          </w:tcPr>
          <w:p w:rsidR="001A4D8E" w:rsidRPr="0070172A" w:rsidRDefault="001A4D8E" w:rsidP="001015CC"/>
        </w:tc>
        <w:tc>
          <w:tcPr>
            <w:tcW w:w="1409" w:type="dxa"/>
          </w:tcPr>
          <w:p w:rsidR="001A4D8E" w:rsidRPr="0070172A" w:rsidRDefault="001A4D8E" w:rsidP="001015CC"/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 w:rsidRPr="0070172A">
              <w:t>2</w:t>
            </w:r>
            <w:r>
              <w:t>2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Покупка сувениров</w:t>
            </w:r>
          </w:p>
          <w:p w:rsidR="001A4D8E" w:rsidRPr="0070172A" w:rsidRDefault="001A4D8E" w:rsidP="001015CC">
            <w:r w:rsidRPr="0070172A">
              <w:t>(с. 42) Развитие навыков аудирования.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pPr>
              <w:pStyle w:val="NoSpacing"/>
              <w:rPr>
                <w:sz w:val="24"/>
                <w:szCs w:val="24"/>
                <w:u w:val="single"/>
              </w:rPr>
            </w:pPr>
            <w:r w:rsidRPr="0070172A">
              <w:rPr>
                <w:sz w:val="24"/>
                <w:szCs w:val="24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говорение:</w:t>
            </w:r>
            <w:r w:rsidRPr="0070172A">
              <w:rPr>
                <w:sz w:val="24"/>
                <w:szCs w:val="24"/>
                <w:u w:val="single"/>
              </w:rPr>
              <w:t xml:space="preserve"> (диалогическая речь)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Диалоги этикетного характера: упр. 3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аудирование:</w:t>
            </w:r>
          </w:p>
          <w:p w:rsidR="001A4D8E" w:rsidRPr="0070172A" w:rsidRDefault="001A4D8E" w:rsidP="001015CC">
            <w:pPr>
              <w:pStyle w:val="NoSpacing"/>
              <w:rPr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текста: упр. 1, 2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чтение: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</w:rPr>
              <w:t>Изучающее чтение – диалог: упр. 1, 2</w:t>
            </w:r>
          </w:p>
          <w:p w:rsidR="001A4D8E" w:rsidRPr="0070172A" w:rsidRDefault="001A4D8E" w:rsidP="001015CC">
            <w:pPr>
              <w:pStyle w:val="NoSpacing"/>
              <w:rPr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фонетическая сторона речи:</w:t>
            </w:r>
          </w:p>
          <w:p w:rsidR="001A4D8E" w:rsidRPr="0070172A" w:rsidRDefault="001A4D8E" w:rsidP="001015CC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u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 /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  <w:t xml:space="preserve"> / 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  <w:lang w:val="en-US"/>
              </w:rPr>
              <w:t>ruler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/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  <w:t xml:space="preserve"> / 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  <w:lang w:val="en-US"/>
              </w:rPr>
              <w:t>up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  <w:t xml:space="preserve">: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упр. 4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  <w:u w:val="single"/>
              </w:rPr>
              <w:t>лексическая сторона речи: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How about …?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  <w:r w:rsidRPr="0070172A">
              <w:rPr>
                <w:rStyle w:val="Emphasis"/>
                <w:i w:val="0"/>
                <w:iCs w:val="0"/>
                <w:lang w:val="en-US"/>
              </w:rPr>
              <w:t>How much is it? I want to buy … That’s a good idea.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r w:rsidRPr="0070172A">
              <w:t>принимать решения в проблемной ситуации на основе переговоров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>создавать и преобразовывать модели и схемы для решения задач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воспитать уважение к другим народам России и мира и принятие их, межэтническую толерантность, готовность к равноправному сотрудничеству</w:t>
            </w:r>
          </w:p>
        </w:tc>
        <w:tc>
          <w:tcPr>
            <w:tcW w:w="859" w:type="dxa"/>
            <w:gridSpan w:val="10"/>
          </w:tcPr>
          <w:p w:rsidR="001A4D8E" w:rsidRPr="0070172A" w:rsidRDefault="001A4D8E" w:rsidP="001015CC">
            <w:r>
              <w:t>22</w:t>
            </w:r>
            <w:r w:rsidRPr="0070172A">
              <w:t>.10.</w:t>
            </w:r>
          </w:p>
        </w:tc>
        <w:tc>
          <w:tcPr>
            <w:tcW w:w="1185" w:type="dxa"/>
            <w:gridSpan w:val="25"/>
          </w:tcPr>
          <w:p w:rsidR="001A4D8E" w:rsidRPr="0070172A" w:rsidRDefault="001A4D8E" w:rsidP="001015CC"/>
        </w:tc>
        <w:tc>
          <w:tcPr>
            <w:tcW w:w="1409" w:type="dxa"/>
          </w:tcPr>
          <w:p w:rsidR="001A4D8E" w:rsidRPr="0070172A" w:rsidRDefault="001A4D8E" w:rsidP="001015CC"/>
        </w:tc>
      </w:tr>
      <w:tr w:rsidR="001A4D8E" w:rsidRPr="0070172A">
        <w:trPr>
          <w:trHeight w:val="1905"/>
        </w:trPr>
        <w:tc>
          <w:tcPr>
            <w:tcW w:w="536" w:type="dxa"/>
          </w:tcPr>
          <w:p w:rsidR="001A4D8E" w:rsidRPr="0070172A" w:rsidRDefault="001A4D8E" w:rsidP="001015CC">
            <w:r>
              <w:t>23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Англоговоря-щие страны</w:t>
            </w:r>
          </w:p>
          <w:p w:rsidR="001A4D8E" w:rsidRPr="0070172A" w:rsidRDefault="001A4D8E" w:rsidP="001015CC">
            <w:r w:rsidRPr="0070172A">
              <w:t>(с. 43) Развитие навыков чтения.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 xml:space="preserve"> </w:t>
            </w:r>
            <w:r w:rsidRPr="0070172A">
              <w:rPr>
                <w:rStyle w:val="Emphasis"/>
                <w:i w:val="0"/>
                <w:iCs w:val="0"/>
                <w:u w:val="single"/>
              </w:rPr>
              <w:t>говорение:</w:t>
            </w:r>
            <w:r w:rsidRPr="0070172A">
              <w:rPr>
                <w:u w:val="single"/>
              </w:rPr>
              <w:t xml:space="preserve"> (диалогическая речь)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Диалоги:упр. 2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чтение: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</w:rPr>
              <w:t>Изучающее чтение (географическая карта): упр. 1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Викторина о странах и столицах: упр. 3</w:t>
            </w:r>
          </w:p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  <w:rPr>
                <w:rStyle w:val="Emphasis"/>
                <w:i w:val="0"/>
                <w:iCs w:val="0"/>
                <w:lang w:val="en-US"/>
              </w:rPr>
            </w:pPr>
            <w:r w:rsidRPr="0070172A">
              <w:rPr>
                <w:u w:val="single"/>
              </w:rPr>
              <w:t>лексическая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сторона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речи</w:t>
            </w:r>
            <w:r w:rsidRPr="0070172A">
              <w:rPr>
                <w:u w:val="single"/>
                <w:lang w:val="en-US"/>
              </w:rPr>
              <w:t>: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  <w:r w:rsidRPr="0070172A">
              <w:rPr>
                <w:rStyle w:val="Emphasis"/>
                <w:i w:val="0"/>
                <w:iCs w:val="0"/>
                <w:lang w:val="en-US"/>
              </w:rPr>
              <w:t>awful, continent, English speaking countries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1A4D8E" w:rsidRPr="0070172A" w:rsidRDefault="001A4D8E" w:rsidP="001015CC"/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воспитать уважение к истории, культурным и историческим памятникам Великобритании</w:t>
            </w:r>
          </w:p>
        </w:tc>
        <w:tc>
          <w:tcPr>
            <w:tcW w:w="859" w:type="dxa"/>
            <w:gridSpan w:val="10"/>
          </w:tcPr>
          <w:p w:rsidR="001A4D8E" w:rsidRPr="0070172A" w:rsidRDefault="001A4D8E" w:rsidP="00435634">
            <w:r w:rsidRPr="0070172A">
              <w:t>2</w:t>
            </w:r>
            <w:r>
              <w:t>3</w:t>
            </w:r>
            <w:r w:rsidRPr="0070172A">
              <w:t>.10.</w:t>
            </w:r>
          </w:p>
        </w:tc>
        <w:tc>
          <w:tcPr>
            <w:tcW w:w="1185" w:type="dxa"/>
            <w:gridSpan w:val="25"/>
          </w:tcPr>
          <w:p w:rsidR="001A4D8E" w:rsidRPr="0070172A" w:rsidRDefault="001A4D8E" w:rsidP="001015CC"/>
        </w:tc>
        <w:tc>
          <w:tcPr>
            <w:tcW w:w="1409" w:type="dxa"/>
          </w:tcPr>
          <w:p w:rsidR="001A4D8E" w:rsidRPr="0070172A" w:rsidRDefault="001A4D8E" w:rsidP="001015CC"/>
        </w:tc>
      </w:tr>
      <w:tr w:rsidR="001A4D8E" w:rsidRPr="0070172A">
        <w:trPr>
          <w:trHeight w:val="855"/>
        </w:trPr>
        <w:tc>
          <w:tcPr>
            <w:tcW w:w="536" w:type="dxa"/>
          </w:tcPr>
          <w:p w:rsidR="001A4D8E" w:rsidRPr="0070172A" w:rsidRDefault="001A4D8E" w:rsidP="002877D5">
            <w:r>
              <w:t>24</w:t>
            </w: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r w:rsidRPr="0070172A">
              <w:t>Подготовка к контрольной работе. Формирование навыков письма.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1015CC">
            <w:pPr>
              <w:rPr>
                <w:color w:val="000000"/>
                <w:w w:val="0"/>
              </w:rPr>
            </w:pPr>
            <w:r w:rsidRPr="0070172A">
              <w:rPr>
                <w:color w:val="000000"/>
                <w:w w:val="0"/>
              </w:rPr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говорение:</w:t>
            </w:r>
            <w:r w:rsidRPr="0070172A">
              <w:rPr>
                <w:u w:val="single"/>
              </w:rPr>
              <w:t xml:space="preserve"> (монологическая речь)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Описание, сообщение на основе прочитанного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чтение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</w:rPr>
              <w:t>Изучающее чтение – статья</w:t>
            </w:r>
            <w:r w:rsidRPr="0070172A">
              <w:rPr>
                <w:rStyle w:val="Emphasis"/>
                <w:i w:val="0"/>
                <w:iCs w:val="0"/>
                <w:u w:val="single"/>
              </w:rPr>
              <w:t>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Резюме на основе текста.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Текст для журнала: о своем крае/ республике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r w:rsidRPr="0070172A">
              <w:rPr>
                <w:b/>
                <w:bCs/>
              </w:rPr>
              <w:t xml:space="preserve">Регулятивные УУД: </w:t>
            </w:r>
            <w:r w:rsidRPr="0070172A">
              <w:t>принимать решения в проблемной ситуации на основе переговоров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создавать и преобразовывать модели и схемы для решения задач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стремление к осознанию культуры своего народа</w:t>
            </w:r>
          </w:p>
        </w:tc>
        <w:tc>
          <w:tcPr>
            <w:tcW w:w="859" w:type="dxa"/>
            <w:gridSpan w:val="10"/>
          </w:tcPr>
          <w:p w:rsidR="001A4D8E" w:rsidRPr="0070172A" w:rsidRDefault="001A4D8E" w:rsidP="00435634">
            <w:r w:rsidRPr="0070172A">
              <w:t>2</w:t>
            </w:r>
            <w:r>
              <w:t>7</w:t>
            </w:r>
            <w:r w:rsidRPr="0070172A">
              <w:t>.10</w:t>
            </w:r>
          </w:p>
        </w:tc>
        <w:tc>
          <w:tcPr>
            <w:tcW w:w="1185" w:type="dxa"/>
            <w:gridSpan w:val="25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</w:tr>
      <w:tr w:rsidR="001A4D8E" w:rsidRPr="0070172A">
        <w:trPr>
          <w:trHeight w:val="703"/>
        </w:trPr>
        <w:tc>
          <w:tcPr>
            <w:tcW w:w="536" w:type="dxa"/>
          </w:tcPr>
          <w:p w:rsidR="001A4D8E" w:rsidRPr="0070172A" w:rsidRDefault="001A4D8E" w:rsidP="001015CC">
            <w:r>
              <w:t>25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821" w:type="dxa"/>
            <w:gridSpan w:val="3"/>
          </w:tcPr>
          <w:p w:rsidR="001A4D8E" w:rsidRPr="001918D2" w:rsidRDefault="001A4D8E" w:rsidP="001015C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918D2">
              <w:rPr>
                <w:b/>
                <w:bCs/>
              </w:rPr>
              <w:t xml:space="preserve">Контрольная работа№2 по теме: Конструкция  </w:t>
            </w:r>
            <w:r w:rsidRPr="001918D2">
              <w:rPr>
                <w:b/>
                <w:bCs/>
                <w:lang w:val="en-US"/>
              </w:rPr>
              <w:t>have</w:t>
            </w:r>
            <w:r w:rsidRPr="001918D2">
              <w:rPr>
                <w:b/>
                <w:bCs/>
              </w:rPr>
              <w:t xml:space="preserve"> </w:t>
            </w:r>
            <w:r w:rsidRPr="001918D2">
              <w:rPr>
                <w:b/>
                <w:bCs/>
                <w:lang w:val="en-US"/>
              </w:rPr>
              <w:t>got</w:t>
            </w:r>
          </w:p>
          <w:p w:rsidR="001A4D8E" w:rsidRPr="0070172A" w:rsidRDefault="001A4D8E" w:rsidP="001015CC"/>
        </w:tc>
        <w:tc>
          <w:tcPr>
            <w:tcW w:w="586" w:type="dxa"/>
            <w:gridSpan w:val="3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r w:rsidRPr="0070172A">
              <w:t>Самоконтроль, самокоррекция, рефлексия по материалу и освоению речевых умений – подготовка к тесту 2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осуществлять самоконтроль, коррекцию, оценивать свой результат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  <w:r>
              <w:t>.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способность к оценке своей учебной деятельности,  развивать учебно­познавательный интерес к новому учебному материалу</w:t>
            </w:r>
          </w:p>
        </w:tc>
        <w:tc>
          <w:tcPr>
            <w:tcW w:w="859" w:type="dxa"/>
            <w:gridSpan w:val="10"/>
          </w:tcPr>
          <w:p w:rsidR="001A4D8E" w:rsidRPr="0070172A" w:rsidRDefault="001A4D8E" w:rsidP="00435634">
            <w:r w:rsidRPr="0070172A">
              <w:t>2</w:t>
            </w:r>
            <w:r>
              <w:t>9</w:t>
            </w:r>
            <w:r w:rsidRPr="0070172A">
              <w:t>.10.</w:t>
            </w:r>
          </w:p>
        </w:tc>
        <w:tc>
          <w:tcPr>
            <w:tcW w:w="1185" w:type="dxa"/>
            <w:gridSpan w:val="25"/>
          </w:tcPr>
          <w:p w:rsidR="001A4D8E" w:rsidRPr="0070172A" w:rsidRDefault="001A4D8E" w:rsidP="001015CC"/>
        </w:tc>
        <w:tc>
          <w:tcPr>
            <w:tcW w:w="1409" w:type="dxa"/>
          </w:tcPr>
          <w:p w:rsidR="001A4D8E" w:rsidRPr="0070172A" w:rsidRDefault="001A4D8E" w:rsidP="001015CC"/>
        </w:tc>
      </w:tr>
      <w:tr w:rsidR="001A4D8E" w:rsidRPr="0070172A">
        <w:trPr>
          <w:trHeight w:val="845"/>
        </w:trPr>
        <w:tc>
          <w:tcPr>
            <w:tcW w:w="536" w:type="dxa"/>
          </w:tcPr>
          <w:p w:rsidR="001A4D8E" w:rsidRPr="0070172A" w:rsidRDefault="001A4D8E" w:rsidP="00CE16E3">
            <w:r>
              <w:t>26</w:t>
            </w: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r w:rsidRPr="0070172A">
              <w:t>Работа над ошибками. Повторение изученного грамматичес-кого материала.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говорение:</w:t>
            </w:r>
            <w:r w:rsidRPr="0070172A">
              <w:rPr>
                <w:u w:val="single"/>
              </w:rPr>
              <w:t xml:space="preserve"> (монологическая речь)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Описание, сообщение на основе прочитанного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чтение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</w:rPr>
              <w:t>Изучающее чтение – статья</w:t>
            </w:r>
            <w:r w:rsidRPr="0070172A">
              <w:rPr>
                <w:rStyle w:val="Emphasis"/>
                <w:i w:val="0"/>
                <w:iCs w:val="0"/>
                <w:u w:val="single"/>
              </w:rPr>
              <w:t>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Резюме на основе текста.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Текст для журнала: о своем крае/ республике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самоанализа и самоконтроля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стремление к осознанию культуры своего народа</w:t>
            </w:r>
          </w:p>
        </w:tc>
        <w:tc>
          <w:tcPr>
            <w:tcW w:w="859" w:type="dxa"/>
            <w:gridSpan w:val="10"/>
          </w:tcPr>
          <w:p w:rsidR="001A4D8E" w:rsidRPr="0070172A" w:rsidRDefault="001A4D8E" w:rsidP="001015CC">
            <w:r>
              <w:t>30</w:t>
            </w:r>
            <w:r w:rsidRPr="0070172A">
              <w:t>.10.</w:t>
            </w:r>
          </w:p>
        </w:tc>
        <w:tc>
          <w:tcPr>
            <w:tcW w:w="1185" w:type="dxa"/>
            <w:gridSpan w:val="25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>
              <w:t>27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Домашнее чтение.</w:t>
            </w:r>
          </w:p>
          <w:p w:rsidR="001A4D8E" w:rsidRPr="0070172A" w:rsidRDefault="001A4D8E" w:rsidP="001015CC">
            <w:r w:rsidRPr="0070172A">
              <w:t>Книга для чтения. «Джек и бобовое зернышко» Эпизод 2</w:t>
            </w:r>
          </w:p>
          <w:p w:rsidR="001A4D8E" w:rsidRPr="0070172A" w:rsidRDefault="001A4D8E" w:rsidP="001015CC"/>
        </w:tc>
        <w:tc>
          <w:tcPr>
            <w:tcW w:w="586" w:type="dxa"/>
            <w:gridSpan w:val="3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pPr>
              <w:rPr>
                <w:rStyle w:val="Emphasis"/>
                <w:i w:val="0"/>
                <w:iCs w:val="0"/>
                <w:u w:val="single"/>
              </w:rPr>
            </w:pPr>
            <w:r w:rsidRPr="0070172A">
              <w:t xml:space="preserve"> </w:t>
            </w:r>
            <w:r w:rsidRPr="0070172A">
              <w:rPr>
                <w:rStyle w:val="Emphasis"/>
                <w:i w:val="0"/>
                <w:iCs w:val="0"/>
                <w:u w:val="single"/>
              </w:rPr>
              <w:t>чтение: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</w:rPr>
              <w:t>изучающее чтение с полным пониманием прочитанного с. 10-11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с. 27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слушать, читать и понимать текст, содержащий изученный языковой материал и отдельные новые слова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spacing w:val="2"/>
              </w:rPr>
              <w:t xml:space="preserve">развивать эстетические чувства на основе </w:t>
            </w:r>
            <w:r w:rsidRPr="0070172A">
              <w:t>знакомства со сказкой</w:t>
            </w:r>
          </w:p>
        </w:tc>
        <w:tc>
          <w:tcPr>
            <w:tcW w:w="859" w:type="dxa"/>
            <w:gridSpan w:val="10"/>
          </w:tcPr>
          <w:p w:rsidR="001A4D8E" w:rsidRPr="0070172A" w:rsidRDefault="001A4D8E" w:rsidP="00435634">
            <w:r>
              <w:t>12</w:t>
            </w:r>
            <w:r w:rsidRPr="0070172A">
              <w:t>.1</w:t>
            </w:r>
            <w:r>
              <w:t>1</w:t>
            </w:r>
            <w:r w:rsidRPr="0070172A">
              <w:t>.</w:t>
            </w:r>
          </w:p>
        </w:tc>
        <w:tc>
          <w:tcPr>
            <w:tcW w:w="1185" w:type="dxa"/>
            <w:gridSpan w:val="25"/>
          </w:tcPr>
          <w:p w:rsidR="001A4D8E" w:rsidRPr="0070172A" w:rsidRDefault="001A4D8E" w:rsidP="001015CC"/>
        </w:tc>
        <w:tc>
          <w:tcPr>
            <w:tcW w:w="1409" w:type="dxa"/>
          </w:tcPr>
          <w:p w:rsidR="001A4D8E" w:rsidRPr="0070172A" w:rsidRDefault="001A4D8E" w:rsidP="001015CC"/>
        </w:tc>
      </w:tr>
      <w:tr w:rsidR="001A4D8E" w:rsidRPr="0070172A">
        <w:tc>
          <w:tcPr>
            <w:tcW w:w="15876" w:type="dxa"/>
            <w:gridSpan w:val="57"/>
          </w:tcPr>
          <w:p w:rsidR="001A4D8E" w:rsidRPr="0070172A" w:rsidRDefault="001A4D8E" w:rsidP="001015CC">
            <w:pPr>
              <w:jc w:val="center"/>
              <w:rPr>
                <w:lang w:val="en-US"/>
              </w:rPr>
            </w:pPr>
            <w:r w:rsidRPr="0070172A">
              <w:rPr>
                <w:b/>
                <w:bCs/>
                <w:lang w:val="en-US"/>
              </w:rPr>
              <w:t>MODULE 3. My home, my castle (</w:t>
            </w:r>
            <w:r w:rsidRPr="0070172A">
              <w:rPr>
                <w:b/>
                <w:bCs/>
              </w:rPr>
              <w:t>МОДУЛЬ</w:t>
            </w:r>
            <w:r w:rsidRPr="0070172A">
              <w:rPr>
                <w:b/>
                <w:bCs/>
                <w:lang w:val="en-US"/>
              </w:rPr>
              <w:t xml:space="preserve"> 3. </w:t>
            </w:r>
            <w:r w:rsidRPr="0070172A">
              <w:rPr>
                <w:b/>
                <w:bCs/>
              </w:rPr>
              <w:t>Мой дом – моя крепость)</w:t>
            </w:r>
          </w:p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>
              <w:t>28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  <w:rPr>
                <w:lang w:val="en-US"/>
              </w:rPr>
            </w:pPr>
            <w:r w:rsidRPr="0070172A">
              <w:t>Дома</w:t>
            </w:r>
          </w:p>
          <w:p w:rsidR="001A4D8E" w:rsidRPr="0070172A" w:rsidRDefault="001A4D8E" w:rsidP="001015CC">
            <w:r w:rsidRPr="0070172A">
              <w:t>Развитие навыков говорения.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pPr>
              <w:pStyle w:val="NoSpacing"/>
              <w:rPr>
                <w:sz w:val="24"/>
                <w:szCs w:val="24"/>
                <w:u w:val="single"/>
              </w:rPr>
            </w:pPr>
            <w:r w:rsidRPr="0070172A">
              <w:rPr>
                <w:sz w:val="24"/>
                <w:szCs w:val="24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говорение:</w:t>
            </w:r>
            <w:r w:rsidRPr="0070172A">
              <w:rPr>
                <w:sz w:val="24"/>
                <w:szCs w:val="24"/>
                <w:u w:val="single"/>
              </w:rPr>
              <w:t xml:space="preserve"> (монологическая речь)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Описание дома по плану на основе прочитанного: упр. 5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аудирование: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упр. и текста: упр. 1, 2, 3</w:t>
            </w:r>
          </w:p>
          <w:p w:rsidR="001A4D8E" w:rsidRPr="0070172A" w:rsidRDefault="001A4D8E" w:rsidP="001015CC">
            <w:pPr>
              <w:pStyle w:val="NoSpacing"/>
              <w:rPr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Аудирование с выборочным пониманием заданной информации: упр. 6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Прогнозирование содержания текста, просмотровое чтение – текст-описание дома: упр. 3–4</w:t>
            </w:r>
          </w:p>
          <w:p w:rsidR="001A4D8E" w:rsidRPr="0070172A" w:rsidRDefault="001A4D8E" w:rsidP="001015CC"/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формулировать собственное мнение и позицию, аргументировать свою точку зрения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проводить наблюдение и эксперимент под руководством учителя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воспитать понимание и уважение к ценностям семьи, любовь к природе, признание ценности здоровья, своего и других людей, оптимизм в восприятии мира</w:t>
            </w:r>
          </w:p>
        </w:tc>
        <w:tc>
          <w:tcPr>
            <w:tcW w:w="859" w:type="dxa"/>
            <w:gridSpan w:val="10"/>
          </w:tcPr>
          <w:p w:rsidR="001A4D8E" w:rsidRPr="0070172A" w:rsidRDefault="001A4D8E" w:rsidP="001015CC">
            <w:r>
              <w:t>13</w:t>
            </w:r>
            <w:r w:rsidRPr="0070172A">
              <w:t>.1</w:t>
            </w:r>
            <w:r>
              <w:t>1</w:t>
            </w:r>
          </w:p>
        </w:tc>
        <w:tc>
          <w:tcPr>
            <w:tcW w:w="862" w:type="dxa"/>
            <w:gridSpan w:val="11"/>
          </w:tcPr>
          <w:p w:rsidR="001A4D8E" w:rsidRPr="0070172A" w:rsidRDefault="001A4D8E" w:rsidP="001015CC"/>
        </w:tc>
        <w:tc>
          <w:tcPr>
            <w:tcW w:w="1732" w:type="dxa"/>
            <w:gridSpan w:val="15"/>
          </w:tcPr>
          <w:p w:rsidR="001A4D8E" w:rsidRPr="0070172A" w:rsidRDefault="001A4D8E" w:rsidP="001015CC"/>
        </w:tc>
      </w:tr>
      <w:tr w:rsidR="001A4D8E" w:rsidRPr="0070172A">
        <w:trPr>
          <w:trHeight w:val="510"/>
        </w:trPr>
        <w:tc>
          <w:tcPr>
            <w:tcW w:w="536" w:type="dxa"/>
          </w:tcPr>
          <w:p w:rsidR="001A4D8E" w:rsidRPr="0070172A" w:rsidRDefault="001A4D8E" w:rsidP="001015CC">
            <w:r>
              <w:t>29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 xml:space="preserve">Дома. Развитие навыков письма. </w:t>
            </w:r>
          </w:p>
          <w:p w:rsidR="001A4D8E" w:rsidRPr="0070172A" w:rsidRDefault="001A4D8E" w:rsidP="001015CC"/>
        </w:tc>
        <w:tc>
          <w:tcPr>
            <w:tcW w:w="586" w:type="dxa"/>
            <w:gridSpan w:val="3"/>
          </w:tcPr>
          <w:p w:rsidR="001A4D8E" w:rsidRPr="0070172A" w:rsidRDefault="001A4D8E" w:rsidP="001015CC">
            <w:pPr>
              <w:rPr>
                <w:color w:val="000000"/>
                <w:w w:val="0"/>
              </w:rPr>
            </w:pPr>
            <w:r w:rsidRPr="0070172A">
              <w:rPr>
                <w:color w:val="000000"/>
                <w:w w:val="0"/>
              </w:rPr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sz w:val="24"/>
                <w:szCs w:val="24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Текст описание своего дома/квартиры: упр. 8</w:t>
            </w:r>
          </w:p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  <w:rPr>
                <w:u w:val="single"/>
              </w:rPr>
            </w:pPr>
            <w:r w:rsidRPr="0070172A">
              <w:rPr>
                <w:u w:val="single"/>
              </w:rPr>
              <w:t>орфография и пунктуация:</w:t>
            </w:r>
          </w:p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</w:rPr>
              <w:t>Р.Т. упр. 1, 2,3, с. 29</w:t>
            </w:r>
          </w:p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фонетическая сторона речи: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  <w:lang w:val="en-US"/>
              </w:rPr>
              <w:t>Th</w:t>
            </w:r>
            <w:r w:rsidRPr="0070172A">
              <w:rPr>
                <w:rStyle w:val="Emphasis"/>
                <w:i w:val="0"/>
                <w:iCs w:val="0"/>
              </w:rPr>
              <w:t xml:space="preserve"> /</w:t>
            </w:r>
            <w:r w:rsidRPr="0070172A">
              <w:rPr>
                <w:rStyle w:val="Emphasis"/>
                <w:rFonts w:eastAsia="Batang"/>
                <w:i w:val="0"/>
                <w:iCs w:val="0"/>
              </w:rPr>
              <w:t xml:space="preserve">θ/ </w:t>
            </w:r>
            <w:r w:rsidRPr="0070172A">
              <w:rPr>
                <w:rStyle w:val="Emphasis"/>
                <w:rFonts w:eastAsia="Batang"/>
                <w:i w:val="0"/>
                <w:iCs w:val="0"/>
                <w:lang w:val="en-US"/>
              </w:rPr>
              <w:t>fifth</w:t>
            </w:r>
            <w:r w:rsidRPr="0070172A">
              <w:rPr>
                <w:rStyle w:val="Emphasis"/>
                <w:rFonts w:eastAsia="Batang"/>
                <w:i w:val="0"/>
                <w:iCs w:val="0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</w:rPr>
              <w:t>/</w:t>
            </w:r>
            <w:r w:rsidRPr="0070172A">
              <w:rPr>
                <w:rStyle w:val="Emphasis"/>
                <w:rFonts w:eastAsia="Batang"/>
                <w:i w:val="0"/>
                <w:iCs w:val="0"/>
              </w:rPr>
              <w:t xml:space="preserve">ð/ </w:t>
            </w:r>
            <w:r w:rsidRPr="0070172A">
              <w:rPr>
                <w:rStyle w:val="Emphasis"/>
                <w:rFonts w:eastAsia="Batang"/>
                <w:i w:val="0"/>
                <w:iCs w:val="0"/>
                <w:lang w:val="en-US"/>
              </w:rPr>
              <w:t>the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  <w:u w:val="single"/>
              </w:rPr>
              <w:t>грамматическая сторона речи:</w:t>
            </w:r>
          </w:p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70172A">
              <w:rPr>
                <w:rStyle w:val="Emphasis"/>
                <w:i w:val="0"/>
                <w:iCs w:val="0"/>
              </w:rPr>
              <w:t>Порядковые числительные: упр. 2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</w:pPr>
            <w:r w:rsidRPr="0070172A">
              <w:rPr>
                <w:sz w:val="24"/>
                <w:szCs w:val="24"/>
                <w:u w:val="single"/>
              </w:rPr>
              <w:t>лексическая</w:t>
            </w:r>
            <w:r w:rsidRPr="0070172A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70172A">
              <w:rPr>
                <w:sz w:val="24"/>
                <w:szCs w:val="24"/>
                <w:u w:val="single"/>
              </w:rPr>
              <w:t>сторона</w:t>
            </w:r>
            <w:r w:rsidRPr="0070172A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70172A">
              <w:rPr>
                <w:sz w:val="24"/>
                <w:szCs w:val="24"/>
                <w:u w:val="single"/>
              </w:rPr>
              <w:t>речи</w:t>
            </w:r>
            <w:r w:rsidRPr="0070172A">
              <w:rPr>
                <w:sz w:val="24"/>
                <w:szCs w:val="24"/>
                <w:u w:val="single"/>
                <w:lang w:val="en-US"/>
              </w:rPr>
              <w:t>: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  <w:rPr>
                <w:lang w:val="en-US"/>
              </w:rPr>
            </w:pPr>
            <w:r w:rsidRPr="0070172A">
              <w:rPr>
                <w:lang w:val="en-US"/>
              </w:rPr>
              <w:t>dining room, flat, ground floor, lift, block of flats</w:t>
            </w:r>
          </w:p>
          <w:p w:rsidR="001A4D8E" w:rsidRPr="0070172A" w:rsidRDefault="001A4D8E" w:rsidP="001015CC">
            <w:pPr>
              <w:pStyle w:val="NoSpacing"/>
              <w:rPr>
                <w:sz w:val="24"/>
                <w:szCs w:val="24"/>
              </w:rPr>
            </w:pPr>
            <w:r w:rsidRPr="0070172A">
              <w:rPr>
                <w:sz w:val="24"/>
                <w:szCs w:val="24"/>
              </w:rPr>
              <w:t>упр</w:t>
            </w:r>
            <w:r w:rsidRPr="0070172A">
              <w:rPr>
                <w:sz w:val="24"/>
                <w:szCs w:val="24"/>
                <w:lang w:val="en-US"/>
              </w:rPr>
              <w:t>. 1</w:t>
            </w:r>
          </w:p>
          <w:p w:rsidR="001A4D8E" w:rsidRPr="0070172A" w:rsidRDefault="001A4D8E" w:rsidP="001015CC"/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формулировать собственное мнение и позицию, аргументировать свою точку зрения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>проводить наблюдение и эксперимент под руководством учителя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воспитать понимание и уважение к ценностям семьи, любовь к природе, признание ценности здоровья, своего и других людей, оптимизм в восприятии мира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859" w:type="dxa"/>
            <w:gridSpan w:val="10"/>
          </w:tcPr>
          <w:p w:rsidR="001A4D8E" w:rsidRPr="0070172A" w:rsidRDefault="001A4D8E" w:rsidP="001015CC">
            <w:r>
              <w:t>17</w:t>
            </w:r>
            <w:r w:rsidRPr="0070172A">
              <w:t>.11.</w:t>
            </w:r>
          </w:p>
        </w:tc>
        <w:tc>
          <w:tcPr>
            <w:tcW w:w="862" w:type="dxa"/>
            <w:gridSpan w:val="11"/>
          </w:tcPr>
          <w:p w:rsidR="001A4D8E" w:rsidRPr="0070172A" w:rsidRDefault="001A4D8E" w:rsidP="001015CC"/>
        </w:tc>
        <w:tc>
          <w:tcPr>
            <w:tcW w:w="1732" w:type="dxa"/>
            <w:gridSpan w:val="15"/>
          </w:tcPr>
          <w:p w:rsidR="001A4D8E" w:rsidRPr="0070172A" w:rsidRDefault="001A4D8E" w:rsidP="001015CC"/>
        </w:tc>
      </w:tr>
      <w:tr w:rsidR="001A4D8E" w:rsidRPr="0070172A">
        <w:trPr>
          <w:trHeight w:val="180"/>
        </w:trPr>
        <w:tc>
          <w:tcPr>
            <w:tcW w:w="536" w:type="dxa"/>
          </w:tcPr>
          <w:p w:rsidR="001A4D8E" w:rsidRPr="0070172A" w:rsidRDefault="001A4D8E" w:rsidP="002877D5">
            <w:r w:rsidRPr="0070172A">
              <w:t>3</w:t>
            </w:r>
            <w:r>
              <w:t>0</w:t>
            </w: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С новосельем!</w:t>
            </w:r>
          </w:p>
          <w:p w:rsidR="001A4D8E" w:rsidRPr="0070172A" w:rsidRDefault="001A4D8E" w:rsidP="001015CC">
            <w:r w:rsidRPr="0070172A">
              <w:t>Развитие навыков письма.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1015CC">
            <w:pPr>
              <w:rPr>
                <w:color w:val="000000"/>
                <w:w w:val="0"/>
              </w:rPr>
            </w:pPr>
            <w:r w:rsidRPr="0070172A">
              <w:rPr>
                <w:color w:val="000000"/>
                <w:w w:val="0"/>
              </w:rPr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pPr>
              <w:pStyle w:val="NoSpacing"/>
              <w:rPr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говорение:</w:t>
            </w:r>
            <w:r w:rsidRPr="0070172A">
              <w:rPr>
                <w:sz w:val="24"/>
                <w:szCs w:val="24"/>
                <w:u w:val="single"/>
              </w:rPr>
              <w:t xml:space="preserve"> (диалогическая речь)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</w:rPr>
              <w:t>Диалог о новой квартире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: упр. 6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аудирование: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упр. и текста: упр. 1, 3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чтение: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Прогнозирование содержания текста, ознакомительное, поисковое чтение – диалог о новой квартире: упр. 3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  <w:u w:val="single"/>
              </w:rPr>
              <w:t>грамматическая сторона речи: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There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is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/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there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are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: упр. 4</w:t>
            </w:r>
          </w:p>
          <w:p w:rsidR="001A4D8E" w:rsidRPr="0070172A" w:rsidRDefault="001A4D8E" w:rsidP="001015CC"/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устанавливать и сравнивать разные точки зрения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Регулятивные УУД: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b/>
                <w:bCs/>
              </w:rPr>
              <w:t xml:space="preserve"> </w:t>
            </w:r>
            <w:r w:rsidRPr="0070172A">
              <w:t>оценивать правильность решения учебной задачи, собственные возможности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основы социально-критического мышления, ориентация в особенностях социальных отношений и взаимодействий</w:t>
            </w:r>
          </w:p>
        </w:tc>
        <w:tc>
          <w:tcPr>
            <w:tcW w:w="859" w:type="dxa"/>
            <w:gridSpan w:val="10"/>
          </w:tcPr>
          <w:p w:rsidR="001A4D8E" w:rsidRPr="0070172A" w:rsidRDefault="001A4D8E" w:rsidP="001015CC">
            <w:r>
              <w:t>19</w:t>
            </w:r>
            <w:r w:rsidRPr="0070172A">
              <w:t>.11.</w:t>
            </w:r>
          </w:p>
        </w:tc>
        <w:tc>
          <w:tcPr>
            <w:tcW w:w="862" w:type="dxa"/>
            <w:gridSpan w:val="11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1732" w:type="dxa"/>
            <w:gridSpan w:val="15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 w:rsidRPr="0070172A">
              <w:t>3</w:t>
            </w:r>
            <w:r>
              <w:t>1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Моя комната</w:t>
            </w:r>
          </w:p>
          <w:p w:rsidR="001A4D8E" w:rsidRPr="0070172A" w:rsidRDefault="001A4D8E" w:rsidP="001015CC">
            <w:r w:rsidRPr="0070172A">
              <w:t>Развитие навыков аудирования.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pPr>
              <w:pStyle w:val="NoSpacing"/>
              <w:rPr>
                <w:sz w:val="24"/>
                <w:szCs w:val="24"/>
                <w:u w:val="single"/>
              </w:rPr>
            </w:pPr>
            <w:r w:rsidRPr="0070172A">
              <w:rPr>
                <w:sz w:val="24"/>
                <w:szCs w:val="24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говорение:</w:t>
            </w:r>
            <w:r w:rsidRPr="0070172A">
              <w:rPr>
                <w:sz w:val="24"/>
                <w:szCs w:val="24"/>
                <w:u w:val="single"/>
              </w:rPr>
              <w:t xml:space="preserve"> (диалогическая речь)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Диалог о своей комнате: упр. 4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аудирование:</w:t>
            </w:r>
          </w:p>
          <w:p w:rsidR="001A4D8E" w:rsidRPr="0070172A" w:rsidRDefault="001A4D8E" w:rsidP="001015CC">
            <w:pPr>
              <w:pStyle w:val="NoSpacing"/>
              <w:rPr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упр. и текста: упр. 1, 2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Изучающее чтение – описание комнаты: упр. 2, 3</w:t>
            </w:r>
          </w:p>
          <w:p w:rsidR="001A4D8E" w:rsidRPr="0070172A" w:rsidRDefault="001A4D8E" w:rsidP="001015CC">
            <w:pPr>
              <w:pStyle w:val="NoSpacing"/>
              <w:rPr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Описание своей комнаты: упр. 5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  <w:u w:val="single"/>
              </w:rPr>
              <w:t>грамматическая сторона речи: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Предлоги места: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упр. 1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  <w:u w:val="single"/>
              </w:rPr>
              <w:t>лексическая сторона речи: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CD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player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  <w:lang w:val="en-US"/>
              </w:rPr>
              <w:t>I like … very much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Коммуникативные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адекватно использовать речь для планирования и регуляции своей деятельности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оценивать правильность решения учебной задачи, собственные возможности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осознанно строить своё высказывание в соответствии с поставленной коммуникативной задачей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формирование потребности в самовыражении и самореализации, социальном признании</w:t>
            </w:r>
          </w:p>
        </w:tc>
        <w:tc>
          <w:tcPr>
            <w:tcW w:w="859" w:type="dxa"/>
            <w:gridSpan w:val="10"/>
          </w:tcPr>
          <w:p w:rsidR="001A4D8E" w:rsidRPr="0070172A" w:rsidRDefault="001A4D8E" w:rsidP="001015CC">
            <w:r>
              <w:t>20</w:t>
            </w:r>
            <w:r w:rsidRPr="0070172A">
              <w:t>.11.</w:t>
            </w:r>
          </w:p>
        </w:tc>
        <w:tc>
          <w:tcPr>
            <w:tcW w:w="889" w:type="dxa"/>
            <w:gridSpan w:val="12"/>
          </w:tcPr>
          <w:p w:rsidR="001A4D8E" w:rsidRPr="0070172A" w:rsidRDefault="001A4D8E" w:rsidP="001015CC"/>
        </w:tc>
        <w:tc>
          <w:tcPr>
            <w:tcW w:w="1705" w:type="dxa"/>
            <w:gridSpan w:val="14"/>
          </w:tcPr>
          <w:p w:rsidR="001A4D8E" w:rsidRPr="0070172A" w:rsidRDefault="001A4D8E" w:rsidP="001015CC"/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 w:rsidRPr="0070172A">
              <w:t>3</w:t>
            </w:r>
            <w:r>
              <w:t>2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Типичный английский дом. Развитие навыков чтения.</w:t>
            </w:r>
          </w:p>
          <w:p w:rsidR="001A4D8E" w:rsidRPr="0070172A" w:rsidRDefault="001A4D8E" w:rsidP="001015CC"/>
        </w:tc>
        <w:tc>
          <w:tcPr>
            <w:tcW w:w="586" w:type="dxa"/>
            <w:gridSpan w:val="3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говорение:</w:t>
            </w:r>
            <w:r w:rsidRPr="0070172A">
              <w:rPr>
                <w:sz w:val="24"/>
                <w:szCs w:val="24"/>
                <w:u w:val="single"/>
              </w:rPr>
              <w:t xml:space="preserve"> (монологическая речь)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Описание дома по плану на основе прочитанного: упр. 3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аудирование:</w:t>
            </w:r>
          </w:p>
          <w:p w:rsidR="001A4D8E" w:rsidRPr="0070172A" w:rsidRDefault="001A4D8E" w:rsidP="001015CC">
            <w:pPr>
              <w:pStyle w:val="NoSpacing"/>
              <w:rPr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текста: упр. 2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Прогнозирование содержания текста, просмотровое, поисковое чтение – текст описание типичного английского дома: упр. 2, 3, 4</w:t>
            </w:r>
          </w:p>
          <w:p w:rsidR="001A4D8E" w:rsidRPr="00674B90" w:rsidRDefault="001A4D8E" w:rsidP="001015C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674B90">
              <w:t xml:space="preserve"> 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строить монологическое контекстное высказывание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keepLines/>
              <w:rPr>
                <w:u w:val="single"/>
              </w:rPr>
            </w:pPr>
            <w:r w:rsidRPr="0070172A">
              <w:t>самостоятельно ставить новые учебные цели и задачи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keepLines/>
              <w:rPr>
                <w:u w:val="single"/>
              </w:rPr>
            </w:pPr>
            <w:r w:rsidRPr="0070172A">
              <w:t>осуществлять сравнение,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воспитать уважение к истории, культуре страны изучаемого языка</w:t>
            </w:r>
          </w:p>
        </w:tc>
        <w:tc>
          <w:tcPr>
            <w:tcW w:w="859" w:type="dxa"/>
            <w:gridSpan w:val="10"/>
          </w:tcPr>
          <w:p w:rsidR="001A4D8E" w:rsidRPr="0070172A" w:rsidRDefault="001A4D8E" w:rsidP="001015CC">
            <w:r>
              <w:t>2</w:t>
            </w:r>
            <w:r w:rsidRPr="0070172A">
              <w:t>4.11.</w:t>
            </w:r>
          </w:p>
        </w:tc>
        <w:tc>
          <w:tcPr>
            <w:tcW w:w="889" w:type="dxa"/>
            <w:gridSpan w:val="12"/>
          </w:tcPr>
          <w:p w:rsidR="001A4D8E" w:rsidRPr="0070172A" w:rsidRDefault="001A4D8E" w:rsidP="001015CC"/>
        </w:tc>
        <w:tc>
          <w:tcPr>
            <w:tcW w:w="1705" w:type="dxa"/>
            <w:gridSpan w:val="14"/>
          </w:tcPr>
          <w:p w:rsidR="001A4D8E" w:rsidRPr="0070172A" w:rsidRDefault="001A4D8E" w:rsidP="001015CC"/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>
              <w:t>33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Дома</w:t>
            </w:r>
          </w:p>
          <w:p w:rsidR="001A4D8E" w:rsidRPr="0070172A" w:rsidRDefault="001A4D8E" w:rsidP="001015CC">
            <w:r w:rsidRPr="0070172A">
              <w:t>(</w:t>
            </w:r>
            <w:r w:rsidRPr="0070172A">
              <w:rPr>
                <w:lang w:val="en-US"/>
              </w:rPr>
              <w:t>Sp</w:t>
            </w:r>
            <w:r w:rsidRPr="0070172A">
              <w:t xml:space="preserve"> </w:t>
            </w:r>
            <w:r w:rsidRPr="0070172A">
              <w:rPr>
                <w:lang w:val="en-US"/>
              </w:rPr>
              <w:t>on</w:t>
            </w:r>
            <w:r w:rsidRPr="0070172A">
              <w:t xml:space="preserve"> </w:t>
            </w:r>
            <w:r w:rsidRPr="0070172A">
              <w:rPr>
                <w:lang w:val="en-US"/>
              </w:rPr>
              <w:t>R</w:t>
            </w:r>
            <w:r w:rsidRPr="0070172A">
              <w:t xml:space="preserve"> с. 5) контроль навыков говорения.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  <w:rPr>
                <w:u w:val="single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говорение:</w:t>
            </w:r>
            <w:r w:rsidRPr="0070172A">
              <w:rPr>
                <w:u w:val="single"/>
              </w:rPr>
              <w:t xml:space="preserve"> (монологическая речь - о</w:t>
            </w:r>
            <w:r w:rsidRPr="0070172A">
              <w:rPr>
                <w:rStyle w:val="Emphasis"/>
                <w:i w:val="0"/>
                <w:iCs w:val="0"/>
              </w:rPr>
              <w:t>писание, сообщение на основе прочитанного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чтение: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</w:rPr>
              <w:t>Изучающее чтение – статья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1015CC">
            <w:pPr>
              <w:pStyle w:val="NoSpacing"/>
              <w:rPr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Письмо английскому другу об устройстве русской избы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устанавливать причинно-следственные связи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r w:rsidRPr="0070172A">
              <w:t>формировать знания о своей этнической принадлежности, освоение национальных ценностей, традиций, культуры;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уважение к истории, культурным и историческим памятникам</w:t>
            </w:r>
          </w:p>
        </w:tc>
        <w:tc>
          <w:tcPr>
            <w:tcW w:w="859" w:type="dxa"/>
            <w:gridSpan w:val="10"/>
          </w:tcPr>
          <w:p w:rsidR="001A4D8E" w:rsidRPr="0070172A" w:rsidRDefault="001A4D8E" w:rsidP="00435634">
            <w:r w:rsidRPr="0070172A">
              <w:rPr>
                <w:b/>
                <w:bCs/>
              </w:rPr>
              <w:t xml:space="preserve"> </w:t>
            </w:r>
            <w:r>
              <w:t>26</w:t>
            </w:r>
            <w:r w:rsidRPr="0070172A">
              <w:t>.11.</w:t>
            </w:r>
          </w:p>
        </w:tc>
        <w:tc>
          <w:tcPr>
            <w:tcW w:w="862" w:type="dxa"/>
            <w:gridSpan w:val="11"/>
          </w:tcPr>
          <w:p w:rsidR="001A4D8E" w:rsidRPr="0070172A" w:rsidRDefault="001A4D8E" w:rsidP="001015CC"/>
        </w:tc>
        <w:tc>
          <w:tcPr>
            <w:tcW w:w="1732" w:type="dxa"/>
            <w:gridSpan w:val="15"/>
          </w:tcPr>
          <w:p w:rsidR="001A4D8E" w:rsidRPr="0070172A" w:rsidRDefault="001A4D8E" w:rsidP="001015CC"/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>
              <w:t>34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Осмотр дома</w:t>
            </w:r>
          </w:p>
          <w:p w:rsidR="001A4D8E" w:rsidRPr="0070172A" w:rsidRDefault="001A4D8E" w:rsidP="001015CC">
            <w:r w:rsidRPr="0070172A">
              <w:t>Развитие навыков чтения.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  <w:u w:val="single"/>
              </w:rPr>
              <w:t>говорение:</w:t>
            </w:r>
            <w:r w:rsidRPr="0070172A">
              <w:rPr>
                <w:u w:val="single"/>
              </w:rPr>
              <w:t xml:space="preserve"> (диаологическая речь)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Диалоги этикетного характера: упр. 3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аудирование: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текста: упр. 1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Изучающее чтение – диалоги: упр. 2</w:t>
            </w:r>
          </w:p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фонетическая сторона речи: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rStyle w:val="Emphasis"/>
                <w:i w:val="0"/>
                <w:iCs w:val="0"/>
              </w:rPr>
              <w:t>Oo /</w:t>
            </w:r>
            <w:r w:rsidRPr="0070172A">
              <w:rPr>
                <w:rStyle w:val="Emphasis"/>
                <w:rFonts w:eastAsia="Batang"/>
                <w:i w:val="0"/>
                <w:iCs w:val="0"/>
              </w:rPr>
              <w:t xml:space="preserve">υ/ book </w:t>
            </w:r>
            <w:r w:rsidRPr="0070172A">
              <w:rPr>
                <w:rStyle w:val="Emphasis"/>
                <w:i w:val="0"/>
                <w:iCs w:val="0"/>
              </w:rPr>
              <w:t>/</w:t>
            </w:r>
            <w:r w:rsidRPr="0070172A">
              <w:rPr>
                <w:rStyle w:val="Emphasis"/>
                <w:rFonts w:eastAsia="Batang"/>
                <w:i w:val="0"/>
                <w:iCs w:val="0"/>
              </w:rPr>
              <w:t xml:space="preserve"> / spoon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u w:val="single"/>
              </w:rPr>
              <w:t>лексическая сторона речи: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  <w:r w:rsidRPr="0070172A">
              <w:rPr>
                <w:rStyle w:val="Emphasis"/>
                <w:i w:val="0"/>
                <w:iCs w:val="0"/>
                <w:lang w:val="en-US"/>
              </w:rPr>
              <w:t>Here we are. It’s great. Take a look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строить монологическое контекстное высказывание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принимать решения в проблемной ситуации на основе переговоров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обобщать понятия –осуществлять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уважение к истории, культурным и историческим памятникам</w:t>
            </w:r>
          </w:p>
        </w:tc>
        <w:tc>
          <w:tcPr>
            <w:tcW w:w="859" w:type="dxa"/>
            <w:gridSpan w:val="10"/>
          </w:tcPr>
          <w:p w:rsidR="001A4D8E" w:rsidRPr="0070172A" w:rsidRDefault="001A4D8E" w:rsidP="001015CC">
            <w:r>
              <w:t>27</w:t>
            </w:r>
            <w:r w:rsidRPr="0070172A">
              <w:t>.11.</w:t>
            </w:r>
          </w:p>
        </w:tc>
        <w:tc>
          <w:tcPr>
            <w:tcW w:w="862" w:type="dxa"/>
            <w:gridSpan w:val="11"/>
          </w:tcPr>
          <w:p w:rsidR="001A4D8E" w:rsidRPr="0070172A" w:rsidRDefault="001A4D8E" w:rsidP="001015CC"/>
        </w:tc>
        <w:tc>
          <w:tcPr>
            <w:tcW w:w="1732" w:type="dxa"/>
            <w:gridSpan w:val="15"/>
          </w:tcPr>
          <w:p w:rsidR="001A4D8E" w:rsidRPr="0070172A" w:rsidRDefault="001A4D8E" w:rsidP="001015CC"/>
        </w:tc>
      </w:tr>
      <w:tr w:rsidR="001A4D8E" w:rsidRPr="0070172A">
        <w:trPr>
          <w:trHeight w:val="3534"/>
        </w:trPr>
        <w:tc>
          <w:tcPr>
            <w:tcW w:w="536" w:type="dxa"/>
          </w:tcPr>
          <w:p w:rsidR="001A4D8E" w:rsidRPr="0070172A" w:rsidRDefault="001A4D8E" w:rsidP="001015CC">
            <w:r>
              <w:t>35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Искусство и архитектура: Тадж-Махал</w:t>
            </w:r>
          </w:p>
          <w:p w:rsidR="001A4D8E" w:rsidRPr="0070172A" w:rsidRDefault="001A4D8E" w:rsidP="001015CC">
            <w:r w:rsidRPr="0070172A">
              <w:t>(с. 53)Развитие навыков аудирования.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pPr>
              <w:pStyle w:val="NoSpacing"/>
              <w:rPr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говорение:</w:t>
            </w:r>
            <w:r w:rsidRPr="0070172A">
              <w:rPr>
                <w:sz w:val="24"/>
                <w:szCs w:val="24"/>
                <w:u w:val="single"/>
              </w:rPr>
              <w:t xml:space="preserve"> (монологическая речь)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Описание по плану на основе прочитанного:</w:t>
            </w:r>
          </w:p>
          <w:p w:rsidR="001A4D8E" w:rsidRPr="0070172A" w:rsidRDefault="001A4D8E" w:rsidP="001015CC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упр. 3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Поисковое чтение: упр. 1, 2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Презентация изображения известного в России здания/сооружения: упр. 4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  <w:r w:rsidRPr="0070172A">
              <w:rPr>
                <w:u w:val="single"/>
              </w:rPr>
              <w:t>лексическая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сторона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речи</w:t>
            </w:r>
            <w:r w:rsidRPr="0070172A">
              <w:rPr>
                <w:u w:val="single"/>
                <w:lang w:val="en-US"/>
              </w:rPr>
              <w:t>: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  <w:r w:rsidRPr="0070172A">
              <w:rPr>
                <w:rStyle w:val="Emphasis"/>
                <w:i w:val="0"/>
                <w:iCs w:val="0"/>
                <w:lang w:val="en-US"/>
              </w:rPr>
              <w:t>building, world, in the center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Коммуникативные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адекватно использовать речь для планирования и регуляции своей деятельности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осуществлять самонаблюдение, самоконтроль и самооценку в процессе коммуникативной деятельности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создавать и преобразовывать модели и схемы для решения задач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проявлять уважение к истории, культурным и историческим памятникам народов мира</w:t>
            </w:r>
          </w:p>
        </w:tc>
        <w:tc>
          <w:tcPr>
            <w:tcW w:w="780" w:type="dxa"/>
            <w:gridSpan w:val="6"/>
          </w:tcPr>
          <w:p w:rsidR="001A4D8E" w:rsidRPr="0070172A" w:rsidRDefault="001A4D8E" w:rsidP="001015CC">
            <w:r>
              <w:t>1.12</w:t>
            </w:r>
            <w:r w:rsidRPr="0070172A">
              <w:t>.</w:t>
            </w:r>
          </w:p>
        </w:tc>
        <w:tc>
          <w:tcPr>
            <w:tcW w:w="941" w:type="dxa"/>
            <w:gridSpan w:val="15"/>
          </w:tcPr>
          <w:p w:rsidR="001A4D8E" w:rsidRPr="0070172A" w:rsidRDefault="001A4D8E" w:rsidP="001015CC"/>
        </w:tc>
        <w:tc>
          <w:tcPr>
            <w:tcW w:w="1732" w:type="dxa"/>
            <w:gridSpan w:val="15"/>
          </w:tcPr>
          <w:p w:rsidR="001A4D8E" w:rsidRPr="0070172A" w:rsidRDefault="001A4D8E" w:rsidP="001015CC"/>
        </w:tc>
      </w:tr>
      <w:tr w:rsidR="001A4D8E" w:rsidRPr="0070172A">
        <w:trPr>
          <w:trHeight w:val="102"/>
        </w:trPr>
        <w:tc>
          <w:tcPr>
            <w:tcW w:w="536" w:type="dxa"/>
            <w:vMerge w:val="restart"/>
          </w:tcPr>
          <w:p w:rsidR="001A4D8E" w:rsidRPr="0070172A" w:rsidRDefault="001A4D8E" w:rsidP="00CE16E3">
            <w:r>
              <w:t>36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  <w:vMerge w:val="restart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</w:pPr>
            <w:r w:rsidRPr="0070172A">
              <w:t>Подготовка к контрольной работе.</w:t>
            </w:r>
          </w:p>
        </w:tc>
        <w:tc>
          <w:tcPr>
            <w:tcW w:w="586" w:type="dxa"/>
            <w:gridSpan w:val="3"/>
            <w:tcBorders>
              <w:bottom w:val="nil"/>
            </w:tcBorders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w w:val="0"/>
              </w:rPr>
            </w:pPr>
          </w:p>
        </w:tc>
        <w:tc>
          <w:tcPr>
            <w:tcW w:w="3200" w:type="dxa"/>
            <w:gridSpan w:val="4"/>
            <w:vMerge w:val="restart"/>
          </w:tcPr>
          <w:p w:rsidR="001A4D8E" w:rsidRPr="0070172A" w:rsidRDefault="001A4D8E" w:rsidP="001015CC">
            <w:pPr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чтение: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</w:rPr>
              <w:t>изучающее чтение с полным пониманием прочитанного с. 12-13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</w:rPr>
              <w:t>с. 28</w:t>
            </w:r>
          </w:p>
        </w:tc>
        <w:tc>
          <w:tcPr>
            <w:tcW w:w="3491" w:type="dxa"/>
            <w:gridSpan w:val="5"/>
            <w:vMerge w:val="restart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Коммуникативные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адекватно использовать речь для планирования и регуляции своей деятельности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осуществлять самонаблюдение, самоконтроль и самооценку в процессе коммуникативной деятельности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>создавать и преобразовывать модели и схемы для решения задач</w:t>
            </w:r>
          </w:p>
        </w:tc>
        <w:tc>
          <w:tcPr>
            <w:tcW w:w="2789" w:type="dxa"/>
            <w:gridSpan w:val="5"/>
            <w:vMerge w:val="restart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r w:rsidRPr="0070172A">
              <w:t>формировать знания о своей этнической принадлежности, освоение национальных ценностей, традиций, культуры;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уважение к истории, культурным и историческим памятникам</w:t>
            </w:r>
          </w:p>
        </w:tc>
        <w:tc>
          <w:tcPr>
            <w:tcW w:w="780" w:type="dxa"/>
            <w:gridSpan w:val="6"/>
            <w:vMerge w:val="restart"/>
          </w:tcPr>
          <w:p w:rsidR="001A4D8E" w:rsidRPr="0070172A" w:rsidRDefault="001A4D8E" w:rsidP="001015CC">
            <w:r>
              <w:t>3.12</w:t>
            </w:r>
            <w:r w:rsidRPr="0070172A">
              <w:t>.</w:t>
            </w:r>
          </w:p>
        </w:tc>
        <w:tc>
          <w:tcPr>
            <w:tcW w:w="941" w:type="dxa"/>
            <w:gridSpan w:val="15"/>
            <w:vMerge w:val="restart"/>
          </w:tcPr>
          <w:p w:rsidR="001A4D8E" w:rsidRPr="0070172A" w:rsidRDefault="001A4D8E" w:rsidP="001015CC"/>
        </w:tc>
        <w:tc>
          <w:tcPr>
            <w:tcW w:w="1732" w:type="dxa"/>
            <w:gridSpan w:val="15"/>
            <w:vMerge w:val="restart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</w:tr>
      <w:tr w:rsidR="001A4D8E" w:rsidRPr="0070172A">
        <w:trPr>
          <w:trHeight w:val="1640"/>
        </w:trPr>
        <w:tc>
          <w:tcPr>
            <w:tcW w:w="536" w:type="dxa"/>
            <w:vMerge/>
          </w:tcPr>
          <w:p w:rsidR="001A4D8E" w:rsidRPr="0070172A" w:rsidRDefault="001A4D8E" w:rsidP="001015CC"/>
        </w:tc>
        <w:tc>
          <w:tcPr>
            <w:tcW w:w="1821" w:type="dxa"/>
            <w:gridSpan w:val="3"/>
            <w:vMerge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</w:pPr>
          </w:p>
        </w:tc>
        <w:tc>
          <w:tcPr>
            <w:tcW w:w="586" w:type="dxa"/>
            <w:gridSpan w:val="3"/>
            <w:tcBorders>
              <w:top w:val="nil"/>
            </w:tcBorders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w w:val="0"/>
              </w:rPr>
            </w:pPr>
            <w:r w:rsidRPr="0070172A">
              <w:rPr>
                <w:color w:val="000000"/>
                <w:w w:val="0"/>
              </w:rPr>
              <w:t>1</w:t>
            </w:r>
          </w:p>
        </w:tc>
        <w:tc>
          <w:tcPr>
            <w:tcW w:w="3200" w:type="dxa"/>
            <w:gridSpan w:val="4"/>
            <w:vMerge/>
          </w:tcPr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3491" w:type="dxa"/>
            <w:gridSpan w:val="5"/>
            <w:vMerge/>
          </w:tcPr>
          <w:p w:rsidR="001A4D8E" w:rsidRPr="0070172A" w:rsidRDefault="001A4D8E" w:rsidP="001015CC"/>
        </w:tc>
        <w:tc>
          <w:tcPr>
            <w:tcW w:w="2789" w:type="dxa"/>
            <w:gridSpan w:val="5"/>
            <w:vMerge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780" w:type="dxa"/>
            <w:gridSpan w:val="6"/>
            <w:vMerge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941" w:type="dxa"/>
            <w:gridSpan w:val="15"/>
            <w:vMerge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1732" w:type="dxa"/>
            <w:gridSpan w:val="15"/>
            <w:vMerge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</w:tr>
      <w:tr w:rsidR="001A4D8E" w:rsidRPr="0070172A">
        <w:trPr>
          <w:trHeight w:val="3435"/>
        </w:trPr>
        <w:tc>
          <w:tcPr>
            <w:tcW w:w="536" w:type="dxa"/>
          </w:tcPr>
          <w:p w:rsidR="001A4D8E" w:rsidRPr="0070172A" w:rsidRDefault="001A4D8E" w:rsidP="001015CC">
            <w:r>
              <w:t>37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1918D2" w:rsidRDefault="001A4D8E" w:rsidP="001918D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918D2">
              <w:rPr>
                <w:b/>
                <w:bCs/>
              </w:rPr>
              <w:t xml:space="preserve">Контрольная работа№3 по теме: Конструкция </w:t>
            </w:r>
            <w:r w:rsidRPr="001918D2">
              <w:rPr>
                <w:b/>
                <w:bCs/>
                <w:lang w:val="en-US"/>
              </w:rPr>
              <w:t>there</w:t>
            </w:r>
            <w:r w:rsidRPr="001918D2">
              <w:rPr>
                <w:b/>
                <w:bCs/>
              </w:rPr>
              <w:t xml:space="preserve"> </w:t>
            </w:r>
            <w:r w:rsidRPr="001918D2">
              <w:rPr>
                <w:b/>
                <w:bCs/>
                <w:lang w:val="en-US"/>
              </w:rPr>
              <w:t>is</w:t>
            </w:r>
            <w:r w:rsidRPr="001918D2">
              <w:rPr>
                <w:b/>
                <w:bCs/>
              </w:rPr>
              <w:t xml:space="preserve"> – </w:t>
            </w:r>
            <w:r w:rsidRPr="001918D2">
              <w:rPr>
                <w:b/>
                <w:bCs/>
                <w:lang w:val="en-US"/>
              </w:rPr>
              <w:t>there</w:t>
            </w:r>
            <w:r w:rsidRPr="001918D2">
              <w:rPr>
                <w:b/>
                <w:bCs/>
              </w:rPr>
              <w:t xml:space="preserve"> </w:t>
            </w:r>
            <w:r w:rsidRPr="001918D2">
              <w:rPr>
                <w:b/>
                <w:bCs/>
                <w:lang w:val="en-US"/>
              </w:rPr>
              <w:t>are</w:t>
            </w:r>
            <w:r w:rsidRPr="001918D2">
              <w:rPr>
                <w:b/>
                <w:bCs/>
              </w:rPr>
              <w:t>.</w:t>
            </w:r>
          </w:p>
          <w:p w:rsidR="001A4D8E" w:rsidRPr="0070172A" w:rsidRDefault="001A4D8E" w:rsidP="001015CC">
            <w:r w:rsidRPr="0070172A">
              <w:t>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r w:rsidRPr="0070172A">
              <w:t>Самоконтроль, самокоррекция, рефлексия по материалу и освоению речевых умений – подготовка к тесту 3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осуществлять самоконтроль, коррекцию, оценивать свой результат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 xml:space="preserve">осуществлять выбор наиболее эффективных способов 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способность к оценке своей учебной деятельности,  развивать учебно­познавательный интерес к новому учебному материалу</w:t>
            </w:r>
          </w:p>
        </w:tc>
        <w:tc>
          <w:tcPr>
            <w:tcW w:w="752" w:type="dxa"/>
            <w:gridSpan w:val="5"/>
          </w:tcPr>
          <w:p w:rsidR="001A4D8E" w:rsidRPr="0070172A" w:rsidRDefault="001A4D8E" w:rsidP="001015CC">
            <w:r>
              <w:t>4.12</w:t>
            </w:r>
            <w:r w:rsidRPr="0070172A">
              <w:t>.</w:t>
            </w:r>
          </w:p>
        </w:tc>
        <w:tc>
          <w:tcPr>
            <w:tcW w:w="969" w:type="dxa"/>
            <w:gridSpan w:val="16"/>
          </w:tcPr>
          <w:p w:rsidR="001A4D8E" w:rsidRPr="0070172A" w:rsidRDefault="001A4D8E" w:rsidP="001015CC"/>
        </w:tc>
        <w:tc>
          <w:tcPr>
            <w:tcW w:w="1732" w:type="dxa"/>
            <w:gridSpan w:val="15"/>
          </w:tcPr>
          <w:p w:rsidR="001A4D8E" w:rsidRPr="0070172A" w:rsidRDefault="001A4D8E" w:rsidP="001015CC"/>
        </w:tc>
      </w:tr>
      <w:tr w:rsidR="001A4D8E" w:rsidRPr="0070172A">
        <w:trPr>
          <w:trHeight w:val="465"/>
        </w:trPr>
        <w:tc>
          <w:tcPr>
            <w:tcW w:w="536" w:type="dxa"/>
          </w:tcPr>
          <w:p w:rsidR="001A4D8E" w:rsidRPr="0070172A" w:rsidRDefault="001A4D8E" w:rsidP="00CE16E3">
            <w:r>
              <w:t>38</w:t>
            </w: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r w:rsidRPr="0070172A">
              <w:t>Работа над ошибками. «Джек и бобовое зернышко» Развитие навыков чтения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  <w:u w:val="single"/>
              </w:rPr>
              <w:t>говорение:</w:t>
            </w:r>
            <w:r w:rsidRPr="0070172A">
              <w:rPr>
                <w:u w:val="single"/>
              </w:rPr>
              <w:t xml:space="preserve"> (диаологическая речь)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Диалоги этикетного характера: упр. 3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аудирование: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текста: упр. 1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Изучающее чтение – диалоги: упр. 2</w:t>
            </w:r>
          </w:p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фонетическая сторона речи: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rStyle w:val="Emphasis"/>
                <w:i w:val="0"/>
                <w:iCs w:val="0"/>
              </w:rPr>
              <w:t>Oo /</w:t>
            </w:r>
            <w:r w:rsidRPr="0070172A">
              <w:rPr>
                <w:rStyle w:val="Emphasis"/>
                <w:rFonts w:eastAsia="Batang"/>
                <w:i w:val="0"/>
                <w:iCs w:val="0"/>
              </w:rPr>
              <w:t xml:space="preserve">υ/ book </w:t>
            </w:r>
            <w:r w:rsidRPr="0070172A">
              <w:rPr>
                <w:rStyle w:val="Emphasis"/>
                <w:i w:val="0"/>
                <w:iCs w:val="0"/>
              </w:rPr>
              <w:t>/</w:t>
            </w:r>
            <w:r w:rsidRPr="0070172A">
              <w:rPr>
                <w:rStyle w:val="Emphasis"/>
                <w:rFonts w:eastAsia="Batang"/>
                <w:i w:val="0"/>
                <w:iCs w:val="0"/>
              </w:rPr>
              <w:t xml:space="preserve"> / spoon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u w:val="single"/>
              </w:rPr>
              <w:t>лексическая сторона речи: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  <w:lang w:val="en-US"/>
              </w:rPr>
              <w:t>Here we are. It’s great. Take a look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решения задач в зависимости от конкретных условий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способность к оценке своей учебной деятельности,  развивать учебно­познавательный интерес к новому учебному материалу</w:t>
            </w:r>
          </w:p>
        </w:tc>
        <w:tc>
          <w:tcPr>
            <w:tcW w:w="752" w:type="dxa"/>
            <w:gridSpan w:val="5"/>
          </w:tcPr>
          <w:p w:rsidR="001A4D8E" w:rsidRPr="0070172A" w:rsidRDefault="001A4D8E" w:rsidP="00435634">
            <w:r>
              <w:t>8</w:t>
            </w:r>
            <w:r w:rsidRPr="0070172A">
              <w:t>.1</w:t>
            </w:r>
            <w:r>
              <w:t>2</w:t>
            </w:r>
            <w:r w:rsidRPr="0070172A">
              <w:t>.</w:t>
            </w:r>
          </w:p>
        </w:tc>
        <w:tc>
          <w:tcPr>
            <w:tcW w:w="969" w:type="dxa"/>
            <w:gridSpan w:val="16"/>
          </w:tcPr>
          <w:p w:rsidR="001A4D8E" w:rsidRPr="0070172A" w:rsidRDefault="001A4D8E" w:rsidP="001015CC"/>
        </w:tc>
        <w:tc>
          <w:tcPr>
            <w:tcW w:w="1732" w:type="dxa"/>
            <w:gridSpan w:val="15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</w:tr>
      <w:tr w:rsidR="001A4D8E" w:rsidRPr="00F94DB4">
        <w:tc>
          <w:tcPr>
            <w:tcW w:w="15876" w:type="dxa"/>
            <w:gridSpan w:val="57"/>
          </w:tcPr>
          <w:p w:rsidR="001A4D8E" w:rsidRPr="0070172A" w:rsidRDefault="001A4D8E" w:rsidP="001015CC">
            <w:pPr>
              <w:jc w:val="center"/>
              <w:rPr>
                <w:lang w:val="en-US"/>
              </w:rPr>
            </w:pPr>
            <w:r w:rsidRPr="0070172A">
              <w:rPr>
                <w:b/>
                <w:bCs/>
                <w:lang w:val="en-US"/>
              </w:rPr>
              <w:t>MODULE 4. Family ties (</w:t>
            </w:r>
            <w:r w:rsidRPr="0070172A">
              <w:rPr>
                <w:b/>
                <w:bCs/>
              </w:rPr>
              <w:t>МОДУЛЬ</w:t>
            </w:r>
            <w:r w:rsidRPr="0070172A">
              <w:rPr>
                <w:b/>
                <w:bCs/>
                <w:lang w:val="en-US"/>
              </w:rPr>
              <w:t xml:space="preserve"> 4. </w:t>
            </w:r>
            <w:r w:rsidRPr="0070172A">
              <w:rPr>
                <w:b/>
                <w:bCs/>
              </w:rPr>
              <w:t>Семейные</w:t>
            </w:r>
            <w:r w:rsidRPr="0070172A">
              <w:rPr>
                <w:b/>
                <w:bCs/>
                <w:lang w:val="en-US"/>
              </w:rPr>
              <w:t xml:space="preserve"> </w:t>
            </w:r>
            <w:r w:rsidRPr="0070172A">
              <w:rPr>
                <w:b/>
                <w:bCs/>
              </w:rPr>
              <w:t>узы</w:t>
            </w:r>
            <w:r w:rsidRPr="0070172A">
              <w:rPr>
                <w:b/>
                <w:bCs/>
                <w:lang w:val="en-US"/>
              </w:rPr>
              <w:t>)</w:t>
            </w:r>
          </w:p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>
              <w:t>39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Моя семья!</w:t>
            </w:r>
          </w:p>
          <w:p w:rsidR="001A4D8E" w:rsidRPr="0070172A" w:rsidRDefault="001A4D8E" w:rsidP="001015CC">
            <w:r w:rsidRPr="0070172A">
              <w:t>Работа с новым грамматическим материалом.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говорение:</w:t>
            </w:r>
            <w:r w:rsidRPr="0070172A">
              <w:rPr>
                <w:sz w:val="24"/>
                <w:szCs w:val="24"/>
                <w:u w:val="single"/>
              </w:rPr>
              <w:t xml:space="preserve"> (диалогическая речь)</w:t>
            </w:r>
          </w:p>
          <w:p w:rsidR="001A4D8E" w:rsidRPr="0070172A" w:rsidRDefault="001A4D8E" w:rsidP="001015CC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Диалог расспрос о семье друга: упр. 4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аудирование: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текста: упр. 2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Прогнозирование содержания текста, поисковое чтение – страницы дневника английской школьницы: упр. 1, 2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Страница дневника о своей семье: упр. 9</w:t>
            </w:r>
          </w:p>
          <w:p w:rsidR="001A4D8E" w:rsidRPr="0070172A" w:rsidRDefault="001A4D8E" w:rsidP="001015CC">
            <w:r w:rsidRPr="0070172A">
              <w:t xml:space="preserve"> 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формулировать собственное мнение и позицию, аргументировать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устанавливать целевые приоритеты</w:t>
            </w:r>
            <w:r w:rsidRPr="0070172A">
              <w:rPr>
                <w:u w:val="single"/>
              </w:rPr>
              <w:t xml:space="preserve">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752" w:type="dxa"/>
            <w:gridSpan w:val="5"/>
          </w:tcPr>
          <w:p w:rsidR="001A4D8E" w:rsidRPr="0070172A" w:rsidRDefault="001A4D8E" w:rsidP="00435634">
            <w:r>
              <w:t>10</w:t>
            </w:r>
            <w:r w:rsidRPr="0070172A">
              <w:t>.1</w:t>
            </w:r>
            <w:r>
              <w:t>2</w:t>
            </w:r>
            <w:r w:rsidRPr="0070172A">
              <w:t>.</w:t>
            </w:r>
          </w:p>
        </w:tc>
        <w:tc>
          <w:tcPr>
            <w:tcW w:w="996" w:type="dxa"/>
            <w:gridSpan w:val="17"/>
          </w:tcPr>
          <w:p w:rsidR="001A4D8E" w:rsidRPr="0070172A" w:rsidRDefault="001A4D8E" w:rsidP="001015CC"/>
        </w:tc>
        <w:tc>
          <w:tcPr>
            <w:tcW w:w="1705" w:type="dxa"/>
            <w:gridSpan w:val="14"/>
          </w:tcPr>
          <w:p w:rsidR="001A4D8E" w:rsidRPr="0070172A" w:rsidRDefault="001A4D8E" w:rsidP="001015CC"/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 w:rsidRPr="0070172A">
              <w:t>4</w:t>
            </w:r>
            <w:r>
              <w:t>0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Кто есть кто?</w:t>
            </w:r>
          </w:p>
          <w:p w:rsidR="001A4D8E" w:rsidRPr="0070172A" w:rsidRDefault="001A4D8E" w:rsidP="001015CC">
            <w:r w:rsidRPr="0070172A">
              <w:t>Работа над произносительными навыками.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pPr>
              <w:pStyle w:val="NoSpacing"/>
              <w:rPr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говорение:</w:t>
            </w:r>
            <w:r w:rsidRPr="0070172A">
              <w:rPr>
                <w:sz w:val="24"/>
                <w:szCs w:val="24"/>
                <w:u w:val="single"/>
              </w:rPr>
              <w:t xml:space="preserve"> (монологическая речь)</w:t>
            </w:r>
          </w:p>
          <w:p w:rsidR="001A4D8E" w:rsidRPr="0070172A" w:rsidRDefault="001A4D8E" w:rsidP="001015CC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0172A">
              <w:rPr>
                <w:sz w:val="24"/>
                <w:szCs w:val="24"/>
              </w:rPr>
              <w:t>З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апрос и сообщение информации о третьем лице: упр. 1b, 2, 7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аудирование: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текста: упр. 3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Прогнозирование содержания текста, поисковое чтение – диалог о третьем лице: упр. 3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Текст описание внешности друга: упр. 8</w:t>
            </w:r>
          </w:p>
          <w:p w:rsidR="001A4D8E" w:rsidRPr="0070172A" w:rsidRDefault="001A4D8E" w:rsidP="001015CC">
            <w:r w:rsidRPr="0070172A">
              <w:t xml:space="preserve"> 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Коммуникативные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адекватно использовать речевые средства для решения различных коммуникативных задач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Регулятивные УУД: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оценивать правильность решения учебной задачи, собственные возможности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осуществлять сравнение,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</w:tc>
        <w:tc>
          <w:tcPr>
            <w:tcW w:w="752" w:type="dxa"/>
            <w:gridSpan w:val="5"/>
          </w:tcPr>
          <w:p w:rsidR="001A4D8E" w:rsidRPr="0070172A" w:rsidRDefault="001A4D8E" w:rsidP="001015CC">
            <w:r w:rsidRPr="0070172A">
              <w:t>11.</w:t>
            </w:r>
            <w:r>
              <w:t>12</w:t>
            </w:r>
          </w:p>
        </w:tc>
        <w:tc>
          <w:tcPr>
            <w:tcW w:w="996" w:type="dxa"/>
            <w:gridSpan w:val="17"/>
          </w:tcPr>
          <w:p w:rsidR="001A4D8E" w:rsidRPr="0070172A" w:rsidRDefault="001A4D8E" w:rsidP="001015CC"/>
        </w:tc>
        <w:tc>
          <w:tcPr>
            <w:tcW w:w="1705" w:type="dxa"/>
            <w:gridSpan w:val="14"/>
          </w:tcPr>
          <w:p w:rsidR="001A4D8E" w:rsidRPr="0070172A" w:rsidRDefault="001A4D8E" w:rsidP="001015CC"/>
        </w:tc>
      </w:tr>
      <w:tr w:rsidR="001A4D8E" w:rsidRPr="0070172A">
        <w:trPr>
          <w:trHeight w:val="1245"/>
        </w:trPr>
        <w:tc>
          <w:tcPr>
            <w:tcW w:w="536" w:type="dxa"/>
          </w:tcPr>
          <w:p w:rsidR="001A4D8E" w:rsidRPr="0070172A" w:rsidRDefault="001A4D8E" w:rsidP="002877D5">
            <w:r>
              <w:t>41</w:t>
            </w: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0172A">
              <w:rPr>
                <w:lang w:eastAsia="en-US"/>
              </w:rPr>
              <w:t>Знаменитые люди. Развитие навыков чтения.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w w:val="0"/>
              </w:rPr>
            </w:pPr>
            <w:r w:rsidRPr="0070172A">
              <w:rPr>
                <w:color w:val="000000"/>
                <w:w w:val="0"/>
              </w:rPr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говорение:</w:t>
            </w:r>
            <w:r w:rsidRPr="0070172A">
              <w:rPr>
                <w:u w:val="single"/>
              </w:rPr>
              <w:t xml:space="preserve"> (диалогическая речь)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Диалог расспрос об известной личности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аудирование: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текста: упр. 2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Аудирование с выборочным пониманием заданной информации: упр. 5.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Ознакомительное и просмотровое чтение: упр. 2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Краткое резюме о своем кумире: упр. 6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  <w:lang w:val="en-US"/>
              </w:rPr>
            </w:pPr>
            <w:r w:rsidRPr="0070172A">
              <w:rPr>
                <w:u w:val="single"/>
              </w:rPr>
              <w:t>лексическая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сторона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речи</w:t>
            </w:r>
            <w:r w:rsidRPr="0070172A">
              <w:rPr>
                <w:u w:val="single"/>
                <w:lang w:val="en-US"/>
              </w:rPr>
              <w:t>: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  <w:u w:val="single"/>
                <w:lang w:val="en-US"/>
              </w:rPr>
            </w:pPr>
            <w:r w:rsidRPr="0070172A">
              <w:rPr>
                <w:rStyle w:val="Emphasis"/>
                <w:i w:val="0"/>
                <w:iCs w:val="0"/>
                <w:lang w:val="en-US"/>
              </w:rPr>
              <w:t>cooking, dancing, painting, person, singer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формулировать собственное мнение и позицию, аргументировать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развивать мотивы и интересы своей деятельности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структурировать тексты,</w:t>
            </w:r>
            <w:r w:rsidRPr="0070172A">
              <w:rPr>
                <w:b/>
                <w:bCs/>
              </w:rPr>
              <w:t xml:space="preserve"> </w:t>
            </w:r>
            <w:r w:rsidRPr="0070172A">
              <w:t>включая</w:t>
            </w:r>
            <w:r w:rsidRPr="0070172A">
              <w:rPr>
                <w:b/>
                <w:bCs/>
              </w:rPr>
              <w:t xml:space="preserve"> </w:t>
            </w:r>
            <w:r w:rsidRPr="0070172A">
              <w:t>умение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r w:rsidRPr="0070172A">
              <w:t>воспитать уважение к личности и её достоинству, доброжелательное отношение к окружающим;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752" w:type="dxa"/>
            <w:gridSpan w:val="5"/>
          </w:tcPr>
          <w:p w:rsidR="001A4D8E" w:rsidRPr="0070172A" w:rsidRDefault="001A4D8E" w:rsidP="001015CC">
            <w:r>
              <w:t>1</w:t>
            </w:r>
            <w:r w:rsidRPr="0070172A">
              <w:t>5.12.</w:t>
            </w:r>
          </w:p>
        </w:tc>
        <w:tc>
          <w:tcPr>
            <w:tcW w:w="996" w:type="dxa"/>
            <w:gridSpan w:val="17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1705" w:type="dxa"/>
            <w:gridSpan w:val="14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</w:tr>
      <w:tr w:rsidR="001A4D8E" w:rsidRPr="0070172A">
        <w:trPr>
          <w:trHeight w:val="2835"/>
        </w:trPr>
        <w:tc>
          <w:tcPr>
            <w:tcW w:w="536" w:type="dxa"/>
          </w:tcPr>
          <w:p w:rsidR="001A4D8E" w:rsidRPr="0070172A" w:rsidRDefault="001A4D8E" w:rsidP="002877D5">
            <w:r>
              <w:t>42</w:t>
            </w: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Американские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«телесемьи»</w:t>
            </w:r>
          </w:p>
          <w:p w:rsidR="001A4D8E" w:rsidRPr="0070172A" w:rsidRDefault="001A4D8E" w:rsidP="001015CC">
            <w:r w:rsidRPr="0070172A">
              <w:t>(с. 61)Развитие навыков аудирования.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1015CC">
            <w:pPr>
              <w:keepLines/>
              <w:rPr>
                <w:color w:val="000000"/>
                <w:w w:val="0"/>
              </w:rPr>
            </w:pPr>
            <w:r w:rsidRPr="0070172A">
              <w:rPr>
                <w:color w:val="000000"/>
                <w:w w:val="0"/>
              </w:rPr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текста: упр. 1, 2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Просмотровое, поисковое чтение – текст о семье Симпсонов – героях мультфильма: упр. 1, 2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Плакат/постер о семье – любимых героях российского ТВ: упр. 4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  <w:u w:val="single"/>
              </w:rPr>
              <w:t>лексическая сторона речи: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 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cook</w:t>
            </w:r>
            <w:r w:rsidRPr="007017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Коммуникативные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 </w:t>
            </w:r>
            <w:r w:rsidRPr="0070172A">
              <w:t>задавать вопросы, необходимые для сотрудничества с партнером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устанавливать целевые приоритеты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осуществлять расширенный поиск информации с использованием справочной литературы и Интернета</w:t>
            </w:r>
            <w:r w:rsidRPr="0070172A">
              <w:rPr>
                <w:u w:val="single"/>
              </w:rPr>
              <w:t xml:space="preserve"> 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позитивную моральную самооценку и моральные чувства – чувство гордости при следовании моральным нормам</w:t>
            </w:r>
          </w:p>
        </w:tc>
        <w:tc>
          <w:tcPr>
            <w:tcW w:w="873" w:type="dxa"/>
            <w:gridSpan w:val="11"/>
          </w:tcPr>
          <w:p w:rsidR="001A4D8E" w:rsidRPr="0070172A" w:rsidRDefault="001A4D8E" w:rsidP="001015CC">
            <w:r>
              <w:t>1</w:t>
            </w:r>
            <w:r w:rsidRPr="0070172A">
              <w:t>7.12.</w:t>
            </w:r>
          </w:p>
        </w:tc>
        <w:tc>
          <w:tcPr>
            <w:tcW w:w="777" w:type="dxa"/>
            <w:gridSpan w:val="9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1803" w:type="dxa"/>
            <w:gridSpan w:val="16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>
              <w:t>43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Увлечения</w:t>
            </w:r>
          </w:p>
          <w:p w:rsidR="001A4D8E" w:rsidRPr="0070172A" w:rsidRDefault="001A4D8E" w:rsidP="001015CC">
            <w:r w:rsidRPr="0070172A">
              <w:t>(Sp on R с. 6) Контроль навыков чтения.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говорение:</w:t>
            </w:r>
            <w:r w:rsidRPr="0070172A">
              <w:rPr>
                <w:sz w:val="24"/>
                <w:szCs w:val="24"/>
                <w:u w:val="single"/>
              </w:rPr>
              <w:t xml:space="preserve"> (монологическая речь)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Монолог повествование (сказка) на основе прочитанного Монолог сообщение об увлечениях своих друзей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Изучающее чтение – русская сказка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1015CC">
            <w:pPr>
              <w:pStyle w:val="NoSpacing"/>
              <w:rPr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Текст для журнала: любимая русская народная сказка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формулировать собственное мнение и позицию, аргументировать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Регулятивные УУД: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планировать пути достижения целей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проводить наблюдение и эксперимент под руководством учителя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потребность в самовыражении и самореализации, социальном признании; освоение культурного наследия России и мира</w:t>
            </w:r>
          </w:p>
        </w:tc>
        <w:tc>
          <w:tcPr>
            <w:tcW w:w="873" w:type="dxa"/>
            <w:gridSpan w:val="11"/>
          </w:tcPr>
          <w:p w:rsidR="001A4D8E" w:rsidRPr="0070172A" w:rsidRDefault="001A4D8E" w:rsidP="001015CC">
            <w:r>
              <w:t>18</w:t>
            </w:r>
            <w:r w:rsidRPr="0070172A">
              <w:t>.12.</w:t>
            </w:r>
          </w:p>
        </w:tc>
        <w:tc>
          <w:tcPr>
            <w:tcW w:w="777" w:type="dxa"/>
            <w:gridSpan w:val="9"/>
          </w:tcPr>
          <w:p w:rsidR="001A4D8E" w:rsidRPr="0070172A" w:rsidRDefault="001A4D8E" w:rsidP="001015CC"/>
        </w:tc>
        <w:tc>
          <w:tcPr>
            <w:tcW w:w="1803" w:type="dxa"/>
            <w:gridSpan w:val="16"/>
          </w:tcPr>
          <w:p w:rsidR="001A4D8E" w:rsidRPr="0070172A" w:rsidRDefault="001A4D8E" w:rsidP="001015CC"/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>
              <w:t>44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Описание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людей</w:t>
            </w:r>
          </w:p>
          <w:p w:rsidR="001A4D8E" w:rsidRPr="0070172A" w:rsidRDefault="001A4D8E" w:rsidP="001015CC">
            <w:r w:rsidRPr="0070172A">
              <w:t>Развитие навыков аудирования.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говорение:</w:t>
            </w:r>
            <w:r w:rsidRPr="0070172A">
              <w:rPr>
                <w:u w:val="single"/>
              </w:rPr>
              <w:t xml:space="preserve"> (диалогическая и монологическая речь)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Монолог описание человека по картинке: упр. 2b Диалог расспрос: упр. 3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аудирование: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текста: упр. 1, 2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Прогнозирование содержания текста, ознакомительное, поисковое чтение: упр. 1, 2</w:t>
            </w:r>
          </w:p>
          <w:p w:rsidR="001A4D8E" w:rsidRPr="0070172A" w:rsidRDefault="001A4D8E" w:rsidP="001015CC">
            <w:pPr>
              <w:pStyle w:val="NoSpacing"/>
              <w:rPr>
                <w:sz w:val="24"/>
                <w:szCs w:val="24"/>
                <w:u w:val="single"/>
                <w:lang w:val="en-US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фонетическая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  <w:lang w:val="en-US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сторона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  <w:lang w:val="en-US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речи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  <w:lang w:val="en-US"/>
              </w:rPr>
              <w:t>:</w:t>
            </w:r>
            <w:r w:rsidRPr="0070172A">
              <w:rPr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1A4D8E" w:rsidRPr="0070172A" w:rsidRDefault="001A4D8E" w:rsidP="001015CC">
            <w:pPr>
              <w:pStyle w:val="NoSpacing"/>
              <w:rPr>
                <w:sz w:val="24"/>
                <w:szCs w:val="24"/>
                <w:lang w:val="en-US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w, wh /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  <w:lang w:val="en-US"/>
              </w:rPr>
              <w:t xml:space="preserve">w/ watch what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e, ee, ea /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  <w:lang w:val="en-US"/>
              </w:rPr>
              <w:t>i:/ me, need, eat</w:t>
            </w:r>
            <w:r w:rsidRPr="0070172A">
              <w:rPr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осуществлять познавательную рефлексию в отношении действий по решению учебных и познавательных задач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создавать и преобразовывать модели и схемы для решения задач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формирование уважения к другим народам России и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873" w:type="dxa"/>
            <w:gridSpan w:val="11"/>
          </w:tcPr>
          <w:p w:rsidR="001A4D8E" w:rsidRPr="0070172A" w:rsidRDefault="001A4D8E" w:rsidP="001015CC">
            <w:r>
              <w:t>2</w:t>
            </w:r>
            <w:r w:rsidRPr="0070172A">
              <w:t>2.12.</w:t>
            </w:r>
          </w:p>
        </w:tc>
        <w:tc>
          <w:tcPr>
            <w:tcW w:w="738" w:type="dxa"/>
            <w:gridSpan w:val="8"/>
          </w:tcPr>
          <w:p w:rsidR="001A4D8E" w:rsidRPr="0070172A" w:rsidRDefault="001A4D8E" w:rsidP="001015CC"/>
        </w:tc>
        <w:tc>
          <w:tcPr>
            <w:tcW w:w="1842" w:type="dxa"/>
            <w:gridSpan w:val="17"/>
          </w:tcPr>
          <w:p w:rsidR="001A4D8E" w:rsidRPr="0070172A" w:rsidRDefault="001A4D8E" w:rsidP="001015CC"/>
        </w:tc>
      </w:tr>
      <w:tr w:rsidR="001A4D8E" w:rsidRPr="0070172A">
        <w:trPr>
          <w:trHeight w:val="4247"/>
        </w:trPr>
        <w:tc>
          <w:tcPr>
            <w:tcW w:w="536" w:type="dxa"/>
          </w:tcPr>
          <w:p w:rsidR="001A4D8E" w:rsidRPr="0070172A" w:rsidRDefault="001A4D8E" w:rsidP="001015CC">
            <w:pPr>
              <w:rPr>
                <w:lang w:val="en-US"/>
              </w:rPr>
            </w:pPr>
            <w:r>
              <w:t>45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Моя семья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Развитие навыков говорения.</w:t>
            </w:r>
            <w:r>
              <w:t xml:space="preserve"> Подготовка к контрольной работе 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говорение:</w:t>
            </w:r>
            <w:r w:rsidRPr="0070172A">
              <w:rPr>
                <w:u w:val="single"/>
              </w:rPr>
              <w:t xml:space="preserve"> (монологическая речь)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Высказывания характеристики на основе сравнений: упр. 5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аудирование: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текста: упр. 1, 2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Прогнозирование содержания текста, ознакомительное, поисковое чтение: упр. 1, 2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Стихотворение о своей семье по за данной структуре: упр. 6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  <w:u w:val="single"/>
              </w:rPr>
              <w:t>лексическая сторона речи: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Literature</w:t>
            </w:r>
          </w:p>
          <w:p w:rsidR="001A4D8E" w:rsidRPr="0070172A" w:rsidRDefault="001A4D8E" w:rsidP="001015CC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Сравнительные обороты: упр. 1</w:t>
            </w:r>
          </w:p>
          <w:p w:rsidR="001A4D8E" w:rsidRPr="0070172A" w:rsidRDefault="001A4D8E" w:rsidP="001015CC">
            <w:pPr>
              <w:pStyle w:val="NoSpacing"/>
              <w:rPr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Рифмы: упр. 4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учитывать разные мнения и интересы и обосновывать собственную позицию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адекватно оценивать объективную трудность как меру фактического или предполагаемого расхода ресурсов на решение задачи</w:t>
            </w:r>
            <w:r w:rsidRPr="0070172A">
              <w:rPr>
                <w:u w:val="single"/>
              </w:rPr>
              <w:t xml:space="preserve">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>структурировать тексты,</w:t>
            </w:r>
            <w:r w:rsidRPr="0070172A">
              <w:rPr>
                <w:b/>
                <w:bCs/>
              </w:rPr>
              <w:t xml:space="preserve"> </w:t>
            </w:r>
            <w:r w:rsidRPr="0070172A">
              <w:t>включая</w:t>
            </w:r>
            <w:r w:rsidRPr="0070172A">
              <w:rPr>
                <w:b/>
                <w:bCs/>
              </w:rPr>
              <w:t xml:space="preserve"> </w:t>
            </w:r>
            <w:r w:rsidRPr="0070172A">
              <w:t>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1A4D8E" w:rsidRPr="0070172A" w:rsidRDefault="001A4D8E" w:rsidP="001015CC"/>
          <w:p w:rsidR="001A4D8E" w:rsidRPr="0070172A" w:rsidRDefault="001A4D8E" w:rsidP="001015CC">
            <w:pPr>
              <w:rPr>
                <w:u w:val="single"/>
              </w:rPr>
            </w:pPr>
          </w:p>
        </w:tc>
        <w:tc>
          <w:tcPr>
            <w:tcW w:w="278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знание своей этнической принадлежности, освоение национальных ценностей, традиций, культуры</w:t>
            </w:r>
          </w:p>
        </w:tc>
        <w:tc>
          <w:tcPr>
            <w:tcW w:w="873" w:type="dxa"/>
            <w:gridSpan w:val="11"/>
          </w:tcPr>
          <w:p w:rsidR="001A4D8E" w:rsidRPr="0070172A" w:rsidRDefault="001A4D8E" w:rsidP="001015CC">
            <w:r>
              <w:t>24</w:t>
            </w:r>
            <w:r w:rsidRPr="0070172A">
              <w:t>.12.</w:t>
            </w:r>
          </w:p>
        </w:tc>
        <w:tc>
          <w:tcPr>
            <w:tcW w:w="738" w:type="dxa"/>
            <w:gridSpan w:val="8"/>
          </w:tcPr>
          <w:p w:rsidR="001A4D8E" w:rsidRPr="0070172A" w:rsidRDefault="001A4D8E" w:rsidP="001015CC"/>
        </w:tc>
        <w:tc>
          <w:tcPr>
            <w:tcW w:w="1842" w:type="dxa"/>
            <w:gridSpan w:val="17"/>
          </w:tcPr>
          <w:p w:rsidR="001A4D8E" w:rsidRPr="0070172A" w:rsidRDefault="001A4D8E" w:rsidP="001015CC"/>
        </w:tc>
      </w:tr>
      <w:tr w:rsidR="001A4D8E" w:rsidRPr="0070172A">
        <w:trPr>
          <w:trHeight w:val="840"/>
        </w:trPr>
        <w:tc>
          <w:tcPr>
            <w:tcW w:w="536" w:type="dxa"/>
          </w:tcPr>
          <w:p w:rsidR="001A4D8E" w:rsidRPr="0070172A" w:rsidRDefault="001A4D8E" w:rsidP="00BF10DF">
            <w:r>
              <w:t>46</w:t>
            </w:r>
          </w:p>
        </w:tc>
        <w:tc>
          <w:tcPr>
            <w:tcW w:w="1821" w:type="dxa"/>
            <w:gridSpan w:val="3"/>
          </w:tcPr>
          <w:p w:rsidR="001A4D8E" w:rsidRPr="001918D2" w:rsidRDefault="001A4D8E" w:rsidP="00EE3DC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918D2">
              <w:rPr>
                <w:b/>
                <w:bCs/>
              </w:rPr>
              <w:t xml:space="preserve">Контрольная работа№4 по теме: Глагол </w:t>
            </w:r>
            <w:r w:rsidRPr="001918D2">
              <w:rPr>
                <w:b/>
                <w:bCs/>
                <w:lang w:val="en-US"/>
              </w:rPr>
              <w:t>can</w:t>
            </w:r>
            <w:r w:rsidRPr="001918D2">
              <w:rPr>
                <w:b/>
                <w:bCs/>
              </w:rPr>
              <w:t>.</w:t>
            </w:r>
          </w:p>
          <w:p w:rsidR="001A4D8E" w:rsidRPr="0070172A" w:rsidRDefault="001A4D8E" w:rsidP="00EE3DC1"/>
        </w:tc>
        <w:tc>
          <w:tcPr>
            <w:tcW w:w="586" w:type="dxa"/>
            <w:gridSpan w:val="3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EE3DC1">
            <w:r w:rsidRPr="0070172A">
              <w:t>Самоконтроль, самокоррекция, рефлексия по материалу и освоению речевых умений – подготовка к тесту 4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осуществлять самоконтроль, коррекцию, оценивать свой результат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формировать способность к оценке своей учебной деятельности,  развивать учебно­познавательный интерес к новому учебному материалу</w:t>
            </w:r>
          </w:p>
        </w:tc>
        <w:tc>
          <w:tcPr>
            <w:tcW w:w="873" w:type="dxa"/>
            <w:gridSpan w:val="11"/>
          </w:tcPr>
          <w:p w:rsidR="001A4D8E" w:rsidRPr="0070172A" w:rsidRDefault="001A4D8E" w:rsidP="001015CC">
            <w:r>
              <w:t>25</w:t>
            </w:r>
            <w:r w:rsidRPr="0070172A">
              <w:t>.12.</w:t>
            </w:r>
          </w:p>
        </w:tc>
        <w:tc>
          <w:tcPr>
            <w:tcW w:w="738" w:type="dxa"/>
            <w:gridSpan w:val="8"/>
          </w:tcPr>
          <w:p w:rsidR="001A4D8E" w:rsidRPr="0070172A" w:rsidRDefault="001A4D8E" w:rsidP="001015CC"/>
        </w:tc>
        <w:tc>
          <w:tcPr>
            <w:tcW w:w="1842" w:type="dxa"/>
            <w:gridSpan w:val="17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</w:tr>
      <w:tr w:rsidR="001A4D8E" w:rsidRPr="0070172A">
        <w:trPr>
          <w:trHeight w:val="2610"/>
        </w:trPr>
        <w:tc>
          <w:tcPr>
            <w:tcW w:w="536" w:type="dxa"/>
          </w:tcPr>
          <w:p w:rsidR="001A4D8E" w:rsidRPr="0070172A" w:rsidRDefault="001A4D8E" w:rsidP="001015CC">
            <w:r>
              <w:t>47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70172A" w:rsidRDefault="001A4D8E" w:rsidP="00EE3DC1">
            <w:r w:rsidRPr="0070172A">
              <w:t xml:space="preserve">Работа над ошибками. </w:t>
            </w:r>
            <w:r>
              <w:t>Развитие навыков говорения.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EE3DC1">
            <w:r w:rsidRPr="0070172A"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EE3DC1"/>
        </w:tc>
        <w:tc>
          <w:tcPr>
            <w:tcW w:w="3491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формировать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</w:tc>
        <w:tc>
          <w:tcPr>
            <w:tcW w:w="840" w:type="dxa"/>
            <w:gridSpan w:val="9"/>
          </w:tcPr>
          <w:p w:rsidR="001A4D8E" w:rsidRPr="0070172A" w:rsidRDefault="001A4D8E" w:rsidP="001015CC">
            <w:r>
              <w:t>29</w:t>
            </w:r>
            <w:r w:rsidRPr="0070172A">
              <w:t>.12.</w:t>
            </w:r>
          </w:p>
        </w:tc>
        <w:tc>
          <w:tcPr>
            <w:tcW w:w="771" w:type="dxa"/>
            <w:gridSpan w:val="10"/>
          </w:tcPr>
          <w:p w:rsidR="001A4D8E" w:rsidRPr="0070172A" w:rsidRDefault="001A4D8E" w:rsidP="001015CC"/>
        </w:tc>
        <w:tc>
          <w:tcPr>
            <w:tcW w:w="1842" w:type="dxa"/>
            <w:gridSpan w:val="17"/>
          </w:tcPr>
          <w:p w:rsidR="001A4D8E" w:rsidRPr="0070172A" w:rsidRDefault="001A4D8E" w:rsidP="001015CC"/>
        </w:tc>
      </w:tr>
      <w:tr w:rsidR="001A4D8E" w:rsidRPr="0070172A">
        <w:trPr>
          <w:trHeight w:val="1290"/>
        </w:trPr>
        <w:tc>
          <w:tcPr>
            <w:tcW w:w="536" w:type="dxa"/>
          </w:tcPr>
          <w:p w:rsidR="001A4D8E" w:rsidRPr="0070172A" w:rsidRDefault="001A4D8E" w:rsidP="00BF10DF">
            <w:r>
              <w:t>48</w:t>
            </w:r>
          </w:p>
        </w:tc>
        <w:tc>
          <w:tcPr>
            <w:tcW w:w="1821" w:type="dxa"/>
            <w:gridSpan w:val="3"/>
          </w:tcPr>
          <w:p w:rsidR="001A4D8E" w:rsidRPr="0070172A" w:rsidRDefault="001A4D8E" w:rsidP="00EE3DC1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Домашнее чтение.</w:t>
            </w:r>
          </w:p>
          <w:p w:rsidR="001A4D8E" w:rsidRDefault="001A4D8E" w:rsidP="00EE3DC1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 xml:space="preserve"> «Джек и бобовое зернышко» </w:t>
            </w:r>
          </w:p>
          <w:p w:rsidR="001A4D8E" w:rsidRPr="0070172A" w:rsidRDefault="001A4D8E" w:rsidP="00EE3DC1">
            <w:pPr>
              <w:autoSpaceDE w:val="0"/>
              <w:autoSpaceDN w:val="0"/>
              <w:adjustRightInd w:val="0"/>
              <w:spacing w:line="252" w:lineRule="auto"/>
            </w:pPr>
            <w:r>
              <w:t>Эпизод№4.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EE3DC1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EE3DC1">
            <w:pPr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чтение:</w:t>
            </w:r>
          </w:p>
          <w:p w:rsidR="001A4D8E" w:rsidRPr="0070172A" w:rsidRDefault="001A4D8E" w:rsidP="00EE3DC1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</w:rPr>
              <w:t>изучающее чтение с полным пониманием прочитанного с. 14-15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EE3DC1">
            <w:pPr>
              <w:pStyle w:val="NoSpacing"/>
              <w:rPr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с. 28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слушать, читать и понимать текст, содержащий изученный языковой материал и отдельные новые слова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Default="001A4D8E" w:rsidP="00EE3DC1">
            <w:r w:rsidRPr="0070172A">
              <w:t>работать с прослушанным (прочитанным) текстом, самостоятельно организовывать свой труд в классе и дома</w:t>
            </w:r>
          </w:p>
          <w:p w:rsidR="001A4D8E" w:rsidRDefault="001A4D8E" w:rsidP="00EE3DC1"/>
          <w:p w:rsidR="001A4D8E" w:rsidRDefault="001A4D8E" w:rsidP="00EE3DC1"/>
          <w:p w:rsidR="001A4D8E" w:rsidRPr="0070172A" w:rsidRDefault="001A4D8E" w:rsidP="00EE3DC1">
            <w:pPr>
              <w:rPr>
                <w:b/>
                <w:bCs/>
              </w:rPr>
            </w:pPr>
          </w:p>
        </w:tc>
        <w:tc>
          <w:tcPr>
            <w:tcW w:w="2789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spacing w:val="2"/>
              </w:rPr>
              <w:t xml:space="preserve">развивать эстетические чувства на основе </w:t>
            </w:r>
            <w:r w:rsidRPr="0070172A">
              <w:t>знакомства со сказкой</w:t>
            </w:r>
          </w:p>
        </w:tc>
        <w:tc>
          <w:tcPr>
            <w:tcW w:w="840" w:type="dxa"/>
            <w:gridSpan w:val="9"/>
          </w:tcPr>
          <w:p w:rsidR="001A4D8E" w:rsidRPr="0070172A" w:rsidRDefault="001A4D8E" w:rsidP="001015CC">
            <w:r>
              <w:t>12.01</w:t>
            </w:r>
          </w:p>
        </w:tc>
        <w:tc>
          <w:tcPr>
            <w:tcW w:w="771" w:type="dxa"/>
            <w:gridSpan w:val="10"/>
          </w:tcPr>
          <w:p w:rsidR="001A4D8E" w:rsidRPr="0070172A" w:rsidRDefault="001A4D8E" w:rsidP="001015CC"/>
        </w:tc>
        <w:tc>
          <w:tcPr>
            <w:tcW w:w="1842" w:type="dxa"/>
            <w:gridSpan w:val="17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>
              <w:t>49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70172A" w:rsidRDefault="001A4D8E" w:rsidP="00EE3DC1">
            <w:pPr>
              <w:rPr>
                <w:lang w:eastAsia="en-US"/>
              </w:rPr>
            </w:pPr>
            <w:r w:rsidRPr="0070172A">
              <w:rPr>
                <w:lang w:eastAsia="en-US"/>
              </w:rPr>
              <w:t xml:space="preserve">Удивительные создания </w:t>
            </w:r>
          </w:p>
          <w:p w:rsidR="001A4D8E" w:rsidRPr="0070172A" w:rsidRDefault="001A4D8E" w:rsidP="00EE3DC1">
            <w:r w:rsidRPr="0070172A">
              <w:rPr>
                <w:lang w:eastAsia="en-US"/>
              </w:rPr>
              <w:t>Развитие навыков чтения.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EE3DC1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00" w:type="dxa"/>
            <w:gridSpan w:val="4"/>
          </w:tcPr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говорение:</w:t>
            </w:r>
            <w:r w:rsidRPr="0070172A">
              <w:rPr>
                <w:sz w:val="24"/>
                <w:szCs w:val="24"/>
                <w:u w:val="single"/>
              </w:rPr>
              <w:t xml:space="preserve"> (монологическая речь)</w:t>
            </w:r>
          </w:p>
          <w:p w:rsidR="001A4D8E" w:rsidRPr="0070172A" w:rsidRDefault="001A4D8E" w:rsidP="00EE3DC1">
            <w:pPr>
              <w:pStyle w:val="NoSpacing"/>
              <w:rPr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Сообщение в связи с прчитанным: упр. 5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аудирование: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текста: упр. 4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Прогнозирование содержания текста, просмотровое,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поисковое чтение – текст о животных Индии: упр. 3, 4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Плакат о животных родной страны: упр. 10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  <w:u w:val="single"/>
              </w:rPr>
              <w:t>орфография и пунктуация:</w:t>
            </w:r>
            <w:r w:rsidRPr="0070172A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С.У. упр. 11, с. 52</w:t>
            </w:r>
          </w:p>
          <w:p w:rsidR="001A4D8E" w:rsidRPr="0070172A" w:rsidRDefault="001A4D8E" w:rsidP="00EE3DC1">
            <w:pPr>
              <w:pStyle w:val="NoSpacing"/>
              <w:rPr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фонетическая сторона речи:</w:t>
            </w:r>
            <w:r w:rsidRPr="0070172A">
              <w:rPr>
                <w:sz w:val="24"/>
                <w:szCs w:val="24"/>
              </w:rPr>
              <w:t xml:space="preserve"> </w:t>
            </w:r>
          </w:p>
          <w:p w:rsidR="001A4D8E" w:rsidRPr="0070172A" w:rsidRDefault="001A4D8E" w:rsidP="00EE3DC1">
            <w:pPr>
              <w:rPr>
                <w:u w:val="single"/>
              </w:rPr>
            </w:pPr>
            <w:r w:rsidRPr="0070172A">
              <w:rPr>
                <w:rStyle w:val="Emphasis"/>
                <w:i w:val="0"/>
                <w:iCs w:val="0"/>
              </w:rPr>
              <w:t>€</w:t>
            </w:r>
            <w:r w:rsidRPr="0070172A">
              <w:rPr>
                <w:rStyle w:val="Emphasis"/>
                <w:i w:val="0"/>
                <w:iCs w:val="0"/>
                <w:lang w:val="en-US"/>
              </w:rPr>
              <w:t>s</w:t>
            </w:r>
            <w:r w:rsidRPr="0070172A">
              <w:rPr>
                <w:rStyle w:val="Emphasis"/>
                <w:i w:val="0"/>
                <w:iCs w:val="0"/>
              </w:rPr>
              <w:t xml:space="preserve"> /</w:t>
            </w:r>
            <w:r w:rsidRPr="0070172A">
              <w:rPr>
                <w:rStyle w:val="Emphasis"/>
                <w:rFonts w:eastAsia="Batang"/>
                <w:i w:val="0"/>
                <w:iCs w:val="0"/>
                <w:lang w:val="en-US"/>
              </w:rPr>
              <w:t>s</w:t>
            </w:r>
            <w:r w:rsidRPr="0070172A">
              <w:rPr>
                <w:rStyle w:val="Emphasis"/>
                <w:rFonts w:eastAsia="Batang"/>
                <w:i w:val="0"/>
                <w:iCs w:val="0"/>
              </w:rPr>
              <w:t xml:space="preserve">/ </w:t>
            </w:r>
            <w:r w:rsidRPr="0070172A">
              <w:rPr>
                <w:rStyle w:val="Emphasis"/>
                <w:rFonts w:eastAsia="Batang"/>
                <w:i w:val="0"/>
                <w:iCs w:val="0"/>
                <w:lang w:val="en-US"/>
              </w:rPr>
              <w:t>writes</w:t>
            </w:r>
            <w:r w:rsidRPr="0070172A">
              <w:rPr>
                <w:rStyle w:val="Emphasis"/>
                <w:rFonts w:eastAsia="Batang"/>
                <w:i w:val="0"/>
                <w:iCs w:val="0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</w:rPr>
              <w:t>/</w:t>
            </w:r>
            <w:r w:rsidRPr="0070172A">
              <w:rPr>
                <w:rStyle w:val="Emphasis"/>
                <w:rFonts w:eastAsia="Batang"/>
                <w:i w:val="0"/>
                <w:iCs w:val="0"/>
                <w:lang w:val="en-US"/>
              </w:rPr>
              <w:t>z</w:t>
            </w:r>
            <w:r w:rsidRPr="0070172A">
              <w:rPr>
                <w:rStyle w:val="Emphasis"/>
                <w:rFonts w:eastAsia="Batang"/>
                <w:i w:val="0"/>
                <w:iCs w:val="0"/>
              </w:rPr>
              <w:t xml:space="preserve">/ </w:t>
            </w:r>
            <w:r w:rsidRPr="0070172A">
              <w:rPr>
                <w:rStyle w:val="Emphasis"/>
                <w:rFonts w:eastAsia="Batang"/>
                <w:i w:val="0"/>
                <w:iCs w:val="0"/>
                <w:lang w:val="en-US"/>
              </w:rPr>
              <w:t>plays</w:t>
            </w:r>
            <w:r w:rsidRPr="0070172A">
              <w:rPr>
                <w:rStyle w:val="Emphasis"/>
                <w:rFonts w:eastAsia="Batang"/>
                <w:i w:val="0"/>
                <w:iCs w:val="0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</w:rPr>
              <w:t>/</w:t>
            </w:r>
            <w:r w:rsidRPr="0070172A">
              <w:rPr>
                <w:rStyle w:val="Emphasis"/>
                <w:rFonts w:eastAsia="Batang"/>
                <w:i w:val="0"/>
                <w:iCs w:val="0"/>
                <w:lang w:val="en-US"/>
              </w:rPr>
              <w:t>iz</w:t>
            </w:r>
            <w:r w:rsidRPr="0070172A">
              <w:rPr>
                <w:rStyle w:val="Emphasis"/>
                <w:rFonts w:eastAsia="Batang"/>
                <w:i w:val="0"/>
                <w:iCs w:val="0"/>
              </w:rPr>
              <w:t xml:space="preserve">/ </w:t>
            </w:r>
            <w:r w:rsidRPr="0070172A">
              <w:rPr>
                <w:rStyle w:val="Emphasis"/>
                <w:rFonts w:eastAsia="Batang"/>
                <w:i w:val="0"/>
                <w:iCs w:val="0"/>
                <w:lang w:val="en-US"/>
              </w:rPr>
              <w:t>misses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  <w:u w:val="single"/>
              </w:rPr>
              <w:t>грамматическая сторона речи: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Present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Simple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 (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affirmative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): упр. 6, 7, 8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  <w:u w:val="single"/>
              </w:rPr>
              <w:t>лексическая сторона речи:</w:t>
            </w:r>
          </w:p>
          <w:p w:rsidR="001A4D8E" w:rsidRPr="00F94DB4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carry</w:t>
            </w:r>
            <w:r w:rsidRPr="00F94DB4">
              <w:rPr>
                <w:rStyle w:val="Emphasis"/>
                <w:i w:val="0"/>
                <w:iCs w:val="0"/>
                <w:sz w:val="24"/>
                <w:szCs w:val="24"/>
              </w:rPr>
              <w:t xml:space="preserve">,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cobra</w:t>
            </w:r>
            <w:r w:rsidRPr="00F94DB4">
              <w:rPr>
                <w:rStyle w:val="Emphasis"/>
                <w:i w:val="0"/>
                <w:iCs w:val="0"/>
                <w:sz w:val="24"/>
                <w:szCs w:val="24"/>
              </w:rPr>
              <w:t xml:space="preserve">,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dangerous</w:t>
            </w:r>
            <w:r w:rsidRPr="00F94DB4">
              <w:rPr>
                <w:rStyle w:val="Emphasis"/>
                <w:i w:val="0"/>
                <w:iCs w:val="0"/>
                <w:sz w:val="24"/>
                <w:szCs w:val="24"/>
              </w:rPr>
              <w:t xml:space="preserve">,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deer</w:t>
            </w:r>
            <w:r w:rsidRPr="00F94DB4">
              <w:rPr>
                <w:rStyle w:val="Emphasis"/>
                <w:i w:val="0"/>
                <w:iCs w:val="0"/>
                <w:sz w:val="24"/>
                <w:szCs w:val="24"/>
              </w:rPr>
              <w:t xml:space="preserve">,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leopard</w:t>
            </w:r>
            <w:r w:rsidRPr="00F94DB4">
              <w:rPr>
                <w:rStyle w:val="Emphasis"/>
                <w:i w:val="0"/>
                <w:iCs w:val="0"/>
                <w:sz w:val="24"/>
                <w:szCs w:val="24"/>
              </w:rPr>
              <w:t xml:space="preserve">,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lion</w:t>
            </w:r>
            <w:r w:rsidRPr="00F94DB4">
              <w:rPr>
                <w:rStyle w:val="Emphasis"/>
                <w:i w:val="0"/>
                <w:iCs w:val="0"/>
                <w:sz w:val="24"/>
                <w:szCs w:val="24"/>
              </w:rPr>
              <w:t xml:space="preserve">,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rhino</w:t>
            </w:r>
            <w:r w:rsidRPr="00F94DB4">
              <w:rPr>
                <w:rStyle w:val="Emphasis"/>
                <w:i w:val="0"/>
                <w:iCs w:val="0"/>
                <w:sz w:val="24"/>
                <w:szCs w:val="24"/>
              </w:rPr>
              <w:t xml:space="preserve">,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tiger</w:t>
            </w:r>
            <w:r w:rsidRPr="00F94DB4">
              <w:rPr>
                <w:rStyle w:val="Emphasis"/>
                <w:i w:val="0"/>
                <w:iCs w:val="0"/>
                <w:sz w:val="24"/>
                <w:szCs w:val="24"/>
              </w:rPr>
              <w:t xml:space="preserve">,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use</w:t>
            </w:r>
          </w:p>
          <w:p w:rsidR="001A4D8E" w:rsidRPr="0070172A" w:rsidRDefault="001A4D8E" w:rsidP="00EE3DC1">
            <w:r w:rsidRPr="00F94DB4">
              <w:rPr>
                <w:rStyle w:val="Emphasis"/>
                <w:i w:val="0"/>
                <w:iCs w:val="0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</w:rPr>
              <w:t>упр. 1, 2</w:t>
            </w:r>
          </w:p>
        </w:tc>
        <w:tc>
          <w:tcPr>
            <w:tcW w:w="3491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Коммуникативные УУД: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строить монологическое контекстное высказывание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EE3DC1">
            <w:pPr>
              <w:rPr>
                <w:u w:val="single"/>
              </w:rPr>
            </w:pPr>
            <w:r w:rsidRPr="0070172A">
              <w:t>устанавливать целевые приоритеты</w:t>
            </w:r>
            <w:r w:rsidRPr="0070172A">
              <w:rPr>
                <w:u w:val="single"/>
              </w:rPr>
              <w:t xml:space="preserve"> 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EE3DC1">
            <w:pPr>
              <w:rPr>
                <w:u w:val="single"/>
              </w:rPr>
            </w:pPr>
            <w:r w:rsidRPr="0070172A">
              <w:t>проводить наблюдение и эксперимент под руководством учителя</w:t>
            </w:r>
          </w:p>
        </w:tc>
        <w:tc>
          <w:tcPr>
            <w:tcW w:w="2789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формировать экологическое сознание, признание высокой ценности жизни во всех её проявлениях; знание основных принципов и правил отношения к природе</w:t>
            </w:r>
          </w:p>
        </w:tc>
        <w:tc>
          <w:tcPr>
            <w:tcW w:w="840" w:type="dxa"/>
            <w:gridSpan w:val="9"/>
          </w:tcPr>
          <w:p w:rsidR="001A4D8E" w:rsidRPr="0070172A" w:rsidRDefault="001A4D8E" w:rsidP="00EE3DC1">
            <w:r>
              <w:t>14.01</w:t>
            </w:r>
          </w:p>
        </w:tc>
        <w:tc>
          <w:tcPr>
            <w:tcW w:w="771" w:type="dxa"/>
            <w:gridSpan w:val="10"/>
          </w:tcPr>
          <w:p w:rsidR="001A4D8E" w:rsidRPr="0070172A" w:rsidRDefault="001A4D8E" w:rsidP="001015CC"/>
        </w:tc>
        <w:tc>
          <w:tcPr>
            <w:tcW w:w="1842" w:type="dxa"/>
            <w:gridSpan w:val="17"/>
          </w:tcPr>
          <w:p w:rsidR="001A4D8E" w:rsidRPr="0070172A" w:rsidRDefault="001A4D8E" w:rsidP="001015CC"/>
        </w:tc>
      </w:tr>
      <w:tr w:rsidR="001A4D8E" w:rsidRPr="0070172A">
        <w:tc>
          <w:tcPr>
            <w:tcW w:w="15876" w:type="dxa"/>
            <w:gridSpan w:val="57"/>
          </w:tcPr>
          <w:p w:rsidR="001A4D8E" w:rsidRPr="0070172A" w:rsidRDefault="001A4D8E" w:rsidP="001015CC">
            <w:pPr>
              <w:jc w:val="center"/>
              <w:rPr>
                <w:b/>
                <w:bCs/>
              </w:rPr>
            </w:pPr>
            <w:r w:rsidRPr="0070172A">
              <w:rPr>
                <w:b/>
                <w:bCs/>
              </w:rPr>
              <w:t>МОДУЛЬ 5. Животные со всего света</w:t>
            </w:r>
          </w:p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pPr>
              <w:rPr>
                <w:lang w:val="en-US"/>
              </w:rPr>
            </w:pPr>
            <w:r>
              <w:t>50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821" w:type="dxa"/>
            <w:gridSpan w:val="3"/>
          </w:tcPr>
          <w:p w:rsidR="001A4D8E" w:rsidRPr="0070172A" w:rsidRDefault="001A4D8E" w:rsidP="00EE3DC1">
            <w:pPr>
              <w:rPr>
                <w:lang w:eastAsia="en-US"/>
              </w:rPr>
            </w:pPr>
            <w:r w:rsidRPr="0070172A">
              <w:rPr>
                <w:lang w:eastAsia="en-US"/>
              </w:rPr>
              <w:t xml:space="preserve">В зоопарке </w:t>
            </w:r>
            <w:r>
              <w:rPr>
                <w:lang w:eastAsia="en-US"/>
              </w:rPr>
              <w:t>.</w:t>
            </w:r>
          </w:p>
          <w:p w:rsidR="001A4D8E" w:rsidRPr="0070172A" w:rsidRDefault="001A4D8E" w:rsidP="00EE3DC1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70172A">
              <w:rPr>
                <w:lang w:eastAsia="en-US"/>
              </w:rPr>
              <w:t>азвитие навыков говорения.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EE3DC1">
            <w:pPr>
              <w:rPr>
                <w:color w:val="000000"/>
                <w:w w:val="0"/>
              </w:rPr>
            </w:pPr>
            <w:r w:rsidRPr="0070172A">
              <w:rPr>
                <w:color w:val="000000"/>
                <w:w w:val="0"/>
              </w:rPr>
              <w:t>1</w:t>
            </w:r>
          </w:p>
        </w:tc>
        <w:tc>
          <w:tcPr>
            <w:tcW w:w="3208" w:type="dxa"/>
            <w:gridSpan w:val="5"/>
          </w:tcPr>
          <w:p w:rsidR="001A4D8E" w:rsidRPr="0070172A" w:rsidRDefault="001A4D8E" w:rsidP="00EE3DC1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говорение:</w:t>
            </w:r>
            <w:r w:rsidRPr="0070172A">
              <w:rPr>
                <w:u w:val="single"/>
              </w:rPr>
              <w:t xml:space="preserve"> (диалогическая речь)</w:t>
            </w:r>
          </w:p>
          <w:p w:rsidR="001A4D8E" w:rsidRPr="0070172A" w:rsidRDefault="001A4D8E" w:rsidP="00EE3DC1">
            <w:r w:rsidRPr="0070172A">
              <w:rPr>
                <w:rStyle w:val="Emphasis"/>
                <w:i w:val="0"/>
                <w:iCs w:val="0"/>
              </w:rPr>
              <w:t>Диалог расспрос, обмен мнениями: упр. 9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аудирование: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текста: упр. 4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Аудирование с выборочным пониманием заданной информации: упр. 8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Прогнозирование содержания текста, изучающее чтение – диалог о животных в зоопарке: упр. 4, 5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Описание дикого животного: упр. 10</w:t>
            </w:r>
          </w:p>
          <w:p w:rsidR="001A4D8E" w:rsidRPr="0070172A" w:rsidRDefault="001A4D8E" w:rsidP="00EE3DC1">
            <w:pPr>
              <w:rPr>
                <w:u w:val="single"/>
              </w:rPr>
            </w:pPr>
            <w:r w:rsidRPr="0070172A">
              <w:rPr>
                <w:u w:val="single"/>
              </w:rPr>
              <w:t>орфография и пунктуация:</w:t>
            </w:r>
          </w:p>
          <w:p w:rsidR="001A4D8E" w:rsidRPr="0070172A" w:rsidRDefault="001A4D8E" w:rsidP="00EE3DC1">
            <w:r w:rsidRPr="0070172A">
              <w:t>Р.Т. упр. 1, с. 42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</w:pPr>
            <w:r w:rsidRPr="0070172A">
              <w:rPr>
                <w:sz w:val="24"/>
                <w:szCs w:val="24"/>
                <w:u w:val="single"/>
              </w:rPr>
              <w:t>грамматическая</w:t>
            </w:r>
            <w:r w:rsidRPr="0070172A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70172A">
              <w:rPr>
                <w:sz w:val="24"/>
                <w:szCs w:val="24"/>
                <w:u w:val="single"/>
              </w:rPr>
              <w:t>сторона</w:t>
            </w:r>
            <w:r w:rsidRPr="0070172A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70172A">
              <w:rPr>
                <w:sz w:val="24"/>
                <w:szCs w:val="24"/>
                <w:u w:val="single"/>
              </w:rPr>
              <w:t>речи</w:t>
            </w:r>
            <w:r w:rsidRPr="0070172A">
              <w:rPr>
                <w:sz w:val="24"/>
                <w:szCs w:val="24"/>
                <w:u w:val="single"/>
                <w:lang w:val="en-US"/>
              </w:rPr>
              <w:t>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 xml:space="preserve">Present Simple (negative and interrogative):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упр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. 6, 7</w:t>
            </w:r>
          </w:p>
          <w:p w:rsidR="001A4D8E" w:rsidRPr="0070172A" w:rsidRDefault="001A4D8E" w:rsidP="00EE3DC1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 w:rsidRPr="0070172A">
              <w:rPr>
                <w:sz w:val="24"/>
                <w:szCs w:val="24"/>
                <w:u w:val="single"/>
              </w:rPr>
              <w:t>лексическая</w:t>
            </w:r>
            <w:r w:rsidRPr="0070172A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70172A">
              <w:rPr>
                <w:sz w:val="24"/>
                <w:szCs w:val="24"/>
                <w:u w:val="single"/>
              </w:rPr>
              <w:t>сторона</w:t>
            </w:r>
            <w:r w:rsidRPr="0070172A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70172A">
              <w:rPr>
                <w:sz w:val="24"/>
                <w:szCs w:val="24"/>
                <w:u w:val="single"/>
              </w:rPr>
              <w:t>речи</w:t>
            </w:r>
            <w:r w:rsidRPr="0070172A">
              <w:rPr>
                <w:sz w:val="24"/>
                <w:szCs w:val="24"/>
                <w:u w:val="single"/>
                <w:lang w:val="en-US"/>
              </w:rPr>
              <w:t>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beak, bear, fur, hear, paw, peacock, pen guin, thick, wild, wing, parts of the body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упр. 1, 2, 3</w:t>
            </w:r>
            <w:r w:rsidRPr="0070172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94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адекватно использовать речевые средства для решения различных коммуникативных задач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самостоятельно, полно и адекватно учитывать условия при достижении целей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осуществлять сравнение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2804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развивать устойчивый познавательный интерес</w:t>
            </w:r>
          </w:p>
        </w:tc>
        <w:tc>
          <w:tcPr>
            <w:tcW w:w="866" w:type="dxa"/>
            <w:gridSpan w:val="11"/>
          </w:tcPr>
          <w:p w:rsidR="001A4D8E" w:rsidRPr="0070172A" w:rsidRDefault="001A4D8E" w:rsidP="001015CC">
            <w:r>
              <w:t>15.01</w:t>
            </w:r>
          </w:p>
        </w:tc>
        <w:tc>
          <w:tcPr>
            <w:tcW w:w="719" w:type="dxa"/>
            <w:gridSpan w:val="7"/>
          </w:tcPr>
          <w:p w:rsidR="001A4D8E" w:rsidRPr="0070172A" w:rsidRDefault="001A4D8E" w:rsidP="001015CC"/>
        </w:tc>
        <w:tc>
          <w:tcPr>
            <w:tcW w:w="1842" w:type="dxa"/>
            <w:gridSpan w:val="17"/>
          </w:tcPr>
          <w:p w:rsidR="001A4D8E" w:rsidRPr="0070172A" w:rsidRDefault="001A4D8E" w:rsidP="001015CC"/>
        </w:tc>
      </w:tr>
      <w:tr w:rsidR="001A4D8E" w:rsidRPr="0070172A">
        <w:trPr>
          <w:trHeight w:val="7262"/>
        </w:trPr>
        <w:tc>
          <w:tcPr>
            <w:tcW w:w="536" w:type="dxa"/>
          </w:tcPr>
          <w:p w:rsidR="001A4D8E" w:rsidRPr="0070172A" w:rsidRDefault="001A4D8E" w:rsidP="002877D5">
            <w:r>
              <w:t>51</w:t>
            </w:r>
          </w:p>
        </w:tc>
        <w:tc>
          <w:tcPr>
            <w:tcW w:w="1821" w:type="dxa"/>
            <w:gridSpan w:val="3"/>
          </w:tcPr>
          <w:p w:rsidR="001A4D8E" w:rsidRPr="0070172A" w:rsidRDefault="001A4D8E" w:rsidP="00EE3DC1">
            <w:pPr>
              <w:rPr>
                <w:lang w:eastAsia="en-US"/>
              </w:rPr>
            </w:pPr>
            <w:r w:rsidRPr="0070172A">
              <w:rPr>
                <w:lang w:eastAsia="en-US"/>
              </w:rPr>
              <w:t xml:space="preserve">Мой питомец </w:t>
            </w:r>
          </w:p>
          <w:p w:rsidR="001A4D8E" w:rsidRPr="0070172A" w:rsidRDefault="001A4D8E" w:rsidP="00EE3DC1">
            <w:r w:rsidRPr="0070172A">
              <w:rPr>
                <w:lang w:eastAsia="en-US"/>
              </w:rPr>
              <w:t>Контроль навыков говорения.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EE3DC1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08" w:type="dxa"/>
            <w:gridSpan w:val="5"/>
          </w:tcPr>
          <w:p w:rsidR="001A4D8E" w:rsidRPr="0070172A" w:rsidRDefault="001A4D8E" w:rsidP="00EE3DC1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говорение:</w:t>
            </w:r>
            <w:r w:rsidRPr="0070172A">
              <w:rPr>
                <w:u w:val="single"/>
              </w:rPr>
              <w:t xml:space="preserve"> (диалогическая речь)</w:t>
            </w:r>
          </w:p>
          <w:p w:rsidR="001A4D8E" w:rsidRPr="0070172A" w:rsidRDefault="001A4D8E" w:rsidP="00EE3DC1">
            <w:r w:rsidRPr="0070172A">
              <w:rPr>
                <w:rStyle w:val="Emphasis"/>
                <w:i w:val="0"/>
                <w:iCs w:val="0"/>
              </w:rPr>
              <w:t>Диалог расспрос о любимых питомцах: упр. 4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аудирование: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текста: упр. 2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Прогнозирование содержания текста, поисковое чтение – интернет форум о любимых питомцах: упр. 2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Сообщение на форум о любимых питомцах: упр. 5</w:t>
            </w:r>
          </w:p>
          <w:p w:rsidR="001A4D8E" w:rsidRPr="0070172A" w:rsidRDefault="001A4D8E" w:rsidP="00EE3DC1">
            <w:pPr>
              <w:rPr>
                <w:u w:val="single"/>
              </w:rPr>
            </w:pPr>
            <w:r w:rsidRPr="0070172A">
              <w:rPr>
                <w:u w:val="single"/>
              </w:rPr>
              <w:t>орфография и пунктуация:</w:t>
            </w:r>
          </w:p>
          <w:p w:rsidR="001A4D8E" w:rsidRPr="0070172A" w:rsidRDefault="001A4D8E" w:rsidP="00EE3DC1">
            <w:r w:rsidRPr="0070172A">
              <w:t>упр. 1,  с.43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  <w:u w:val="single"/>
              </w:rPr>
              <w:t>грамматическая сторона речи: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Present Simple: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упр. 3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  <w:u w:val="single"/>
              </w:rPr>
              <w:t>лексическая сторона речи:</w:t>
            </w:r>
          </w:p>
          <w:p w:rsidR="001A4D8E" w:rsidRPr="00EE3DC1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bright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,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duck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,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goldfish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,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hen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,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rabbit</w:t>
            </w:r>
          </w:p>
          <w:p w:rsidR="001A4D8E" w:rsidRDefault="001A4D8E" w:rsidP="00EE3DC1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</w:rPr>
              <w:t>упр</w:t>
            </w:r>
            <w:r w:rsidRPr="0070172A">
              <w:rPr>
                <w:rStyle w:val="Emphasis"/>
                <w:i w:val="0"/>
                <w:iCs w:val="0"/>
                <w:lang w:val="en-US"/>
              </w:rPr>
              <w:t>. 1</w:t>
            </w:r>
          </w:p>
          <w:p w:rsidR="001A4D8E" w:rsidRPr="00EE3DC1" w:rsidRDefault="001A4D8E" w:rsidP="00EE3DC1"/>
        </w:tc>
        <w:tc>
          <w:tcPr>
            <w:tcW w:w="3494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формулировать собственное мнение и позицию, аргументировать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Регулятивные УУД:</w:t>
            </w:r>
          </w:p>
          <w:p w:rsidR="001A4D8E" w:rsidRPr="0070172A" w:rsidRDefault="001A4D8E" w:rsidP="00EE3DC1">
            <w:pPr>
              <w:rPr>
                <w:u w:val="single"/>
              </w:rPr>
            </w:pPr>
            <w:r w:rsidRPr="0070172A">
              <w:t>оценивать правильность решения учебной задачи, собственные возможности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давать определения понятиям</w:t>
            </w:r>
          </w:p>
        </w:tc>
        <w:tc>
          <w:tcPr>
            <w:tcW w:w="2804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развивать интерес учащихся  к животному миру</w:t>
            </w:r>
          </w:p>
        </w:tc>
        <w:tc>
          <w:tcPr>
            <w:tcW w:w="866" w:type="dxa"/>
            <w:gridSpan w:val="11"/>
          </w:tcPr>
          <w:p w:rsidR="001A4D8E" w:rsidRPr="0070172A" w:rsidRDefault="001A4D8E" w:rsidP="001015CC">
            <w:r>
              <w:t>19.01</w:t>
            </w:r>
          </w:p>
        </w:tc>
        <w:tc>
          <w:tcPr>
            <w:tcW w:w="719" w:type="dxa"/>
            <w:gridSpan w:val="7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17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>
              <w:t>52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821" w:type="dxa"/>
            <w:gridSpan w:val="3"/>
          </w:tcPr>
          <w:p w:rsidR="001A4D8E" w:rsidRPr="0070172A" w:rsidRDefault="001A4D8E" w:rsidP="00EE3DC1">
            <w:pPr>
              <w:suppressAutoHyphens w:val="0"/>
              <w:autoSpaceDE w:val="0"/>
              <w:autoSpaceDN w:val="0"/>
              <w:adjustRightInd w:val="0"/>
            </w:pPr>
            <w:r w:rsidRPr="0070172A">
              <w:t>Пушистые</w:t>
            </w:r>
          </w:p>
          <w:p w:rsidR="001A4D8E" w:rsidRPr="0070172A" w:rsidRDefault="001A4D8E" w:rsidP="00EE3DC1">
            <w:pPr>
              <w:suppressAutoHyphens w:val="0"/>
              <w:autoSpaceDE w:val="0"/>
              <w:autoSpaceDN w:val="0"/>
              <w:adjustRightInd w:val="0"/>
            </w:pPr>
            <w:r w:rsidRPr="0070172A">
              <w:t>друзья</w:t>
            </w:r>
          </w:p>
          <w:p w:rsidR="001A4D8E" w:rsidRPr="0070172A" w:rsidRDefault="001A4D8E" w:rsidP="00EE3DC1">
            <w:r w:rsidRPr="0070172A">
              <w:t>Развитие навыков письма.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EE3DC1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08" w:type="dxa"/>
            <w:gridSpan w:val="5"/>
          </w:tcPr>
          <w:p w:rsidR="001A4D8E" w:rsidRPr="0070172A" w:rsidRDefault="001A4D8E" w:rsidP="00EE3DC1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говорение:</w:t>
            </w:r>
            <w:r w:rsidRPr="0070172A">
              <w:rPr>
                <w:u w:val="single"/>
              </w:rPr>
              <w:t xml:space="preserve"> (диалогическая речь)</w:t>
            </w:r>
          </w:p>
          <w:p w:rsidR="001A4D8E" w:rsidRPr="0070172A" w:rsidRDefault="001A4D8E" w:rsidP="00EE3DC1">
            <w:r w:rsidRPr="0070172A">
              <w:rPr>
                <w:rStyle w:val="Emphasis"/>
                <w:i w:val="0"/>
                <w:iCs w:val="0"/>
              </w:rPr>
              <w:t>Диалог расспрос (на основе прочитанного).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аудирование: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текста: упр. 1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Прогнозирование содержания текста, поисковое чтение – статья о коалах: упр. 1, 2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Описание резюме одного из животных родного края: упр. 4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  <w:u w:val="single"/>
              </w:rPr>
              <w:t>грамматическая сторона речи: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  <w:u w:val="single"/>
              </w:rPr>
              <w:t>лексическая сторона речи:</w:t>
            </w:r>
          </w:p>
          <w:p w:rsidR="001A4D8E" w:rsidRPr="0070172A" w:rsidRDefault="001A4D8E" w:rsidP="00EE3DC1">
            <w:pPr>
              <w:pStyle w:val="NoSpacing"/>
              <w:rPr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leaf, sharp упр. 1</w:t>
            </w:r>
          </w:p>
        </w:tc>
        <w:tc>
          <w:tcPr>
            <w:tcW w:w="3494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задавать вопросы, необходимые для сотрудничества с партнером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Регулятивные УУД: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2804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развивать интерес учащихся  к животному миру</w:t>
            </w:r>
          </w:p>
        </w:tc>
        <w:tc>
          <w:tcPr>
            <w:tcW w:w="866" w:type="dxa"/>
            <w:gridSpan w:val="11"/>
          </w:tcPr>
          <w:p w:rsidR="001A4D8E" w:rsidRPr="0070172A" w:rsidRDefault="001A4D8E" w:rsidP="00EE3DC1">
            <w:r w:rsidRPr="0070172A">
              <w:t>2</w:t>
            </w:r>
            <w:r>
              <w:t>1.01</w:t>
            </w:r>
            <w:r w:rsidRPr="0070172A">
              <w:t>.</w:t>
            </w:r>
          </w:p>
        </w:tc>
        <w:tc>
          <w:tcPr>
            <w:tcW w:w="719" w:type="dxa"/>
            <w:gridSpan w:val="7"/>
          </w:tcPr>
          <w:p w:rsidR="001A4D8E" w:rsidRPr="0070172A" w:rsidRDefault="001A4D8E" w:rsidP="001015CC"/>
        </w:tc>
        <w:tc>
          <w:tcPr>
            <w:tcW w:w="1842" w:type="dxa"/>
            <w:gridSpan w:val="17"/>
          </w:tcPr>
          <w:p w:rsidR="001A4D8E" w:rsidRPr="0070172A" w:rsidRDefault="001A4D8E" w:rsidP="001015CC"/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>
              <w:t>53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821" w:type="dxa"/>
            <w:gridSpan w:val="3"/>
          </w:tcPr>
          <w:p w:rsidR="001A4D8E" w:rsidRPr="0070172A" w:rsidRDefault="001A4D8E" w:rsidP="00EE3DC1">
            <w:pPr>
              <w:suppressAutoHyphens w:val="0"/>
              <w:autoSpaceDE w:val="0"/>
              <w:autoSpaceDN w:val="0"/>
              <w:adjustRightInd w:val="0"/>
            </w:pPr>
            <w:r w:rsidRPr="0070172A">
              <w:t>Животные</w:t>
            </w:r>
          </w:p>
          <w:p w:rsidR="001A4D8E" w:rsidRPr="0070172A" w:rsidRDefault="001A4D8E" w:rsidP="00EE3DC1">
            <w:r w:rsidRPr="0070172A">
              <w:t>(</w:t>
            </w:r>
            <w:r w:rsidRPr="0070172A">
              <w:rPr>
                <w:lang w:val="en-US"/>
              </w:rPr>
              <w:t>Sp</w:t>
            </w:r>
            <w:r w:rsidRPr="0070172A">
              <w:t xml:space="preserve"> </w:t>
            </w:r>
            <w:r w:rsidRPr="0070172A">
              <w:rPr>
                <w:lang w:val="en-US"/>
              </w:rPr>
              <w:t>on</w:t>
            </w:r>
            <w:r w:rsidRPr="0070172A">
              <w:t xml:space="preserve"> </w:t>
            </w:r>
            <w:r w:rsidRPr="0070172A">
              <w:rPr>
                <w:lang w:val="en-US"/>
              </w:rPr>
              <w:t>R</w:t>
            </w:r>
            <w:r w:rsidRPr="0070172A">
              <w:t xml:space="preserve"> с. 7) Развитие навыков  письма.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EE3DC1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w w:val="0"/>
              </w:rPr>
            </w:pPr>
            <w:r w:rsidRPr="0070172A">
              <w:rPr>
                <w:color w:val="000000"/>
                <w:w w:val="0"/>
              </w:rPr>
              <w:t>1</w:t>
            </w:r>
          </w:p>
        </w:tc>
        <w:tc>
          <w:tcPr>
            <w:tcW w:w="3208" w:type="dxa"/>
            <w:gridSpan w:val="5"/>
          </w:tcPr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говорение:</w:t>
            </w:r>
            <w:r w:rsidRPr="0070172A">
              <w:rPr>
                <w:sz w:val="24"/>
                <w:szCs w:val="24"/>
                <w:u w:val="single"/>
              </w:rPr>
              <w:t xml:space="preserve"> (монологическая речь)</w:t>
            </w:r>
          </w:p>
          <w:p w:rsidR="001A4D8E" w:rsidRPr="0070172A" w:rsidRDefault="001A4D8E" w:rsidP="00EE3DC1">
            <w:pPr>
              <w:pStyle w:val="NoSpacing"/>
              <w:rPr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Сообщение на основе прочитанного, обсуждение текста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Изучающее чтение – статья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Текст/статья для журнала: о любимом животном</w:t>
            </w:r>
          </w:p>
        </w:tc>
        <w:tc>
          <w:tcPr>
            <w:tcW w:w="3494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формулировать собственное мнение и позицию, аргументировать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EE3DC1">
            <w:pPr>
              <w:rPr>
                <w:u w:val="single"/>
              </w:rPr>
            </w:pPr>
            <w:r w:rsidRPr="0070172A">
              <w:t>осуществлять познавательную рефлексию в отношении действий по решению учебных и познавательных задач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проводить наблюдение и эксперимент под руководством учителя</w:t>
            </w:r>
          </w:p>
        </w:tc>
        <w:tc>
          <w:tcPr>
            <w:tcW w:w="2804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формировать устойчивый познавательный интерес</w:t>
            </w:r>
          </w:p>
        </w:tc>
        <w:tc>
          <w:tcPr>
            <w:tcW w:w="866" w:type="dxa"/>
            <w:gridSpan w:val="11"/>
          </w:tcPr>
          <w:p w:rsidR="001A4D8E" w:rsidRPr="0070172A" w:rsidRDefault="001A4D8E" w:rsidP="001015CC">
            <w:r>
              <w:t>22.01</w:t>
            </w:r>
          </w:p>
        </w:tc>
        <w:tc>
          <w:tcPr>
            <w:tcW w:w="719" w:type="dxa"/>
            <w:gridSpan w:val="7"/>
          </w:tcPr>
          <w:p w:rsidR="001A4D8E" w:rsidRPr="0070172A" w:rsidRDefault="001A4D8E" w:rsidP="001015CC"/>
        </w:tc>
        <w:tc>
          <w:tcPr>
            <w:tcW w:w="1842" w:type="dxa"/>
            <w:gridSpan w:val="17"/>
          </w:tcPr>
          <w:p w:rsidR="001A4D8E" w:rsidRPr="0070172A" w:rsidRDefault="001A4D8E" w:rsidP="001015CC"/>
        </w:tc>
      </w:tr>
      <w:tr w:rsidR="001A4D8E" w:rsidRPr="0070172A">
        <w:trPr>
          <w:trHeight w:val="3255"/>
        </w:trPr>
        <w:tc>
          <w:tcPr>
            <w:tcW w:w="536" w:type="dxa"/>
          </w:tcPr>
          <w:p w:rsidR="001A4D8E" w:rsidRPr="0070172A" w:rsidRDefault="001A4D8E" w:rsidP="002877D5">
            <w:r>
              <w:t>54</w:t>
            </w:r>
          </w:p>
        </w:tc>
        <w:tc>
          <w:tcPr>
            <w:tcW w:w="1821" w:type="dxa"/>
            <w:gridSpan w:val="3"/>
          </w:tcPr>
          <w:p w:rsidR="001A4D8E" w:rsidRPr="0070172A" w:rsidRDefault="001A4D8E" w:rsidP="00EE3DC1">
            <w:pPr>
              <w:suppressAutoHyphens w:val="0"/>
              <w:autoSpaceDE w:val="0"/>
              <w:autoSpaceDN w:val="0"/>
              <w:adjustRightInd w:val="0"/>
            </w:pPr>
            <w:r w:rsidRPr="0070172A">
              <w:t>Посещение</w:t>
            </w:r>
          </w:p>
          <w:p w:rsidR="001A4D8E" w:rsidRPr="0070172A" w:rsidRDefault="001A4D8E" w:rsidP="00EE3DC1">
            <w:pPr>
              <w:suppressAutoHyphens w:val="0"/>
              <w:autoSpaceDE w:val="0"/>
              <w:autoSpaceDN w:val="0"/>
              <w:adjustRightInd w:val="0"/>
            </w:pPr>
            <w:r w:rsidRPr="0070172A">
              <w:t>ветеринарной</w:t>
            </w:r>
          </w:p>
          <w:p w:rsidR="001A4D8E" w:rsidRPr="0070172A" w:rsidRDefault="001A4D8E" w:rsidP="00EE3DC1">
            <w:pPr>
              <w:suppressAutoHyphens w:val="0"/>
              <w:autoSpaceDE w:val="0"/>
              <w:autoSpaceDN w:val="0"/>
              <w:adjustRightInd w:val="0"/>
            </w:pPr>
            <w:r w:rsidRPr="0070172A">
              <w:t xml:space="preserve">лечебницы. </w:t>
            </w:r>
          </w:p>
          <w:p w:rsidR="001A4D8E" w:rsidRPr="0070172A" w:rsidRDefault="001A4D8E" w:rsidP="00EE3DC1">
            <w:r w:rsidRPr="0070172A">
              <w:t>Развитие навыков чтения.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EE3DC1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08" w:type="dxa"/>
            <w:gridSpan w:val="5"/>
          </w:tcPr>
          <w:p w:rsidR="001A4D8E" w:rsidRPr="0070172A" w:rsidRDefault="001A4D8E" w:rsidP="00EE3DC1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говорение:</w:t>
            </w:r>
            <w:r w:rsidRPr="0070172A">
              <w:rPr>
                <w:u w:val="single"/>
              </w:rPr>
              <w:t xml:space="preserve"> (диалогическая речь)</w:t>
            </w:r>
          </w:p>
          <w:p w:rsidR="001A4D8E" w:rsidRPr="0070172A" w:rsidRDefault="001A4D8E" w:rsidP="00EE3DC1">
            <w:r w:rsidRPr="0070172A">
              <w:rPr>
                <w:rStyle w:val="Emphasis"/>
                <w:i w:val="0"/>
                <w:iCs w:val="0"/>
              </w:rPr>
              <w:t>Диалог-расспрос: упр. 5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аудирование: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текста: упр. 2, 3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Прогнозирование содержания текста, ознакомительное, поисковое чтение: упр. 2, 3, 4</w:t>
            </w:r>
          </w:p>
          <w:p w:rsidR="001A4D8E" w:rsidRPr="0070172A" w:rsidRDefault="001A4D8E" w:rsidP="00EE3DC1">
            <w:pPr>
              <w:pStyle w:val="NoSpacing"/>
              <w:rPr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фонетическая сторона речи: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e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 /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  <w:lang w:val="en-US"/>
              </w:rPr>
              <w:t>e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  <w:t xml:space="preserve">/ 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  <w:lang w:val="en-US"/>
              </w:rPr>
              <w:t>egg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  <w:t xml:space="preserve"> 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  <w:lang w:val="en-US"/>
              </w:rPr>
              <w:t>ea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/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  <w:lang w:val="en-US"/>
              </w:rPr>
              <w:t>e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  <w:t xml:space="preserve">/ 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  <w:lang w:val="en-US"/>
              </w:rPr>
              <w:t>head</w:t>
            </w:r>
            <w:r w:rsidRPr="0070172A">
              <w:rPr>
                <w:rStyle w:val="Emphasis"/>
                <w:rFonts w:eastAsia="Batang"/>
                <w:i w:val="0"/>
                <w:iCs w:val="0"/>
                <w:sz w:val="24"/>
                <w:szCs w:val="24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i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 xml:space="preserve">,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u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+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r</w:t>
            </w:r>
          </w:p>
          <w:p w:rsidR="001A4D8E" w:rsidRPr="0070172A" w:rsidRDefault="001A4D8E" w:rsidP="00EE3DC1">
            <w:pPr>
              <w:rPr>
                <w:u w:val="single"/>
              </w:rPr>
            </w:pPr>
            <w:r w:rsidRPr="0070172A">
              <w:rPr>
                <w:rStyle w:val="Emphasis"/>
                <w:i w:val="0"/>
                <w:iCs w:val="0"/>
              </w:rPr>
              <w:t>/</w:t>
            </w:r>
            <w:r w:rsidRPr="0070172A">
              <w:rPr>
                <w:rStyle w:val="Emphasis"/>
                <w:rFonts w:eastAsia="Batang"/>
                <w:i w:val="0"/>
                <w:iCs w:val="0"/>
              </w:rPr>
              <w:t xml:space="preserve"> :/ </w:t>
            </w:r>
            <w:r w:rsidRPr="0070172A">
              <w:rPr>
                <w:rStyle w:val="Emphasis"/>
                <w:rFonts w:eastAsia="Batang"/>
                <w:i w:val="0"/>
                <w:iCs w:val="0"/>
                <w:lang w:val="en-US"/>
              </w:rPr>
              <w:t>bird</w:t>
            </w:r>
            <w:r w:rsidRPr="0070172A">
              <w:rPr>
                <w:rStyle w:val="Emphasis"/>
                <w:rFonts w:eastAsia="Batang"/>
                <w:i w:val="0"/>
                <w:iCs w:val="0"/>
              </w:rPr>
              <w:t xml:space="preserve">, </w:t>
            </w:r>
            <w:r w:rsidRPr="0070172A">
              <w:rPr>
                <w:rStyle w:val="Emphasis"/>
                <w:rFonts w:eastAsia="Batang"/>
                <w:i w:val="0"/>
                <w:iCs w:val="0"/>
                <w:lang w:val="en-US"/>
              </w:rPr>
              <w:t>fur</w:t>
            </w:r>
            <w:r w:rsidRPr="0070172A">
              <w:rPr>
                <w:rStyle w:val="Emphasis"/>
                <w:rFonts w:eastAsia="Batang"/>
                <w:i w:val="0"/>
                <w:iCs w:val="0"/>
              </w:rPr>
              <w:t>: упр. 6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sz w:val="24"/>
                <w:szCs w:val="24"/>
                <w:u w:val="single"/>
              </w:rPr>
              <w:t>грамматическая сторона речи:</w:t>
            </w:r>
          </w:p>
          <w:p w:rsidR="001A4D8E" w:rsidRPr="0070172A" w:rsidRDefault="001A4D8E" w:rsidP="00EE3DC1">
            <w:pPr>
              <w:rPr>
                <w:rStyle w:val="Emphasis"/>
                <w:i w:val="0"/>
                <w:iCs w:val="0"/>
                <w:lang w:val="en-US"/>
              </w:rPr>
            </w:pPr>
            <w:r w:rsidRPr="0070172A">
              <w:rPr>
                <w:u w:val="single"/>
              </w:rPr>
              <w:t>лексическая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сторона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речи</w:t>
            </w:r>
            <w:r w:rsidRPr="0070172A">
              <w:rPr>
                <w:u w:val="single"/>
                <w:lang w:val="en-US"/>
              </w:rPr>
              <w:t>:</w:t>
            </w:r>
          </w:p>
          <w:p w:rsidR="001A4D8E" w:rsidRPr="0070172A" w:rsidRDefault="001A4D8E" w:rsidP="00EE3DC1">
            <w:pPr>
              <w:rPr>
                <w:rStyle w:val="Emphasis"/>
                <w:i w:val="0"/>
                <w:iCs w:val="0"/>
                <w:lang w:val="en-US"/>
              </w:rPr>
            </w:pPr>
            <w:r w:rsidRPr="0070172A">
              <w:rPr>
                <w:rStyle w:val="Emphasis"/>
                <w:i w:val="0"/>
                <w:iCs w:val="0"/>
                <w:lang w:val="en-US"/>
              </w:rPr>
              <w:t xml:space="preserve">broken, earache, prob lem, toothache, be ill What’s the matter? What’s wrong (with him)? </w:t>
            </w:r>
            <w:r w:rsidRPr="0070172A">
              <w:rPr>
                <w:rStyle w:val="Emphasis"/>
                <w:i w:val="0"/>
                <w:iCs w:val="0"/>
              </w:rPr>
              <w:t>Упр</w:t>
            </w:r>
            <w:r w:rsidRPr="0070172A">
              <w:rPr>
                <w:rStyle w:val="Emphasis"/>
                <w:i w:val="0"/>
                <w:iCs w:val="0"/>
                <w:lang w:val="en-US"/>
              </w:rPr>
              <w:t>. 1</w:t>
            </w:r>
          </w:p>
        </w:tc>
        <w:tc>
          <w:tcPr>
            <w:tcW w:w="3494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EE3DC1">
            <w:pPr>
              <w:rPr>
                <w:u w:val="single"/>
              </w:rPr>
            </w:pPr>
            <w:r w:rsidRPr="0070172A">
              <w:t>принимать решения в проблемной ситуации на основе переговоров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создавать и преобразовывать модели и схемы для решения задач</w:t>
            </w:r>
          </w:p>
        </w:tc>
        <w:tc>
          <w:tcPr>
            <w:tcW w:w="2804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формировать готовность к выбору профильного образования</w:t>
            </w:r>
          </w:p>
        </w:tc>
        <w:tc>
          <w:tcPr>
            <w:tcW w:w="866" w:type="dxa"/>
            <w:gridSpan w:val="11"/>
          </w:tcPr>
          <w:p w:rsidR="001A4D8E" w:rsidRPr="00EE3DC1" w:rsidRDefault="001A4D8E" w:rsidP="001015CC">
            <w:r w:rsidRPr="00EE3DC1">
              <w:t>26.01</w:t>
            </w:r>
          </w:p>
        </w:tc>
        <w:tc>
          <w:tcPr>
            <w:tcW w:w="987" w:type="dxa"/>
            <w:gridSpan w:val="16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1574" w:type="dxa"/>
            <w:gridSpan w:val="8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>
              <w:t>55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821" w:type="dxa"/>
            <w:gridSpan w:val="3"/>
          </w:tcPr>
          <w:p w:rsidR="001A4D8E" w:rsidRPr="0070172A" w:rsidRDefault="001A4D8E" w:rsidP="00EE3DC1">
            <w:pPr>
              <w:suppressAutoHyphens w:val="0"/>
              <w:autoSpaceDE w:val="0"/>
              <w:autoSpaceDN w:val="0"/>
              <w:adjustRightInd w:val="0"/>
            </w:pPr>
            <w:r w:rsidRPr="0070172A">
              <w:t>Из жизни насекомого</w:t>
            </w:r>
          </w:p>
          <w:p w:rsidR="001A4D8E" w:rsidRPr="0070172A" w:rsidRDefault="001A4D8E" w:rsidP="00EE3DC1">
            <w:r w:rsidRPr="0070172A">
              <w:t>Развитие навыков говорения.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EE3DC1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08" w:type="dxa"/>
            <w:gridSpan w:val="5"/>
          </w:tcPr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говорение:</w:t>
            </w:r>
            <w:r w:rsidRPr="0070172A">
              <w:rPr>
                <w:sz w:val="24"/>
                <w:szCs w:val="24"/>
                <w:u w:val="single"/>
              </w:rPr>
              <w:t xml:space="preserve"> (монологическая речь)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Сообщение на основе прочитанного:</w:t>
            </w:r>
          </w:p>
          <w:p w:rsidR="001A4D8E" w:rsidRPr="0070172A" w:rsidRDefault="001A4D8E" w:rsidP="00EE3DC1">
            <w:r w:rsidRPr="0070172A">
              <w:rPr>
                <w:rStyle w:val="Emphasis"/>
                <w:i w:val="0"/>
                <w:iCs w:val="0"/>
              </w:rPr>
              <w:t>упр. 3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аудирование: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Аудиосопровождение упражнений и текста: упр. 1, 2, 5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чтение: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Прогнозирование содержания текста, ознакомительное и поисковое чтение: упр. 2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письменная речь: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Мини проект о насекомых: упр. 4</w:t>
            </w:r>
          </w:p>
          <w:p w:rsidR="001A4D8E" w:rsidRPr="00F94DB4" w:rsidRDefault="001A4D8E" w:rsidP="00EE3DC1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0172A">
              <w:rPr>
                <w:sz w:val="24"/>
                <w:szCs w:val="24"/>
                <w:u w:val="single"/>
              </w:rPr>
              <w:t>лексическая</w:t>
            </w:r>
            <w:r w:rsidRPr="00F94DB4">
              <w:rPr>
                <w:sz w:val="24"/>
                <w:szCs w:val="24"/>
                <w:u w:val="single"/>
              </w:rPr>
              <w:t xml:space="preserve"> </w:t>
            </w:r>
            <w:r w:rsidRPr="0070172A">
              <w:rPr>
                <w:sz w:val="24"/>
                <w:szCs w:val="24"/>
                <w:u w:val="single"/>
              </w:rPr>
              <w:t>сторона</w:t>
            </w:r>
            <w:r w:rsidRPr="00F94DB4">
              <w:rPr>
                <w:sz w:val="24"/>
                <w:szCs w:val="24"/>
                <w:u w:val="single"/>
              </w:rPr>
              <w:t xml:space="preserve"> </w:t>
            </w:r>
            <w:r w:rsidRPr="0070172A">
              <w:rPr>
                <w:sz w:val="24"/>
                <w:szCs w:val="24"/>
                <w:u w:val="single"/>
              </w:rPr>
              <w:t>речи</w:t>
            </w:r>
            <w:r w:rsidRPr="00F94DB4">
              <w:rPr>
                <w:sz w:val="24"/>
                <w:szCs w:val="24"/>
                <w:u w:val="single"/>
              </w:rPr>
              <w:t>:</w:t>
            </w:r>
          </w:p>
          <w:p w:rsidR="001A4D8E" w:rsidRPr="00F94DB4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F94DB4">
              <w:rPr>
                <w:sz w:val="24"/>
                <w:szCs w:val="24"/>
              </w:rPr>
              <w:t xml:space="preserve">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important</w:t>
            </w:r>
            <w:r w:rsidRPr="00F94DB4">
              <w:rPr>
                <w:rStyle w:val="Emphasis"/>
                <w:i w:val="0"/>
                <w:iCs w:val="0"/>
                <w:sz w:val="24"/>
                <w:szCs w:val="24"/>
              </w:rPr>
              <w:t xml:space="preserve">,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insect</w:t>
            </w:r>
            <w:r w:rsidRPr="00F94DB4">
              <w:rPr>
                <w:rStyle w:val="Emphasis"/>
                <w:i w:val="0"/>
                <w:iCs w:val="0"/>
                <w:sz w:val="24"/>
                <w:szCs w:val="24"/>
              </w:rPr>
              <w:t xml:space="preserve">,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life</w:t>
            </w:r>
            <w:r w:rsidRPr="00F94DB4">
              <w:rPr>
                <w:rStyle w:val="Emphasis"/>
                <w:i w:val="0"/>
                <w:iCs w:val="0"/>
                <w:sz w:val="24"/>
                <w:szCs w:val="24"/>
              </w:rPr>
              <w:t xml:space="preserve">, </w:t>
            </w:r>
            <w:r w:rsidRPr="0070172A">
              <w:rPr>
                <w:rStyle w:val="Emphasis"/>
                <w:i w:val="0"/>
                <w:iCs w:val="0"/>
                <w:sz w:val="24"/>
                <w:szCs w:val="24"/>
                <w:lang w:val="en-US"/>
              </w:rPr>
              <w:t>million</w:t>
            </w:r>
          </w:p>
          <w:p w:rsidR="001A4D8E" w:rsidRPr="00F94DB4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упр</w:t>
            </w:r>
            <w:r w:rsidRPr="00F94DB4">
              <w:rPr>
                <w:rStyle w:val="Emphasis"/>
                <w:i w:val="0"/>
                <w:iCs w:val="0"/>
                <w:sz w:val="24"/>
                <w:szCs w:val="24"/>
              </w:rPr>
              <w:t>. 1</w:t>
            </w:r>
          </w:p>
        </w:tc>
        <w:tc>
          <w:tcPr>
            <w:tcW w:w="3494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учитывать разные мнения и интересы и обосновывать собственную позицию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EE3DC1">
            <w:r w:rsidRPr="0070172A">
              <w:t>структурировать тексты,</w:t>
            </w:r>
            <w:r w:rsidRPr="0070172A">
              <w:rPr>
                <w:b/>
                <w:bCs/>
              </w:rPr>
              <w:t xml:space="preserve"> </w:t>
            </w:r>
            <w:r w:rsidRPr="0070172A">
              <w:t>включая</w:t>
            </w:r>
            <w:r w:rsidRPr="0070172A">
              <w:rPr>
                <w:b/>
                <w:bCs/>
              </w:rPr>
              <w:t xml:space="preserve"> </w:t>
            </w:r>
            <w:r w:rsidRPr="0070172A">
              <w:t xml:space="preserve">умение выделять главное и второстепенное, главную идею текста, 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выстраивать последовательность описываемых событий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</w:p>
          <w:p w:rsidR="001A4D8E" w:rsidRPr="0070172A" w:rsidRDefault="001A4D8E" w:rsidP="00EE3DC1">
            <w:pPr>
              <w:rPr>
                <w:b/>
                <w:bCs/>
              </w:rPr>
            </w:pPr>
          </w:p>
        </w:tc>
        <w:tc>
          <w:tcPr>
            <w:tcW w:w="2804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признание ценности здоровья, своего и других людей, оптимизм в восприятии мира</w:t>
            </w:r>
          </w:p>
        </w:tc>
        <w:tc>
          <w:tcPr>
            <w:tcW w:w="866" w:type="dxa"/>
            <w:gridSpan w:val="11"/>
          </w:tcPr>
          <w:p w:rsidR="001A4D8E" w:rsidRPr="0070172A" w:rsidRDefault="001A4D8E" w:rsidP="001015CC">
            <w:r>
              <w:t>28.01</w:t>
            </w:r>
          </w:p>
        </w:tc>
        <w:tc>
          <w:tcPr>
            <w:tcW w:w="987" w:type="dxa"/>
            <w:gridSpan w:val="16"/>
          </w:tcPr>
          <w:p w:rsidR="001A4D8E" w:rsidRPr="0070172A" w:rsidRDefault="001A4D8E" w:rsidP="001015CC"/>
        </w:tc>
        <w:tc>
          <w:tcPr>
            <w:tcW w:w="1574" w:type="dxa"/>
            <w:gridSpan w:val="8"/>
          </w:tcPr>
          <w:p w:rsidR="001A4D8E" w:rsidRPr="0070172A" w:rsidRDefault="001A4D8E" w:rsidP="001015CC"/>
        </w:tc>
      </w:tr>
      <w:tr w:rsidR="001A4D8E" w:rsidRPr="0070172A">
        <w:trPr>
          <w:trHeight w:val="3680"/>
        </w:trPr>
        <w:tc>
          <w:tcPr>
            <w:tcW w:w="536" w:type="dxa"/>
          </w:tcPr>
          <w:p w:rsidR="001A4D8E" w:rsidRPr="0070172A" w:rsidRDefault="001A4D8E" w:rsidP="001015CC">
            <w:r>
              <w:t>56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70172A" w:rsidRDefault="001A4D8E" w:rsidP="00EE3DC1">
            <w:r>
              <w:t>Подготовка к контрольной работе .</w:t>
            </w:r>
            <w:r w:rsidRPr="0070172A">
              <w:t xml:space="preserve"> 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EE3DC1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w w:val="0"/>
              </w:rPr>
            </w:pPr>
            <w:r w:rsidRPr="0070172A">
              <w:rPr>
                <w:color w:val="000000"/>
                <w:w w:val="0"/>
              </w:rPr>
              <w:t>1</w:t>
            </w:r>
          </w:p>
        </w:tc>
        <w:tc>
          <w:tcPr>
            <w:tcW w:w="3208" w:type="dxa"/>
            <w:gridSpan w:val="5"/>
          </w:tcPr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  <w:t>говорение:</w:t>
            </w:r>
            <w:r w:rsidRPr="0070172A">
              <w:rPr>
                <w:sz w:val="24"/>
                <w:szCs w:val="24"/>
                <w:u w:val="single"/>
              </w:rPr>
              <w:t xml:space="preserve"> (монологическая речь)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Сообщение на основе прочитанного:</w:t>
            </w:r>
          </w:p>
          <w:p w:rsidR="001A4D8E" w:rsidRPr="0070172A" w:rsidRDefault="001A4D8E" w:rsidP="00EE3DC1">
            <w:r w:rsidRPr="0070172A">
              <w:rPr>
                <w:rStyle w:val="Emphasis"/>
                <w:i w:val="0"/>
                <w:iCs w:val="0"/>
              </w:rPr>
              <w:t>упр. 3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0172A">
              <w:rPr>
                <w:rStyle w:val="Emphasis"/>
                <w:i w:val="0"/>
                <w:iCs w:val="0"/>
                <w:sz w:val="24"/>
                <w:szCs w:val="24"/>
              </w:rPr>
              <w:t>Прогнозирование содержания текста, ознакомительное и поисковое чтение: упр. 2</w:t>
            </w:r>
          </w:p>
          <w:p w:rsidR="001A4D8E" w:rsidRPr="0070172A" w:rsidRDefault="001A4D8E" w:rsidP="00EE3DC1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  <w:u w:val="single"/>
              </w:rPr>
            </w:pPr>
          </w:p>
        </w:tc>
        <w:tc>
          <w:tcPr>
            <w:tcW w:w="3494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формулировать собственное мнение и позицию, аргументировать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EE3DC1">
            <w:pPr>
              <w:rPr>
                <w:u w:val="single"/>
              </w:rPr>
            </w:pPr>
            <w:r w:rsidRPr="0070172A">
              <w:t>осуществлять познавательную рефлексию в отношении действий по решению учебных и познавательных задач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проводить наблюдение и эксперимент под руководством учителя</w:t>
            </w:r>
          </w:p>
        </w:tc>
        <w:tc>
          <w:tcPr>
            <w:tcW w:w="2804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t>признание ценности здоровья, своего и других людей, оптимизм в восприятии мира</w:t>
            </w:r>
          </w:p>
        </w:tc>
        <w:tc>
          <w:tcPr>
            <w:tcW w:w="866" w:type="dxa"/>
            <w:gridSpan w:val="11"/>
          </w:tcPr>
          <w:p w:rsidR="001A4D8E" w:rsidRPr="0070172A" w:rsidRDefault="001A4D8E" w:rsidP="001015CC">
            <w:r>
              <w:t>29.01</w:t>
            </w:r>
          </w:p>
        </w:tc>
        <w:tc>
          <w:tcPr>
            <w:tcW w:w="994" w:type="dxa"/>
            <w:gridSpan w:val="17"/>
          </w:tcPr>
          <w:p w:rsidR="001A4D8E" w:rsidRPr="0070172A" w:rsidRDefault="001A4D8E" w:rsidP="001015CC"/>
        </w:tc>
        <w:tc>
          <w:tcPr>
            <w:tcW w:w="1567" w:type="dxa"/>
            <w:gridSpan w:val="7"/>
          </w:tcPr>
          <w:p w:rsidR="001A4D8E" w:rsidRPr="0070172A" w:rsidRDefault="001A4D8E" w:rsidP="001015CC"/>
        </w:tc>
      </w:tr>
      <w:tr w:rsidR="001A4D8E" w:rsidRPr="0070172A">
        <w:trPr>
          <w:trHeight w:val="840"/>
        </w:trPr>
        <w:tc>
          <w:tcPr>
            <w:tcW w:w="536" w:type="dxa"/>
          </w:tcPr>
          <w:p w:rsidR="001A4D8E" w:rsidRPr="0070172A" w:rsidRDefault="001A4D8E" w:rsidP="001015CC">
            <w:r>
              <w:t>57</w:t>
            </w:r>
          </w:p>
        </w:tc>
        <w:tc>
          <w:tcPr>
            <w:tcW w:w="1821" w:type="dxa"/>
            <w:gridSpan w:val="3"/>
          </w:tcPr>
          <w:p w:rsidR="001A4D8E" w:rsidRPr="001918D2" w:rsidRDefault="001A4D8E" w:rsidP="00EE3DC1">
            <w:pPr>
              <w:rPr>
                <w:b/>
                <w:bCs/>
              </w:rPr>
            </w:pPr>
            <w:r w:rsidRPr="001918D2">
              <w:rPr>
                <w:b/>
                <w:bCs/>
              </w:rPr>
              <w:t xml:space="preserve">Контрольная работа№5  по теме: Настоящее простое время. </w:t>
            </w:r>
          </w:p>
          <w:p w:rsidR="001A4D8E" w:rsidRPr="0070172A" w:rsidRDefault="001A4D8E" w:rsidP="00EE3DC1"/>
        </w:tc>
        <w:tc>
          <w:tcPr>
            <w:tcW w:w="586" w:type="dxa"/>
            <w:gridSpan w:val="3"/>
          </w:tcPr>
          <w:p w:rsidR="001A4D8E" w:rsidRPr="0070172A" w:rsidRDefault="001A4D8E" w:rsidP="00EE3DC1">
            <w:r w:rsidRPr="0070172A">
              <w:t>1</w:t>
            </w:r>
          </w:p>
        </w:tc>
        <w:tc>
          <w:tcPr>
            <w:tcW w:w="3208" w:type="dxa"/>
            <w:gridSpan w:val="5"/>
          </w:tcPr>
          <w:p w:rsidR="001A4D8E" w:rsidRPr="0070172A" w:rsidRDefault="001A4D8E" w:rsidP="00EE3DC1">
            <w:r w:rsidRPr="0070172A">
              <w:t>Самоконтроль, самокоррекция, рефлексия по материалу и освоению речевых умений – подготовка к тесту 5</w:t>
            </w:r>
          </w:p>
        </w:tc>
        <w:tc>
          <w:tcPr>
            <w:tcW w:w="3494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EE3DC1">
            <w:r w:rsidRPr="0070172A">
              <w:t>осуществлять самоконтроль, коррекцию, оценивать свой результат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EE3DC1">
            <w:r w:rsidRPr="0070172A"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EE3DC1">
            <w:r w:rsidRPr="0070172A"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804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EE3DC1">
            <w:r w:rsidRPr="0070172A">
              <w:t>формировать способность к оценке своей учебной деятельности,  развивать учебно­познавательный интерес к новому учебному материалу</w:t>
            </w:r>
          </w:p>
        </w:tc>
        <w:tc>
          <w:tcPr>
            <w:tcW w:w="866" w:type="dxa"/>
            <w:gridSpan w:val="11"/>
          </w:tcPr>
          <w:p w:rsidR="001A4D8E" w:rsidRPr="00EE3DC1" w:rsidRDefault="001A4D8E" w:rsidP="001015CC">
            <w:r w:rsidRPr="00EE3DC1">
              <w:t>2.02</w:t>
            </w:r>
          </w:p>
        </w:tc>
        <w:tc>
          <w:tcPr>
            <w:tcW w:w="994" w:type="dxa"/>
            <w:gridSpan w:val="17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1567" w:type="dxa"/>
            <w:gridSpan w:val="7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>
              <w:t>58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70172A" w:rsidRDefault="001A4D8E" w:rsidP="00EE3DC1">
            <w:r>
              <w:t xml:space="preserve">Работа над ошибками . </w:t>
            </w:r>
            <w:r w:rsidRPr="0070172A">
              <w:t>Домашнее чтение.</w:t>
            </w:r>
          </w:p>
          <w:p w:rsidR="001A4D8E" w:rsidRPr="0070172A" w:rsidRDefault="001A4D8E" w:rsidP="00EE3DC1">
            <w:r w:rsidRPr="0070172A">
              <w:t>Книга для чтения. «Джек и бобовое зернышко» Эпизод 5</w:t>
            </w:r>
          </w:p>
          <w:p w:rsidR="001A4D8E" w:rsidRPr="0070172A" w:rsidRDefault="001A4D8E" w:rsidP="00EE3DC1">
            <w:r w:rsidRPr="0070172A">
              <w:t>с. 16-17</w:t>
            </w:r>
          </w:p>
        </w:tc>
        <w:tc>
          <w:tcPr>
            <w:tcW w:w="586" w:type="dxa"/>
            <w:gridSpan w:val="3"/>
          </w:tcPr>
          <w:p w:rsidR="001A4D8E" w:rsidRPr="0070172A" w:rsidRDefault="001A4D8E" w:rsidP="00EE3DC1">
            <w:r w:rsidRPr="0070172A">
              <w:t>1</w:t>
            </w:r>
          </w:p>
        </w:tc>
        <w:tc>
          <w:tcPr>
            <w:tcW w:w="3208" w:type="dxa"/>
            <w:gridSpan w:val="5"/>
          </w:tcPr>
          <w:p w:rsidR="001A4D8E" w:rsidRPr="0070172A" w:rsidRDefault="001A4D8E" w:rsidP="00EE3DC1">
            <w:pPr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чтение:</w:t>
            </w:r>
          </w:p>
          <w:p w:rsidR="001A4D8E" w:rsidRPr="0070172A" w:rsidRDefault="001A4D8E" w:rsidP="00EE3DC1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</w:rPr>
              <w:t>изучающее чтение с полным пониманием прочитанного с. 16-17</w:t>
            </w:r>
          </w:p>
          <w:p w:rsidR="001A4D8E" w:rsidRPr="0070172A" w:rsidRDefault="001A4D8E" w:rsidP="00EE3DC1">
            <w:pPr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письменная речь:</w:t>
            </w:r>
          </w:p>
          <w:p w:rsidR="001A4D8E" w:rsidRPr="0070172A" w:rsidRDefault="001A4D8E" w:rsidP="00EE3DC1">
            <w:r w:rsidRPr="0070172A">
              <w:rPr>
                <w:rStyle w:val="Emphasis"/>
                <w:i w:val="0"/>
                <w:iCs w:val="0"/>
              </w:rPr>
              <w:t>с. 29</w:t>
            </w:r>
          </w:p>
        </w:tc>
        <w:tc>
          <w:tcPr>
            <w:tcW w:w="3494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EE3DC1">
            <w:r w:rsidRPr="0070172A">
              <w:t>слушать, читать и понимать текст, содержащий изученный языковой материал и отдельные новые слова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EE3DC1">
            <w:r w:rsidRPr="0070172A"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EE3DC1">
            <w:r w:rsidRPr="0070172A"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804" w:type="dxa"/>
            <w:gridSpan w:val="5"/>
          </w:tcPr>
          <w:p w:rsidR="001A4D8E" w:rsidRPr="0070172A" w:rsidRDefault="001A4D8E" w:rsidP="00EE3DC1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EE3DC1">
            <w:r w:rsidRPr="0070172A">
              <w:t>развивать эстетические чувства на основе знакомства со сказкой</w:t>
            </w:r>
          </w:p>
        </w:tc>
        <w:tc>
          <w:tcPr>
            <w:tcW w:w="866" w:type="dxa"/>
            <w:gridSpan w:val="11"/>
          </w:tcPr>
          <w:p w:rsidR="001A4D8E" w:rsidRPr="0070172A" w:rsidRDefault="001A4D8E" w:rsidP="001015CC">
            <w:r>
              <w:t>4.02</w:t>
            </w:r>
          </w:p>
        </w:tc>
        <w:tc>
          <w:tcPr>
            <w:tcW w:w="994" w:type="dxa"/>
            <w:gridSpan w:val="17"/>
          </w:tcPr>
          <w:p w:rsidR="001A4D8E" w:rsidRPr="0070172A" w:rsidRDefault="001A4D8E" w:rsidP="001015CC"/>
        </w:tc>
        <w:tc>
          <w:tcPr>
            <w:tcW w:w="1567" w:type="dxa"/>
            <w:gridSpan w:val="7"/>
          </w:tcPr>
          <w:p w:rsidR="001A4D8E" w:rsidRPr="0070172A" w:rsidRDefault="001A4D8E" w:rsidP="001015CC"/>
        </w:tc>
      </w:tr>
      <w:tr w:rsidR="001A4D8E" w:rsidRPr="0070172A">
        <w:tc>
          <w:tcPr>
            <w:tcW w:w="536" w:type="dxa"/>
          </w:tcPr>
          <w:p w:rsidR="001A4D8E" w:rsidRPr="0070172A" w:rsidRDefault="001A4D8E" w:rsidP="00EE3DC1"/>
        </w:tc>
        <w:tc>
          <w:tcPr>
            <w:tcW w:w="1821" w:type="dxa"/>
            <w:gridSpan w:val="3"/>
          </w:tcPr>
          <w:p w:rsidR="001A4D8E" w:rsidRPr="0070172A" w:rsidRDefault="001A4D8E" w:rsidP="001015CC"/>
        </w:tc>
        <w:tc>
          <w:tcPr>
            <w:tcW w:w="586" w:type="dxa"/>
            <w:gridSpan w:val="3"/>
          </w:tcPr>
          <w:p w:rsidR="001A4D8E" w:rsidRPr="0070172A" w:rsidRDefault="001A4D8E" w:rsidP="001015CC"/>
        </w:tc>
        <w:tc>
          <w:tcPr>
            <w:tcW w:w="3208" w:type="dxa"/>
            <w:gridSpan w:val="5"/>
          </w:tcPr>
          <w:p w:rsidR="001A4D8E" w:rsidRPr="0070172A" w:rsidRDefault="001A4D8E" w:rsidP="001015CC"/>
        </w:tc>
        <w:tc>
          <w:tcPr>
            <w:tcW w:w="3494" w:type="dxa"/>
            <w:gridSpan w:val="5"/>
          </w:tcPr>
          <w:p w:rsidR="001A4D8E" w:rsidRPr="0070172A" w:rsidRDefault="001A4D8E" w:rsidP="001015CC"/>
        </w:tc>
        <w:tc>
          <w:tcPr>
            <w:tcW w:w="2804" w:type="dxa"/>
            <w:gridSpan w:val="5"/>
          </w:tcPr>
          <w:p w:rsidR="001A4D8E" w:rsidRPr="0070172A" w:rsidRDefault="001A4D8E" w:rsidP="001015CC"/>
        </w:tc>
        <w:tc>
          <w:tcPr>
            <w:tcW w:w="866" w:type="dxa"/>
            <w:gridSpan w:val="11"/>
          </w:tcPr>
          <w:p w:rsidR="001A4D8E" w:rsidRPr="0070172A" w:rsidRDefault="001A4D8E" w:rsidP="001015CC"/>
        </w:tc>
        <w:tc>
          <w:tcPr>
            <w:tcW w:w="994" w:type="dxa"/>
            <w:gridSpan w:val="17"/>
          </w:tcPr>
          <w:p w:rsidR="001A4D8E" w:rsidRPr="0070172A" w:rsidRDefault="001A4D8E" w:rsidP="001015CC"/>
        </w:tc>
        <w:tc>
          <w:tcPr>
            <w:tcW w:w="1567" w:type="dxa"/>
            <w:gridSpan w:val="7"/>
          </w:tcPr>
          <w:p w:rsidR="001A4D8E" w:rsidRPr="0070172A" w:rsidRDefault="001A4D8E" w:rsidP="001015CC"/>
        </w:tc>
      </w:tr>
      <w:tr w:rsidR="001A4D8E" w:rsidRPr="0070172A">
        <w:tc>
          <w:tcPr>
            <w:tcW w:w="15876" w:type="dxa"/>
            <w:gridSpan w:val="57"/>
          </w:tcPr>
          <w:p w:rsidR="001A4D8E" w:rsidRPr="0070172A" w:rsidRDefault="001A4D8E" w:rsidP="001015CC">
            <w:pPr>
              <w:jc w:val="center"/>
              <w:rPr>
                <w:b/>
                <w:bCs/>
                <w:lang w:val="en-US"/>
              </w:rPr>
            </w:pPr>
            <w:r w:rsidRPr="0070172A">
              <w:rPr>
                <w:b/>
                <w:bCs/>
                <w:lang w:val="en-US"/>
              </w:rPr>
              <w:t>MODULE 6. Round the clock (</w:t>
            </w:r>
            <w:r w:rsidRPr="0070172A">
              <w:rPr>
                <w:b/>
                <w:bCs/>
              </w:rPr>
              <w:t>МОДУЛЬ</w:t>
            </w:r>
            <w:r w:rsidRPr="0070172A">
              <w:rPr>
                <w:b/>
                <w:bCs/>
                <w:lang w:val="en-US"/>
              </w:rPr>
              <w:t xml:space="preserve"> 6. </w:t>
            </w:r>
            <w:r w:rsidRPr="0070172A">
              <w:rPr>
                <w:b/>
                <w:bCs/>
              </w:rPr>
              <w:t>С утра до вечера)</w:t>
            </w:r>
          </w:p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>
              <w:t>59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  <w:rPr>
                <w:lang w:val="en-US"/>
              </w:rPr>
            </w:pPr>
            <w:r w:rsidRPr="0070172A">
              <w:t>Подъем</w:t>
            </w:r>
            <w:r w:rsidRPr="0070172A">
              <w:rPr>
                <w:lang w:val="en-US"/>
              </w:rPr>
              <w:t>!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Развитие навыков письма.</w:t>
            </w:r>
          </w:p>
          <w:p w:rsidR="001A4D8E" w:rsidRPr="0070172A" w:rsidRDefault="001A4D8E" w:rsidP="001015CC"/>
        </w:tc>
        <w:tc>
          <w:tcPr>
            <w:tcW w:w="597" w:type="dxa"/>
            <w:gridSpan w:val="4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12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>написать текст о распорядке дня киногероя упр.8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орфография и пунктуация: упр.4. 8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фонетическая сторона речи: упр.1</w:t>
            </w:r>
          </w:p>
          <w:p w:rsidR="001A4D8E" w:rsidRPr="001918D2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лексическая</w:t>
            </w:r>
            <w:r w:rsidRPr="001918D2">
              <w:rPr>
                <w:u w:val="single"/>
              </w:rPr>
              <w:t xml:space="preserve"> </w:t>
            </w:r>
            <w:r w:rsidRPr="0070172A">
              <w:rPr>
                <w:u w:val="single"/>
              </w:rPr>
              <w:t>сторона</w:t>
            </w:r>
            <w:r w:rsidRPr="001918D2">
              <w:rPr>
                <w:u w:val="single"/>
              </w:rPr>
              <w:t xml:space="preserve"> </w:t>
            </w:r>
            <w:r w:rsidRPr="0070172A">
              <w:rPr>
                <w:u w:val="single"/>
              </w:rPr>
              <w:t>речи</w:t>
            </w:r>
            <w:r w:rsidRPr="001918D2">
              <w:rPr>
                <w:u w:val="single"/>
              </w:rPr>
              <w:t xml:space="preserve">: 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  <w:r w:rsidRPr="001918D2">
              <w:t xml:space="preserve"> </w:t>
            </w:r>
            <w:r w:rsidRPr="0070172A">
              <w:rPr>
                <w:lang w:val="en-US"/>
              </w:rPr>
              <w:t xml:space="preserve">do homework, do the shopping, have dinner, get dressed, go jogging, half past seven, quarter past/to seven, work on computer, Have you got the time, please? What’s the time, please?  </w:t>
            </w:r>
            <w:r w:rsidRPr="0070172A">
              <w:t>упр</w:t>
            </w:r>
            <w:r w:rsidRPr="0070172A">
              <w:rPr>
                <w:lang w:val="en-US"/>
              </w:rPr>
              <w:t>..1,2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  <w:r w:rsidRPr="0070172A">
              <w:rPr>
                <w:u w:val="single"/>
              </w:rPr>
              <w:t>грамматическая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сторона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речи</w:t>
            </w:r>
            <w:r w:rsidRPr="0070172A">
              <w:rPr>
                <w:u w:val="single"/>
                <w:lang w:val="en-US"/>
              </w:rPr>
              <w:t xml:space="preserve">: 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  <w:r w:rsidRPr="0070172A">
              <w:t>наречия</w:t>
            </w:r>
            <w:r w:rsidRPr="0070172A">
              <w:rPr>
                <w:lang w:val="en-US"/>
              </w:rPr>
              <w:t xml:space="preserve"> always, usually, often, sometimes, never </w:t>
            </w:r>
            <w:r w:rsidRPr="0070172A">
              <w:t>упр</w:t>
            </w:r>
            <w:r w:rsidRPr="0070172A">
              <w:rPr>
                <w:lang w:val="en-US"/>
              </w:rPr>
              <w:t xml:space="preserve">.6, </w:t>
            </w:r>
            <w:r w:rsidRPr="0070172A">
              <w:t>предлоги</w:t>
            </w:r>
            <w:r w:rsidRPr="0070172A">
              <w:rPr>
                <w:lang w:val="en-US"/>
              </w:rPr>
              <w:t xml:space="preserve"> </w:t>
            </w:r>
            <w:r w:rsidRPr="0070172A">
              <w:t>времени</w:t>
            </w:r>
            <w:r w:rsidRPr="0070172A">
              <w:rPr>
                <w:lang w:val="en-US"/>
              </w:rPr>
              <w:t xml:space="preserve"> </w:t>
            </w:r>
            <w:r w:rsidRPr="0070172A">
              <w:t>упр</w:t>
            </w:r>
            <w:r w:rsidRPr="0070172A">
              <w:rPr>
                <w:lang w:val="en-US"/>
              </w:rPr>
              <w:t>.7</w:t>
            </w:r>
          </w:p>
        </w:tc>
        <w:tc>
          <w:tcPr>
            <w:tcW w:w="3502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устанавливать и сравнивать разные точки зрения, задавать вопросы, необходимые для организации собственной деятельности сотрудничества с партнером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уметь самостоятельно контролировать своё время и управлять им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проводить наблюдение и эксперимент под руководством учителя</w:t>
            </w:r>
          </w:p>
        </w:tc>
        <w:tc>
          <w:tcPr>
            <w:tcW w:w="279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развивать потребность в участии в общественной жизни ближайшего социального окружения, знание основ здорового образа жизни и здоровьесберегающих технологий</w:t>
            </w:r>
          </w:p>
        </w:tc>
        <w:tc>
          <w:tcPr>
            <w:tcW w:w="858" w:type="dxa"/>
            <w:gridSpan w:val="11"/>
          </w:tcPr>
          <w:p w:rsidR="001A4D8E" w:rsidRPr="0070172A" w:rsidRDefault="001A4D8E" w:rsidP="001015CC">
            <w:r>
              <w:t>5.02</w:t>
            </w:r>
          </w:p>
        </w:tc>
        <w:tc>
          <w:tcPr>
            <w:tcW w:w="984" w:type="dxa"/>
            <w:gridSpan w:val="16"/>
          </w:tcPr>
          <w:p w:rsidR="001A4D8E" w:rsidRPr="0070172A" w:rsidRDefault="001A4D8E" w:rsidP="001015CC"/>
        </w:tc>
        <w:tc>
          <w:tcPr>
            <w:tcW w:w="1567" w:type="dxa"/>
            <w:gridSpan w:val="7"/>
          </w:tcPr>
          <w:p w:rsidR="001A4D8E" w:rsidRPr="0070172A" w:rsidRDefault="001A4D8E" w:rsidP="001015CC"/>
        </w:tc>
      </w:tr>
      <w:tr w:rsidR="001A4D8E" w:rsidRPr="0070172A">
        <w:trPr>
          <w:trHeight w:val="987"/>
        </w:trPr>
        <w:tc>
          <w:tcPr>
            <w:tcW w:w="536" w:type="dxa"/>
            <w:vMerge w:val="restart"/>
          </w:tcPr>
          <w:p w:rsidR="001A4D8E" w:rsidRPr="0070172A" w:rsidRDefault="001A4D8E" w:rsidP="002877D5">
            <w:pPr>
              <w:rPr>
                <w:lang w:val="en-US"/>
              </w:rPr>
            </w:pPr>
            <w:r>
              <w:t>60</w:t>
            </w:r>
          </w:p>
        </w:tc>
        <w:tc>
          <w:tcPr>
            <w:tcW w:w="1821" w:type="dxa"/>
            <w:gridSpan w:val="3"/>
            <w:vMerge w:val="restart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На работе</w:t>
            </w:r>
          </w:p>
          <w:p w:rsidR="001A4D8E" w:rsidRPr="0070172A" w:rsidRDefault="001A4D8E" w:rsidP="001015CC">
            <w:r w:rsidRPr="0070172A">
              <w:t>Развитие навыков аудирования.</w:t>
            </w:r>
          </w:p>
        </w:tc>
        <w:tc>
          <w:tcPr>
            <w:tcW w:w="597" w:type="dxa"/>
            <w:gridSpan w:val="4"/>
            <w:vMerge w:val="restart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12" w:type="dxa"/>
            <w:gridSpan w:val="5"/>
            <w:vMerge w:val="restart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(диалогическая речь)</w:t>
            </w:r>
          </w:p>
          <w:p w:rsidR="001A4D8E" w:rsidRPr="0070172A" w:rsidRDefault="001A4D8E" w:rsidP="001015CC">
            <w:r w:rsidRPr="0070172A">
              <w:t>диалог «Листая семейный альбом» упр.10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аудирование;</w:t>
            </w:r>
          </w:p>
          <w:p w:rsidR="001A4D8E" w:rsidRPr="0070172A" w:rsidRDefault="001A4D8E" w:rsidP="001015CC">
            <w:r w:rsidRPr="0070172A">
              <w:t>упр.1, 8 Р.Т.упр4, стр.48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прогнозирование содержания текста, изучающее чтение – диалог о профессиях родителей упр.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>связный текст-описание ситуации по фотографии упр.11</w:t>
            </w:r>
          </w:p>
        </w:tc>
        <w:tc>
          <w:tcPr>
            <w:tcW w:w="3502" w:type="dxa"/>
            <w:gridSpan w:val="5"/>
            <w:vMerge w:val="restart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устанавливать и сравнивать разные точки зрения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осуществлять познавательную рефлексию в отношении действий по решению учебных и познавательных задач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2799" w:type="dxa"/>
            <w:gridSpan w:val="5"/>
            <w:vMerge w:val="restart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pStyle w:val="Header"/>
              <w:tabs>
                <w:tab w:val="clear" w:pos="4677"/>
                <w:tab w:val="clear" w:pos="9355"/>
              </w:tabs>
              <w:rPr>
                <w:color w:val="FF0000"/>
              </w:rPr>
            </w:pPr>
            <w:r w:rsidRPr="0070172A">
              <w:t>формировать основы социально-критического мышления, ориентацию в особенностях социальных отношений и взаимодействий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858" w:type="dxa"/>
            <w:gridSpan w:val="11"/>
            <w:tcBorders>
              <w:bottom w:val="nil"/>
            </w:tcBorders>
          </w:tcPr>
          <w:p w:rsidR="001A4D8E" w:rsidRPr="00FC1F2E" w:rsidRDefault="001A4D8E" w:rsidP="001015CC">
            <w:r w:rsidRPr="00FC1F2E">
              <w:t>9.02</w:t>
            </w:r>
          </w:p>
          <w:p w:rsidR="001A4D8E" w:rsidRPr="0070172A" w:rsidRDefault="001A4D8E" w:rsidP="001015CC"/>
        </w:tc>
        <w:tc>
          <w:tcPr>
            <w:tcW w:w="984" w:type="dxa"/>
            <w:gridSpan w:val="16"/>
            <w:tcBorders>
              <w:bottom w:val="nil"/>
            </w:tcBorders>
          </w:tcPr>
          <w:p w:rsidR="001A4D8E" w:rsidRPr="0070172A" w:rsidRDefault="001A4D8E" w:rsidP="001015CC">
            <w:pPr>
              <w:suppressAutoHyphens w:val="0"/>
            </w:pPr>
          </w:p>
          <w:p w:rsidR="001A4D8E" w:rsidRPr="0070172A" w:rsidRDefault="001A4D8E" w:rsidP="001015CC"/>
        </w:tc>
        <w:tc>
          <w:tcPr>
            <w:tcW w:w="1567" w:type="dxa"/>
            <w:gridSpan w:val="7"/>
            <w:tcBorders>
              <w:bottom w:val="nil"/>
            </w:tcBorders>
          </w:tcPr>
          <w:p w:rsidR="001A4D8E" w:rsidRPr="0070172A" w:rsidRDefault="001A4D8E" w:rsidP="001015CC">
            <w:pPr>
              <w:suppressAutoHyphens w:val="0"/>
            </w:pPr>
          </w:p>
          <w:p w:rsidR="001A4D8E" w:rsidRPr="0070172A" w:rsidRDefault="001A4D8E" w:rsidP="001015CC"/>
        </w:tc>
      </w:tr>
      <w:tr w:rsidR="001A4D8E" w:rsidRPr="0070172A">
        <w:trPr>
          <w:trHeight w:val="7515"/>
        </w:trPr>
        <w:tc>
          <w:tcPr>
            <w:tcW w:w="536" w:type="dxa"/>
            <w:vMerge/>
          </w:tcPr>
          <w:p w:rsidR="001A4D8E" w:rsidRPr="0070172A" w:rsidRDefault="001A4D8E" w:rsidP="001015CC"/>
        </w:tc>
        <w:tc>
          <w:tcPr>
            <w:tcW w:w="1821" w:type="dxa"/>
            <w:gridSpan w:val="3"/>
            <w:vMerge/>
          </w:tcPr>
          <w:p w:rsidR="001A4D8E" w:rsidRPr="0070172A" w:rsidRDefault="001A4D8E" w:rsidP="001015CC"/>
        </w:tc>
        <w:tc>
          <w:tcPr>
            <w:tcW w:w="597" w:type="dxa"/>
            <w:gridSpan w:val="4"/>
            <w:vMerge/>
          </w:tcPr>
          <w:p w:rsidR="001A4D8E" w:rsidRPr="0070172A" w:rsidRDefault="001A4D8E" w:rsidP="001015CC"/>
        </w:tc>
        <w:tc>
          <w:tcPr>
            <w:tcW w:w="3212" w:type="dxa"/>
            <w:gridSpan w:val="5"/>
            <w:vMerge/>
          </w:tcPr>
          <w:p w:rsidR="001A4D8E" w:rsidRPr="0070172A" w:rsidRDefault="001A4D8E" w:rsidP="001015CC">
            <w:pPr>
              <w:rPr>
                <w:u w:val="single"/>
              </w:rPr>
            </w:pPr>
          </w:p>
        </w:tc>
        <w:tc>
          <w:tcPr>
            <w:tcW w:w="3502" w:type="dxa"/>
            <w:gridSpan w:val="5"/>
            <w:vMerge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2799" w:type="dxa"/>
            <w:gridSpan w:val="5"/>
            <w:vMerge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873" w:type="dxa"/>
            <w:gridSpan w:val="12"/>
            <w:tcBorders>
              <w:top w:val="nil"/>
            </w:tcBorders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849" w:type="dxa"/>
            <w:gridSpan w:val="9"/>
            <w:tcBorders>
              <w:top w:val="nil"/>
            </w:tcBorders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1687" w:type="dxa"/>
            <w:gridSpan w:val="13"/>
            <w:tcBorders>
              <w:top w:val="nil"/>
            </w:tcBorders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>
              <w:t>61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r w:rsidRPr="0070172A">
              <w:t>Выходные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  <w:r w:rsidRPr="0070172A">
              <w:t>Развитие навыков говорения.</w:t>
            </w:r>
          </w:p>
        </w:tc>
        <w:tc>
          <w:tcPr>
            <w:tcW w:w="597" w:type="dxa"/>
            <w:gridSpan w:val="4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12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(диалогическая речь)</w:t>
            </w:r>
          </w:p>
          <w:p w:rsidR="001A4D8E" w:rsidRPr="0070172A" w:rsidRDefault="001A4D8E" w:rsidP="001015CC">
            <w:r w:rsidRPr="0070172A">
              <w:t>диалог о занятиях членов семьи упр.4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аудирование;</w:t>
            </w:r>
          </w:p>
          <w:p w:rsidR="001A4D8E" w:rsidRPr="0070172A" w:rsidRDefault="001A4D8E" w:rsidP="001015CC">
            <w:r w:rsidRPr="0070172A">
              <w:t>упр.2. стр.80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ознакомительное, поисковое чтение – электронное письмо о том, чем занимаются члены семьи упр.2,3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>электронное письмо о том, чем занимаются члены семьи сегодня упр.5</w:t>
            </w:r>
          </w:p>
          <w:p w:rsidR="001A4D8E" w:rsidRPr="0070172A" w:rsidRDefault="001A4D8E" w:rsidP="00FC1F2E"/>
        </w:tc>
        <w:tc>
          <w:tcPr>
            <w:tcW w:w="3502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адекватно использовать речь для планирования и регуляции своей деятельности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планировать свою деятельность во временной перспективе</w:t>
            </w:r>
            <w:r w:rsidRPr="0070172A">
              <w:rPr>
                <w:u w:val="single"/>
              </w:rPr>
              <w:t>,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уметь самостоятельно контролировать своё время и управлять им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>обобщать понятия –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279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развивать устойчивый познавательный интерес</w:t>
            </w:r>
          </w:p>
        </w:tc>
        <w:tc>
          <w:tcPr>
            <w:tcW w:w="873" w:type="dxa"/>
            <w:gridSpan w:val="12"/>
          </w:tcPr>
          <w:p w:rsidR="001A4D8E" w:rsidRPr="0070172A" w:rsidRDefault="001A4D8E" w:rsidP="00FC1F2E">
            <w:r>
              <w:t>11.02</w:t>
            </w:r>
          </w:p>
        </w:tc>
        <w:tc>
          <w:tcPr>
            <w:tcW w:w="849" w:type="dxa"/>
            <w:gridSpan w:val="9"/>
          </w:tcPr>
          <w:p w:rsidR="001A4D8E" w:rsidRPr="0070172A" w:rsidRDefault="001A4D8E" w:rsidP="001015CC"/>
        </w:tc>
        <w:tc>
          <w:tcPr>
            <w:tcW w:w="1687" w:type="dxa"/>
            <w:gridSpan w:val="13"/>
          </w:tcPr>
          <w:p w:rsidR="001A4D8E" w:rsidRPr="0070172A" w:rsidRDefault="001A4D8E" w:rsidP="001015CC"/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>
              <w:t>62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Главные достопримечательности</w:t>
            </w:r>
          </w:p>
          <w:p w:rsidR="001A4D8E" w:rsidRPr="0070172A" w:rsidRDefault="001A4D8E" w:rsidP="001015CC">
            <w:r w:rsidRPr="0070172A">
              <w:t>Контроль навыков говорения.</w:t>
            </w:r>
          </w:p>
        </w:tc>
        <w:tc>
          <w:tcPr>
            <w:tcW w:w="597" w:type="dxa"/>
            <w:gridSpan w:val="4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12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аудирование; упр1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pPr>
              <w:keepLines/>
            </w:pPr>
            <w:r w:rsidRPr="0070172A">
              <w:t>прогнозирование содержание текста, поисковое чтение – статья о Биг Бен. упр.1,2,3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>связный текст об известной достопримечательности России упр.5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орфография и пунктуация</w:t>
            </w:r>
          </w:p>
          <w:p w:rsidR="001A4D8E" w:rsidRPr="0070172A" w:rsidRDefault="001A4D8E" w:rsidP="001015CC">
            <w:r w:rsidRPr="0070172A">
              <w:t>Р.Т. упр. 1, 2, стр.50</w:t>
            </w:r>
          </w:p>
          <w:p w:rsidR="001A4D8E" w:rsidRPr="0070172A" w:rsidRDefault="001A4D8E" w:rsidP="001015CC">
            <w:r w:rsidRPr="0070172A">
              <w:rPr>
                <w:u w:val="single"/>
              </w:rPr>
              <w:t xml:space="preserve">фонетическая сторона речи: </w:t>
            </w:r>
            <w:r w:rsidRPr="0070172A">
              <w:t>Р.Т. упр.1, стр 50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лексическая сторона речи</w:t>
            </w:r>
          </w:p>
          <w:p w:rsidR="001A4D8E" w:rsidRPr="0070172A" w:rsidRDefault="001A4D8E" w:rsidP="001015CC">
            <w:pPr>
              <w:keepLines/>
            </w:pPr>
            <w:r w:rsidRPr="0070172A">
              <w:rPr>
                <w:lang w:val="en-US"/>
              </w:rPr>
              <w:t>wide</w:t>
            </w:r>
            <w:r w:rsidRPr="0070172A">
              <w:t xml:space="preserve">, </w:t>
            </w:r>
            <w:r w:rsidRPr="0070172A">
              <w:rPr>
                <w:lang w:val="en-US"/>
              </w:rPr>
              <w:t>every</w:t>
            </w:r>
            <w:r w:rsidRPr="0070172A">
              <w:t xml:space="preserve"> </w:t>
            </w:r>
            <w:r w:rsidRPr="0070172A">
              <w:rPr>
                <w:lang w:val="en-US"/>
              </w:rPr>
              <w:t>year</w:t>
            </w:r>
            <w:r w:rsidRPr="0070172A">
              <w:t xml:space="preserve"> упр.1</w:t>
            </w:r>
          </w:p>
          <w:p w:rsidR="001A4D8E" w:rsidRPr="0070172A" w:rsidRDefault="001A4D8E" w:rsidP="001015CC">
            <w:r w:rsidRPr="0070172A">
              <w:rPr>
                <w:u w:val="single"/>
              </w:rPr>
              <w:t>грамматическая сторона речи:</w:t>
            </w:r>
            <w:r w:rsidRPr="0070172A">
              <w:t xml:space="preserve"> Настоящее продолженное и настоящее простое времена</w:t>
            </w:r>
          </w:p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02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использовать речевые средства ля решения коммуникативной задачи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устанавливать целевые приоритеты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keepLines/>
              <w:rPr>
                <w:u w:val="single"/>
              </w:rPr>
            </w:pPr>
            <w:r w:rsidRPr="0070172A">
              <w:t>осуществлять сравнение и классификацию</w:t>
            </w:r>
          </w:p>
        </w:tc>
        <w:tc>
          <w:tcPr>
            <w:tcW w:w="279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уважение к истории, культуре страны изучаемого языка</w:t>
            </w:r>
          </w:p>
        </w:tc>
        <w:tc>
          <w:tcPr>
            <w:tcW w:w="858" w:type="dxa"/>
            <w:gridSpan w:val="11"/>
          </w:tcPr>
          <w:p w:rsidR="001A4D8E" w:rsidRPr="0070172A" w:rsidRDefault="001A4D8E" w:rsidP="001015CC">
            <w:r>
              <w:t>12.02</w:t>
            </w:r>
          </w:p>
        </w:tc>
        <w:tc>
          <w:tcPr>
            <w:tcW w:w="864" w:type="dxa"/>
            <w:gridSpan w:val="10"/>
          </w:tcPr>
          <w:p w:rsidR="001A4D8E" w:rsidRPr="0070172A" w:rsidRDefault="001A4D8E" w:rsidP="001015CC"/>
        </w:tc>
        <w:tc>
          <w:tcPr>
            <w:tcW w:w="1687" w:type="dxa"/>
            <w:gridSpan w:val="13"/>
          </w:tcPr>
          <w:p w:rsidR="001A4D8E" w:rsidRPr="0070172A" w:rsidRDefault="001A4D8E" w:rsidP="001015CC"/>
        </w:tc>
      </w:tr>
      <w:tr w:rsidR="001A4D8E" w:rsidRPr="0070172A">
        <w:tc>
          <w:tcPr>
            <w:tcW w:w="536" w:type="dxa"/>
          </w:tcPr>
          <w:p w:rsidR="001A4D8E" w:rsidRPr="0070172A" w:rsidRDefault="001A4D8E" w:rsidP="00FC1F2E">
            <w:r>
              <w:t>63</w:t>
            </w: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Слава</w:t>
            </w:r>
          </w:p>
          <w:p w:rsidR="001A4D8E" w:rsidRPr="0070172A" w:rsidRDefault="001A4D8E" w:rsidP="001015CC">
            <w:r w:rsidRPr="0070172A">
              <w:t>(</w:t>
            </w:r>
            <w:r w:rsidRPr="0070172A">
              <w:rPr>
                <w:lang w:val="en-US"/>
              </w:rPr>
              <w:t>Sp</w:t>
            </w:r>
            <w:r w:rsidRPr="0070172A">
              <w:t xml:space="preserve"> </w:t>
            </w:r>
            <w:r w:rsidRPr="0070172A">
              <w:rPr>
                <w:lang w:val="en-US"/>
              </w:rPr>
              <w:t>on</w:t>
            </w:r>
            <w:r w:rsidRPr="0070172A">
              <w:t xml:space="preserve"> </w:t>
            </w:r>
            <w:r w:rsidRPr="0070172A">
              <w:rPr>
                <w:lang w:val="en-US"/>
              </w:rPr>
              <w:t>R</w:t>
            </w:r>
            <w:r w:rsidRPr="0070172A">
              <w:t xml:space="preserve"> с. 8) Развитие навыков чтения.</w:t>
            </w:r>
          </w:p>
        </w:tc>
        <w:tc>
          <w:tcPr>
            <w:tcW w:w="597" w:type="dxa"/>
            <w:gridSpan w:val="4"/>
          </w:tcPr>
          <w:p w:rsidR="001A4D8E" w:rsidRPr="0070172A" w:rsidRDefault="001A4D8E" w:rsidP="001015CC">
            <w:pPr>
              <w:tabs>
                <w:tab w:val="left" w:pos="1109"/>
              </w:tabs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12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(монологическая речь)</w:t>
            </w:r>
          </w:p>
          <w:p w:rsidR="001A4D8E" w:rsidRPr="0070172A" w:rsidRDefault="001A4D8E" w:rsidP="001015CC">
            <w:r w:rsidRPr="0070172A">
              <w:t>сообщение на основе прочитанного, обсуждение текста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изучающее чтение – статья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 xml:space="preserve">письмо-резюме </w:t>
            </w:r>
          </w:p>
          <w:p w:rsidR="001A4D8E" w:rsidRPr="0070172A" w:rsidRDefault="001A4D8E" w:rsidP="001015CC">
            <w:pPr>
              <w:rPr>
                <w:u w:val="single"/>
              </w:rPr>
            </w:pPr>
          </w:p>
        </w:tc>
        <w:tc>
          <w:tcPr>
            <w:tcW w:w="3502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использовать речевые средства ля решения коммуникативной задачи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устанавливать причинно-следственные связи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279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r w:rsidRPr="0070172A">
              <w:t>развивать потребность в самовыражении и самореализации, социальном признании;</w:t>
            </w:r>
          </w:p>
          <w:p w:rsidR="001A4D8E" w:rsidRPr="0070172A" w:rsidRDefault="001A4D8E" w:rsidP="001015CC">
            <w:r w:rsidRPr="0070172A">
              <w:t>уважение к ценностям семьи, любовь к природе, признание ценности других людей</w:t>
            </w:r>
          </w:p>
        </w:tc>
        <w:tc>
          <w:tcPr>
            <w:tcW w:w="858" w:type="dxa"/>
            <w:gridSpan w:val="11"/>
          </w:tcPr>
          <w:p w:rsidR="001A4D8E" w:rsidRPr="0070172A" w:rsidRDefault="001A4D8E" w:rsidP="001015CC">
            <w:r>
              <w:t>16.02</w:t>
            </w:r>
          </w:p>
        </w:tc>
        <w:tc>
          <w:tcPr>
            <w:tcW w:w="864" w:type="dxa"/>
            <w:gridSpan w:val="10"/>
          </w:tcPr>
          <w:p w:rsidR="001A4D8E" w:rsidRPr="0070172A" w:rsidRDefault="001A4D8E" w:rsidP="001015CC"/>
        </w:tc>
        <w:tc>
          <w:tcPr>
            <w:tcW w:w="1687" w:type="dxa"/>
            <w:gridSpan w:val="13"/>
          </w:tcPr>
          <w:p w:rsidR="001A4D8E" w:rsidRPr="0070172A" w:rsidRDefault="001A4D8E" w:rsidP="001015CC"/>
        </w:tc>
      </w:tr>
      <w:tr w:rsidR="001A4D8E" w:rsidRPr="0070172A">
        <w:tc>
          <w:tcPr>
            <w:tcW w:w="536" w:type="dxa"/>
          </w:tcPr>
          <w:p w:rsidR="001A4D8E" w:rsidRPr="0070172A" w:rsidRDefault="001A4D8E" w:rsidP="002877D5">
            <w:pPr>
              <w:rPr>
                <w:lang w:val="en-US"/>
              </w:rPr>
            </w:pPr>
            <w:r>
              <w:t>64</w:t>
            </w: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Приглашение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к действию.</w:t>
            </w:r>
          </w:p>
          <w:p w:rsidR="001A4D8E" w:rsidRPr="0070172A" w:rsidRDefault="001A4D8E" w:rsidP="001015CC">
            <w:r w:rsidRPr="0070172A">
              <w:t>Развитие навыков говорения.</w:t>
            </w:r>
          </w:p>
        </w:tc>
        <w:tc>
          <w:tcPr>
            <w:tcW w:w="597" w:type="dxa"/>
            <w:gridSpan w:val="4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12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(диалогическая речь)</w:t>
            </w:r>
          </w:p>
          <w:p w:rsidR="001A4D8E" w:rsidRPr="0070172A" w:rsidRDefault="001A4D8E" w:rsidP="001015CC">
            <w:r w:rsidRPr="0070172A">
              <w:t>диалог-побуждение к действию упр.3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аудирование;</w:t>
            </w:r>
          </w:p>
          <w:p w:rsidR="001A4D8E" w:rsidRPr="0070172A" w:rsidRDefault="001A4D8E" w:rsidP="001015CC">
            <w:r w:rsidRPr="0070172A">
              <w:t>упр.1,2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изучающее упр.2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 xml:space="preserve">упр. 6,7, стр.60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фонетическая сторона речи: упр</w:t>
            </w:r>
          </w:p>
          <w:p w:rsidR="001A4D8E" w:rsidRPr="00F94DB4" w:rsidRDefault="001A4D8E" w:rsidP="001015CC">
            <w:pPr>
              <w:rPr>
                <w:lang w:val="en-US"/>
              </w:rPr>
            </w:pPr>
            <w:r w:rsidRPr="0070172A">
              <w:t>упр</w:t>
            </w:r>
            <w:r w:rsidRPr="00F94DB4">
              <w:rPr>
                <w:lang w:val="en-US"/>
              </w:rPr>
              <w:t>.1,2</w:t>
            </w:r>
          </w:p>
          <w:p w:rsidR="001A4D8E" w:rsidRPr="0070172A" w:rsidRDefault="001A4D8E" w:rsidP="001015CC">
            <w:pPr>
              <w:rPr>
                <w:u w:val="single"/>
                <w:lang w:val="en-US"/>
              </w:rPr>
            </w:pPr>
            <w:r w:rsidRPr="0070172A">
              <w:rPr>
                <w:u w:val="single"/>
              </w:rPr>
              <w:t>лексическая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сторона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речи</w:t>
            </w:r>
          </w:p>
          <w:p w:rsidR="001A4D8E" w:rsidRPr="0070172A" w:rsidRDefault="001A4D8E" w:rsidP="001015CC">
            <w:r w:rsidRPr="0070172A">
              <w:rPr>
                <w:lang w:val="en-US"/>
              </w:rPr>
              <w:t>go to the cinema, What/How about having a coffee? Why</w:t>
            </w:r>
            <w:r w:rsidRPr="0070172A">
              <w:t xml:space="preserve"> </w:t>
            </w:r>
            <w:r w:rsidRPr="0070172A">
              <w:rPr>
                <w:lang w:val="en-US"/>
              </w:rPr>
              <w:t>don</w:t>
            </w:r>
            <w:r w:rsidRPr="0070172A">
              <w:t>’</w:t>
            </w:r>
            <w:r w:rsidRPr="0070172A">
              <w:rPr>
                <w:lang w:val="en-US"/>
              </w:rPr>
              <w:t>t</w:t>
            </w:r>
            <w:r w:rsidRPr="0070172A">
              <w:t xml:space="preserve"> </w:t>
            </w:r>
            <w:r w:rsidRPr="0070172A">
              <w:rPr>
                <w:lang w:val="en-US"/>
              </w:rPr>
              <w:t>we</w:t>
            </w:r>
            <w:r w:rsidRPr="0070172A">
              <w:t xml:space="preserve"> </w:t>
            </w:r>
            <w:r w:rsidRPr="0070172A">
              <w:rPr>
                <w:lang w:val="en-US"/>
              </w:rPr>
              <w:t>go</w:t>
            </w:r>
            <w:r w:rsidRPr="0070172A">
              <w:t>…</w:t>
            </w:r>
          </w:p>
        </w:tc>
        <w:tc>
          <w:tcPr>
            <w:tcW w:w="3502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владеть диалогической формой речи в соответствии с грамматическими и синтаксическими нормами английского языка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принимать решения в проблемной ситуации на основе переговоров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обобщать понятия – 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279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</w:t>
            </w:r>
          </w:p>
        </w:tc>
        <w:tc>
          <w:tcPr>
            <w:tcW w:w="848" w:type="dxa"/>
            <w:gridSpan w:val="10"/>
          </w:tcPr>
          <w:p w:rsidR="001A4D8E" w:rsidRPr="0070172A" w:rsidRDefault="001A4D8E" w:rsidP="001015CC">
            <w:r>
              <w:t>18.02</w:t>
            </w:r>
          </w:p>
        </w:tc>
        <w:tc>
          <w:tcPr>
            <w:tcW w:w="874" w:type="dxa"/>
            <w:gridSpan w:val="11"/>
          </w:tcPr>
          <w:p w:rsidR="001A4D8E" w:rsidRPr="0070172A" w:rsidRDefault="001A4D8E" w:rsidP="001015CC"/>
        </w:tc>
        <w:tc>
          <w:tcPr>
            <w:tcW w:w="1687" w:type="dxa"/>
            <w:gridSpan w:val="13"/>
          </w:tcPr>
          <w:p w:rsidR="001A4D8E" w:rsidRPr="0070172A" w:rsidRDefault="001A4D8E" w:rsidP="001015CC"/>
        </w:tc>
      </w:tr>
      <w:tr w:rsidR="001A4D8E" w:rsidRPr="0070172A">
        <w:trPr>
          <w:trHeight w:val="2610"/>
        </w:trPr>
        <w:tc>
          <w:tcPr>
            <w:tcW w:w="536" w:type="dxa"/>
          </w:tcPr>
          <w:p w:rsidR="001A4D8E" w:rsidRPr="0070172A" w:rsidRDefault="001A4D8E" w:rsidP="001015CC">
            <w:pPr>
              <w:rPr>
                <w:lang w:val="en-US"/>
              </w:rPr>
            </w:pPr>
            <w:r>
              <w:t>65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Солнечные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Часы.</w:t>
            </w:r>
          </w:p>
          <w:p w:rsidR="001A4D8E" w:rsidRPr="0070172A" w:rsidRDefault="001A4D8E" w:rsidP="001015CC">
            <w:r w:rsidRPr="0070172A">
              <w:t>Развитие навыков чтения.</w:t>
            </w:r>
          </w:p>
        </w:tc>
        <w:tc>
          <w:tcPr>
            <w:tcW w:w="597" w:type="dxa"/>
            <w:gridSpan w:val="4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12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Аудирование:</w:t>
            </w:r>
          </w:p>
          <w:p w:rsidR="001A4D8E" w:rsidRPr="0070172A" w:rsidRDefault="001A4D8E" w:rsidP="001015CC">
            <w:r w:rsidRPr="0070172A">
              <w:t>Аудиосопровождение текста: упр. 2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Ознакомительное и поисковое чтение: упр. 2</w:t>
            </w:r>
          </w:p>
          <w:p w:rsidR="001A4D8E" w:rsidRPr="0070172A" w:rsidRDefault="001A4D8E" w:rsidP="001015CC">
            <w:r w:rsidRPr="0070172A">
              <w:t>Изучающее чтение: упр. 3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>Изготовление солнечных часов по инструкции: упр. 3</w:t>
            </w:r>
          </w:p>
          <w:p w:rsidR="001A4D8E" w:rsidRPr="0070172A" w:rsidRDefault="001A4D8E" w:rsidP="001015CC">
            <w:pPr>
              <w:rPr>
                <w:u w:val="single"/>
                <w:lang w:val="en-US"/>
              </w:rPr>
            </w:pPr>
            <w:r w:rsidRPr="0070172A">
              <w:rPr>
                <w:u w:val="single"/>
              </w:rPr>
              <w:t>лексическая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сторона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речи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  <w:r w:rsidRPr="0070172A">
              <w:rPr>
                <w:lang w:val="en-US"/>
              </w:rPr>
              <w:t>be ready, perfect, place, top, use, do the same</w:t>
            </w:r>
          </w:p>
        </w:tc>
        <w:tc>
          <w:tcPr>
            <w:tcW w:w="3502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r w:rsidRPr="0070172A">
              <w:t>развивать инициативное сотрудничество в поиске и сборе информации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r w:rsidRPr="0070172A">
              <w:t>планирование, оценка, саморегуляция своей учебной деятельности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 xml:space="preserve">применять методы информационного поиска, выбор наиболее эффективных </w:t>
            </w:r>
          </w:p>
          <w:p w:rsidR="001A4D8E" w:rsidRPr="0070172A" w:rsidRDefault="001A4D8E" w:rsidP="001015CC">
            <w:r w:rsidRPr="0070172A">
              <w:t>способов решения учебных задач в зависимости от конкретных условий</w:t>
            </w:r>
          </w:p>
          <w:p w:rsidR="001A4D8E" w:rsidRPr="0070172A" w:rsidRDefault="001A4D8E" w:rsidP="001015CC"/>
          <w:p w:rsidR="001A4D8E" w:rsidRPr="0070172A" w:rsidRDefault="001A4D8E" w:rsidP="001015CC"/>
        </w:tc>
        <w:tc>
          <w:tcPr>
            <w:tcW w:w="279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устойчивый познавательный интерес</w:t>
            </w:r>
          </w:p>
        </w:tc>
        <w:tc>
          <w:tcPr>
            <w:tcW w:w="848" w:type="dxa"/>
            <w:gridSpan w:val="10"/>
          </w:tcPr>
          <w:p w:rsidR="001A4D8E" w:rsidRPr="0070172A" w:rsidRDefault="001A4D8E" w:rsidP="001015CC">
            <w:r>
              <w:t>19.02</w:t>
            </w:r>
          </w:p>
        </w:tc>
        <w:tc>
          <w:tcPr>
            <w:tcW w:w="874" w:type="dxa"/>
            <w:gridSpan w:val="11"/>
          </w:tcPr>
          <w:p w:rsidR="001A4D8E" w:rsidRPr="0070172A" w:rsidRDefault="001A4D8E" w:rsidP="001015CC"/>
        </w:tc>
        <w:tc>
          <w:tcPr>
            <w:tcW w:w="1687" w:type="dxa"/>
            <w:gridSpan w:val="13"/>
          </w:tcPr>
          <w:p w:rsidR="001A4D8E" w:rsidRPr="0070172A" w:rsidRDefault="001A4D8E" w:rsidP="001015CC"/>
        </w:tc>
      </w:tr>
      <w:tr w:rsidR="001A4D8E" w:rsidRPr="0070172A">
        <w:trPr>
          <w:trHeight w:val="840"/>
        </w:trPr>
        <w:tc>
          <w:tcPr>
            <w:tcW w:w="536" w:type="dxa"/>
          </w:tcPr>
          <w:p w:rsidR="001A4D8E" w:rsidRPr="0070172A" w:rsidRDefault="001A4D8E" w:rsidP="001015CC">
            <w:r>
              <w:t>66</w:t>
            </w: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r w:rsidRPr="0070172A">
              <w:t>Повторение  изученного граммат. матер. Развитие навыков письма.</w:t>
            </w:r>
          </w:p>
        </w:tc>
        <w:tc>
          <w:tcPr>
            <w:tcW w:w="597" w:type="dxa"/>
            <w:gridSpan w:val="4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12" w:type="dxa"/>
            <w:gridSpan w:val="5"/>
          </w:tcPr>
          <w:p w:rsidR="001A4D8E" w:rsidRPr="0070172A" w:rsidRDefault="001A4D8E" w:rsidP="00FC1F2E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(диалогическая речь)</w:t>
            </w:r>
          </w:p>
          <w:p w:rsidR="001A4D8E" w:rsidRPr="0070172A" w:rsidRDefault="001A4D8E" w:rsidP="00FC1F2E">
            <w:r w:rsidRPr="0070172A">
              <w:t>диалог-побуждение к действию упр.3</w:t>
            </w:r>
          </w:p>
          <w:p w:rsidR="001A4D8E" w:rsidRPr="0070172A" w:rsidRDefault="001A4D8E" w:rsidP="00FC1F2E">
            <w:pPr>
              <w:rPr>
                <w:u w:val="single"/>
              </w:rPr>
            </w:pPr>
            <w:r w:rsidRPr="0070172A">
              <w:rPr>
                <w:u w:val="single"/>
              </w:rPr>
              <w:t>аудирование;</w:t>
            </w:r>
          </w:p>
          <w:p w:rsidR="001A4D8E" w:rsidRPr="0070172A" w:rsidRDefault="001A4D8E" w:rsidP="00FC1F2E">
            <w:r w:rsidRPr="0070172A">
              <w:t>упр.1,2</w:t>
            </w:r>
          </w:p>
          <w:p w:rsidR="001A4D8E" w:rsidRPr="0070172A" w:rsidRDefault="001A4D8E" w:rsidP="00FC1F2E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FC1F2E">
            <w:r w:rsidRPr="0070172A">
              <w:t>изучающее упр.2</w:t>
            </w:r>
          </w:p>
          <w:p w:rsidR="001A4D8E" w:rsidRPr="0070172A" w:rsidRDefault="001A4D8E" w:rsidP="00FC1F2E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FC1F2E">
            <w:r w:rsidRPr="0070172A">
              <w:t xml:space="preserve">упр. 6,7, стр.60 </w:t>
            </w:r>
          </w:p>
          <w:p w:rsidR="001A4D8E" w:rsidRPr="0070172A" w:rsidRDefault="001A4D8E" w:rsidP="001015CC">
            <w:pPr>
              <w:rPr>
                <w:u w:val="single"/>
              </w:rPr>
            </w:pPr>
          </w:p>
        </w:tc>
        <w:tc>
          <w:tcPr>
            <w:tcW w:w="3502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владеть диалогической формой речи в соответствии с грамматическими и синтаксическими нормами английского языка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принимать решения в проблемной ситуации на основе переговоров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обобщать понятия –  осуществлять логическую операцию перехода от видовых признаков к родовому понятию</w:t>
            </w:r>
          </w:p>
        </w:tc>
        <w:tc>
          <w:tcPr>
            <w:tcW w:w="2799" w:type="dxa"/>
            <w:gridSpan w:val="5"/>
          </w:tcPr>
          <w:p w:rsidR="001A4D8E" w:rsidRPr="0070172A" w:rsidRDefault="001A4D8E" w:rsidP="00FC1F2E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FC1F2E">
            <w:pPr>
              <w:rPr>
                <w:b/>
                <w:bCs/>
              </w:rPr>
            </w:pPr>
            <w:r w:rsidRPr="0070172A">
              <w:t>формировать устойчивый познавательный интерес</w:t>
            </w:r>
          </w:p>
        </w:tc>
        <w:tc>
          <w:tcPr>
            <w:tcW w:w="848" w:type="dxa"/>
            <w:gridSpan w:val="10"/>
          </w:tcPr>
          <w:p w:rsidR="001A4D8E" w:rsidRPr="00FC1F2E" w:rsidRDefault="001A4D8E" w:rsidP="001015CC">
            <w:r w:rsidRPr="00FC1F2E">
              <w:t>23.02</w:t>
            </w:r>
          </w:p>
        </w:tc>
        <w:tc>
          <w:tcPr>
            <w:tcW w:w="874" w:type="dxa"/>
            <w:gridSpan w:val="11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1687" w:type="dxa"/>
            <w:gridSpan w:val="13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</w:tr>
      <w:tr w:rsidR="001A4D8E" w:rsidRPr="0070172A">
        <w:trPr>
          <w:trHeight w:val="1650"/>
        </w:trPr>
        <w:tc>
          <w:tcPr>
            <w:tcW w:w="536" w:type="dxa"/>
          </w:tcPr>
          <w:p w:rsidR="001A4D8E" w:rsidRPr="0070172A" w:rsidRDefault="001A4D8E" w:rsidP="001015CC">
            <w:r>
              <w:t>67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1918D2" w:rsidRDefault="001A4D8E" w:rsidP="001015CC">
            <w:pPr>
              <w:rPr>
                <w:b/>
                <w:bCs/>
              </w:rPr>
            </w:pPr>
            <w:r w:rsidRPr="001918D2">
              <w:rPr>
                <w:b/>
                <w:bCs/>
              </w:rPr>
              <w:t>Контрольная работа№6 по теме: Настоящее длительное время.</w:t>
            </w:r>
          </w:p>
          <w:p w:rsidR="001A4D8E" w:rsidRPr="0070172A" w:rsidRDefault="001A4D8E" w:rsidP="001015CC"/>
        </w:tc>
        <w:tc>
          <w:tcPr>
            <w:tcW w:w="597" w:type="dxa"/>
            <w:gridSpan w:val="4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12" w:type="dxa"/>
            <w:gridSpan w:val="5"/>
          </w:tcPr>
          <w:p w:rsidR="001A4D8E" w:rsidRPr="0070172A" w:rsidRDefault="001A4D8E" w:rsidP="001015CC">
            <w:r w:rsidRPr="0070172A">
              <w:t>Самоконтроль, самокоррекция, рефлексия по материалу и освоению речевых умений – подготовка к тесту 6</w:t>
            </w:r>
          </w:p>
        </w:tc>
        <w:tc>
          <w:tcPr>
            <w:tcW w:w="3502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r w:rsidRPr="0070172A">
              <w:t>осуществлять самоконтроль, коррекцию, оценивать свой результат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r w:rsidRPr="0070172A"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>осуществлять выбор наиболее эффективных способов решения задач в зависимости от конкретных условий</w:t>
            </w:r>
          </w:p>
          <w:p w:rsidR="001A4D8E" w:rsidRPr="0070172A" w:rsidRDefault="001A4D8E" w:rsidP="001015CC"/>
        </w:tc>
        <w:tc>
          <w:tcPr>
            <w:tcW w:w="279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r w:rsidRPr="0070172A">
              <w:t>формировать способность к оценке своей учебной деятельности,  развивать учебно­познавательный интерес к новому учебному материалу</w:t>
            </w:r>
          </w:p>
        </w:tc>
        <w:tc>
          <w:tcPr>
            <w:tcW w:w="848" w:type="dxa"/>
            <w:gridSpan w:val="10"/>
          </w:tcPr>
          <w:p w:rsidR="001A4D8E" w:rsidRPr="0070172A" w:rsidRDefault="001A4D8E" w:rsidP="001015CC">
            <w:r>
              <w:t>25.02</w:t>
            </w:r>
          </w:p>
        </w:tc>
        <w:tc>
          <w:tcPr>
            <w:tcW w:w="874" w:type="dxa"/>
            <w:gridSpan w:val="11"/>
          </w:tcPr>
          <w:p w:rsidR="001A4D8E" w:rsidRPr="0070172A" w:rsidRDefault="001A4D8E" w:rsidP="001015CC"/>
        </w:tc>
        <w:tc>
          <w:tcPr>
            <w:tcW w:w="1687" w:type="dxa"/>
            <w:gridSpan w:val="13"/>
          </w:tcPr>
          <w:p w:rsidR="001A4D8E" w:rsidRPr="0070172A" w:rsidRDefault="001A4D8E" w:rsidP="001015CC"/>
        </w:tc>
      </w:tr>
      <w:tr w:rsidR="001A4D8E" w:rsidRPr="0070172A">
        <w:trPr>
          <w:trHeight w:val="885"/>
        </w:trPr>
        <w:tc>
          <w:tcPr>
            <w:tcW w:w="536" w:type="dxa"/>
          </w:tcPr>
          <w:p w:rsidR="001A4D8E" w:rsidRPr="0070172A" w:rsidRDefault="001A4D8E" w:rsidP="001015CC">
            <w:r>
              <w:t>68</w:t>
            </w:r>
          </w:p>
        </w:tc>
        <w:tc>
          <w:tcPr>
            <w:tcW w:w="1821" w:type="dxa"/>
            <w:gridSpan w:val="3"/>
          </w:tcPr>
          <w:p w:rsidR="001A4D8E" w:rsidRPr="0070172A" w:rsidRDefault="001A4D8E" w:rsidP="002C4027">
            <w:r w:rsidRPr="0070172A">
              <w:t xml:space="preserve">Работа над ошибками. </w:t>
            </w:r>
            <w:r>
              <w:t>Домашнее чтение.</w:t>
            </w:r>
            <w:r w:rsidRPr="0070172A">
              <w:t xml:space="preserve"> «Джек и бобовое зернышко» Эпизод 6</w:t>
            </w:r>
          </w:p>
          <w:p w:rsidR="001A4D8E" w:rsidRPr="0070172A" w:rsidRDefault="001A4D8E" w:rsidP="001015CC">
            <w:r w:rsidRPr="0070172A">
              <w:t>Развитие навыков говорения.</w:t>
            </w:r>
          </w:p>
        </w:tc>
        <w:tc>
          <w:tcPr>
            <w:tcW w:w="597" w:type="dxa"/>
            <w:gridSpan w:val="4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12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диалогическая речь</w:t>
            </w:r>
          </w:p>
          <w:p w:rsidR="001A4D8E" w:rsidRPr="0070172A" w:rsidRDefault="001A4D8E" w:rsidP="001015CC">
            <w:r w:rsidRPr="0070172A">
              <w:t>диалог расспрос о погоде в разных частях мира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аудирование;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упр 1, 4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ознакомительно-поисковое чтение упр.4,5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>интернет-чат о погоде упр.8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орфография и пунктуация</w:t>
            </w:r>
          </w:p>
          <w:p w:rsidR="001A4D8E" w:rsidRPr="0070172A" w:rsidRDefault="001A4D8E" w:rsidP="001015CC">
            <w:r w:rsidRPr="0070172A">
              <w:t>Р.Т. упр1, 2, стр.53</w:t>
            </w:r>
          </w:p>
          <w:p w:rsidR="001A4D8E" w:rsidRPr="0070172A" w:rsidRDefault="001A4D8E" w:rsidP="001015CC"/>
        </w:tc>
        <w:tc>
          <w:tcPr>
            <w:tcW w:w="3502" w:type="dxa"/>
            <w:gridSpan w:val="5"/>
          </w:tcPr>
          <w:p w:rsidR="001A4D8E" w:rsidRPr="0070172A" w:rsidRDefault="001A4D8E" w:rsidP="001015CC"/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владеть диалогической формой речи в соответствии с грамматическими и синтаксическими нормами английского языка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принимать решения в проблемной ситуации на основе переговоров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>обобщать понятия –  осуществлять логическую операцию перехода от видовых признаков к родовому понятию</w:t>
            </w:r>
          </w:p>
          <w:p w:rsidR="001A4D8E" w:rsidRPr="0070172A" w:rsidRDefault="001A4D8E" w:rsidP="001015CC"/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279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способность к оценке своей учебной деятельности,  развивать учебно­познавательный интерес к новому учебному материалу</w:t>
            </w:r>
          </w:p>
        </w:tc>
        <w:tc>
          <w:tcPr>
            <w:tcW w:w="848" w:type="dxa"/>
            <w:gridSpan w:val="10"/>
          </w:tcPr>
          <w:p w:rsidR="001A4D8E" w:rsidRPr="00FC1F2E" w:rsidRDefault="001A4D8E" w:rsidP="001015CC">
            <w:r w:rsidRPr="00FC1F2E">
              <w:t>26.02</w:t>
            </w:r>
          </w:p>
        </w:tc>
        <w:tc>
          <w:tcPr>
            <w:tcW w:w="874" w:type="dxa"/>
            <w:gridSpan w:val="11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1687" w:type="dxa"/>
            <w:gridSpan w:val="13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</w:tr>
      <w:tr w:rsidR="001A4D8E" w:rsidRPr="0070172A">
        <w:tc>
          <w:tcPr>
            <w:tcW w:w="536" w:type="dxa"/>
            <w:tcBorders>
              <w:top w:val="nil"/>
            </w:tcBorders>
          </w:tcPr>
          <w:p w:rsidR="001A4D8E" w:rsidRPr="0070172A" w:rsidRDefault="001A4D8E" w:rsidP="001015CC"/>
        </w:tc>
        <w:tc>
          <w:tcPr>
            <w:tcW w:w="1821" w:type="dxa"/>
            <w:gridSpan w:val="3"/>
            <w:tcBorders>
              <w:top w:val="nil"/>
            </w:tcBorders>
          </w:tcPr>
          <w:p w:rsidR="001A4D8E" w:rsidRPr="0070172A" w:rsidRDefault="001A4D8E" w:rsidP="001015CC"/>
        </w:tc>
        <w:tc>
          <w:tcPr>
            <w:tcW w:w="597" w:type="dxa"/>
            <w:gridSpan w:val="4"/>
          </w:tcPr>
          <w:p w:rsidR="001A4D8E" w:rsidRPr="0070172A" w:rsidRDefault="001A4D8E" w:rsidP="001015CC"/>
        </w:tc>
        <w:tc>
          <w:tcPr>
            <w:tcW w:w="3212" w:type="dxa"/>
            <w:gridSpan w:val="5"/>
          </w:tcPr>
          <w:p w:rsidR="001A4D8E" w:rsidRPr="0070172A" w:rsidRDefault="001A4D8E" w:rsidP="001015CC"/>
        </w:tc>
        <w:tc>
          <w:tcPr>
            <w:tcW w:w="3502" w:type="dxa"/>
            <w:gridSpan w:val="5"/>
          </w:tcPr>
          <w:p w:rsidR="001A4D8E" w:rsidRPr="0070172A" w:rsidRDefault="001A4D8E" w:rsidP="001015CC"/>
        </w:tc>
        <w:tc>
          <w:tcPr>
            <w:tcW w:w="2799" w:type="dxa"/>
            <w:gridSpan w:val="5"/>
          </w:tcPr>
          <w:p w:rsidR="001A4D8E" w:rsidRPr="0070172A" w:rsidRDefault="001A4D8E" w:rsidP="001015CC"/>
        </w:tc>
        <w:tc>
          <w:tcPr>
            <w:tcW w:w="858" w:type="dxa"/>
            <w:gridSpan w:val="11"/>
          </w:tcPr>
          <w:p w:rsidR="001A4D8E" w:rsidRPr="0070172A" w:rsidRDefault="001A4D8E" w:rsidP="001015CC"/>
        </w:tc>
        <w:tc>
          <w:tcPr>
            <w:tcW w:w="864" w:type="dxa"/>
            <w:gridSpan w:val="10"/>
            <w:tcBorders>
              <w:top w:val="nil"/>
            </w:tcBorders>
          </w:tcPr>
          <w:p w:rsidR="001A4D8E" w:rsidRPr="0070172A" w:rsidRDefault="001A4D8E" w:rsidP="001015CC"/>
        </w:tc>
        <w:tc>
          <w:tcPr>
            <w:tcW w:w="1687" w:type="dxa"/>
            <w:gridSpan w:val="13"/>
            <w:tcBorders>
              <w:top w:val="nil"/>
            </w:tcBorders>
          </w:tcPr>
          <w:p w:rsidR="001A4D8E" w:rsidRPr="0070172A" w:rsidRDefault="001A4D8E" w:rsidP="001015CC"/>
        </w:tc>
      </w:tr>
      <w:tr w:rsidR="001A4D8E" w:rsidRPr="0070172A">
        <w:tc>
          <w:tcPr>
            <w:tcW w:w="15876" w:type="dxa"/>
            <w:gridSpan w:val="57"/>
          </w:tcPr>
          <w:p w:rsidR="001A4D8E" w:rsidRPr="0070172A" w:rsidRDefault="001A4D8E" w:rsidP="001015CC">
            <w:pPr>
              <w:jc w:val="center"/>
              <w:rPr>
                <w:b/>
                <w:bCs/>
              </w:rPr>
            </w:pPr>
            <w:r w:rsidRPr="0070172A">
              <w:rPr>
                <w:b/>
                <w:bCs/>
                <w:lang w:val="en-US"/>
              </w:rPr>
              <w:t>MODULE 7. In all weathers (</w:t>
            </w:r>
            <w:r w:rsidRPr="0070172A">
              <w:rPr>
                <w:b/>
                <w:bCs/>
              </w:rPr>
              <w:t>МОДУЛЬ</w:t>
            </w:r>
            <w:r w:rsidRPr="0070172A">
              <w:rPr>
                <w:b/>
                <w:bCs/>
                <w:lang w:val="en-US"/>
              </w:rPr>
              <w:t xml:space="preserve"> 7. </w:t>
            </w:r>
            <w:r w:rsidRPr="0070172A">
              <w:rPr>
                <w:b/>
                <w:bCs/>
              </w:rPr>
              <w:t>В любую погоду)</w:t>
            </w:r>
          </w:p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pPr>
              <w:rPr>
                <w:lang w:val="en-US"/>
              </w:rPr>
            </w:pPr>
            <w:r>
              <w:t>69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Год за годом</w:t>
            </w:r>
          </w:p>
          <w:p w:rsidR="001A4D8E" w:rsidRPr="0070172A" w:rsidRDefault="001A4D8E" w:rsidP="001015CC">
            <w:r w:rsidRPr="0070172A">
              <w:t>Работа с новым лексическим материалом.</w:t>
            </w:r>
          </w:p>
        </w:tc>
        <w:tc>
          <w:tcPr>
            <w:tcW w:w="597" w:type="dxa"/>
            <w:gridSpan w:val="4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12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(монологическая речь)</w:t>
            </w:r>
          </w:p>
          <w:p w:rsidR="001A4D8E" w:rsidRPr="0070172A" w:rsidRDefault="001A4D8E" w:rsidP="001015CC">
            <w:r w:rsidRPr="0070172A">
              <w:t xml:space="preserve">сообщение на основе прочитанного упр.6, разговор по телефону о погоде упр.7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диалогическая речь</w:t>
            </w:r>
          </w:p>
          <w:p w:rsidR="001A4D8E" w:rsidRPr="0070172A" w:rsidRDefault="001A4D8E" w:rsidP="001015CC">
            <w:r w:rsidRPr="0070172A">
              <w:t>диалог расспрос о погоде в разных частях мира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аудирование;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упр 1, 4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ознакомительно-поисковое чтение упр.4,5</w:t>
            </w:r>
          </w:p>
          <w:p w:rsidR="001A4D8E" w:rsidRPr="0070172A" w:rsidRDefault="001A4D8E" w:rsidP="001015CC"/>
        </w:tc>
        <w:tc>
          <w:tcPr>
            <w:tcW w:w="3502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формулировать собственное мнение и позицию, аргументировать свою точку зрения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устанавливать целевые приоритеты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проводить наблюдение за погодой и делать выводы</w:t>
            </w:r>
          </w:p>
        </w:tc>
        <w:tc>
          <w:tcPr>
            <w:tcW w:w="279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развитие знания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</w:t>
            </w:r>
          </w:p>
        </w:tc>
        <w:tc>
          <w:tcPr>
            <w:tcW w:w="858" w:type="dxa"/>
            <w:gridSpan w:val="11"/>
          </w:tcPr>
          <w:p w:rsidR="001A4D8E" w:rsidRPr="0070172A" w:rsidRDefault="001A4D8E" w:rsidP="001015CC">
            <w:r>
              <w:t>2.03</w:t>
            </w:r>
          </w:p>
        </w:tc>
        <w:tc>
          <w:tcPr>
            <w:tcW w:w="930" w:type="dxa"/>
            <w:gridSpan w:val="13"/>
          </w:tcPr>
          <w:p w:rsidR="001A4D8E" w:rsidRPr="0070172A" w:rsidRDefault="001A4D8E" w:rsidP="001015CC"/>
        </w:tc>
        <w:tc>
          <w:tcPr>
            <w:tcW w:w="1621" w:type="dxa"/>
            <w:gridSpan w:val="10"/>
          </w:tcPr>
          <w:p w:rsidR="001A4D8E" w:rsidRPr="0070172A" w:rsidRDefault="001A4D8E" w:rsidP="001015CC"/>
        </w:tc>
      </w:tr>
      <w:tr w:rsidR="001A4D8E" w:rsidRPr="0070172A">
        <w:trPr>
          <w:trHeight w:val="495"/>
        </w:trPr>
        <w:tc>
          <w:tcPr>
            <w:tcW w:w="536" w:type="dxa"/>
          </w:tcPr>
          <w:p w:rsidR="001A4D8E" w:rsidRPr="0070172A" w:rsidRDefault="001A4D8E" w:rsidP="002C4027"/>
        </w:tc>
        <w:tc>
          <w:tcPr>
            <w:tcW w:w="1821" w:type="dxa"/>
            <w:gridSpan w:val="3"/>
          </w:tcPr>
          <w:p w:rsidR="001A4D8E" w:rsidRPr="0070172A" w:rsidRDefault="001A4D8E" w:rsidP="001015CC"/>
        </w:tc>
        <w:tc>
          <w:tcPr>
            <w:tcW w:w="597" w:type="dxa"/>
            <w:gridSpan w:val="4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212" w:type="dxa"/>
            <w:gridSpan w:val="5"/>
          </w:tcPr>
          <w:p w:rsidR="001A4D8E" w:rsidRPr="0070172A" w:rsidRDefault="001A4D8E" w:rsidP="001015CC"/>
        </w:tc>
        <w:tc>
          <w:tcPr>
            <w:tcW w:w="3502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</w:p>
        </w:tc>
        <w:tc>
          <w:tcPr>
            <w:tcW w:w="279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858" w:type="dxa"/>
            <w:gridSpan w:val="11"/>
          </w:tcPr>
          <w:p w:rsidR="001A4D8E" w:rsidRPr="0070172A" w:rsidRDefault="001A4D8E" w:rsidP="001015CC"/>
        </w:tc>
        <w:tc>
          <w:tcPr>
            <w:tcW w:w="930" w:type="dxa"/>
            <w:gridSpan w:val="13"/>
          </w:tcPr>
          <w:p w:rsidR="001A4D8E" w:rsidRPr="0070172A" w:rsidRDefault="001A4D8E" w:rsidP="001015CC"/>
        </w:tc>
        <w:tc>
          <w:tcPr>
            <w:tcW w:w="1621" w:type="dxa"/>
            <w:gridSpan w:val="10"/>
          </w:tcPr>
          <w:p w:rsidR="001A4D8E" w:rsidRPr="0070172A" w:rsidRDefault="001A4D8E" w:rsidP="001015CC"/>
        </w:tc>
      </w:tr>
      <w:tr w:rsidR="001A4D8E" w:rsidRPr="0070172A">
        <w:trPr>
          <w:trHeight w:val="987"/>
        </w:trPr>
        <w:tc>
          <w:tcPr>
            <w:tcW w:w="536" w:type="dxa"/>
          </w:tcPr>
          <w:p w:rsidR="001A4D8E" w:rsidRPr="0070172A" w:rsidRDefault="001A4D8E" w:rsidP="002C4027">
            <w:r>
              <w:t>70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Одевайся правильно.</w:t>
            </w:r>
          </w:p>
          <w:p w:rsidR="001A4D8E" w:rsidRPr="0070172A" w:rsidRDefault="001A4D8E" w:rsidP="001015CC">
            <w:r w:rsidRPr="0070172A">
              <w:t>Развитие навыков письменной речи.</w:t>
            </w:r>
          </w:p>
        </w:tc>
        <w:tc>
          <w:tcPr>
            <w:tcW w:w="597" w:type="dxa"/>
            <w:gridSpan w:val="4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12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(диалогическая речь)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диалог-расспрос об одежде по погоде упр.3,7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аудирование;</w:t>
            </w:r>
          </w:p>
          <w:p w:rsidR="001A4D8E" w:rsidRPr="0070172A" w:rsidRDefault="001A4D8E" w:rsidP="001015CC">
            <w:r w:rsidRPr="0070172A">
              <w:t>упр.4, 8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прогнозирование содержания текста, поисковое чтение – диалог об одежде по погоде упр.4,5</w:t>
            </w:r>
          </w:p>
          <w:p w:rsidR="001A4D8E" w:rsidRPr="0070172A" w:rsidRDefault="001A4D8E" w:rsidP="001015CC">
            <w:pPr>
              <w:rPr>
                <w:u w:val="single"/>
              </w:rPr>
            </w:pPr>
          </w:p>
        </w:tc>
        <w:tc>
          <w:tcPr>
            <w:tcW w:w="3502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устанавливать и сравнивать разные точки зрения; устанавливать рабочие отношения, эффективно сотрудничать и способствовать продуктивной кооперации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Регулятивные УУД:</w:t>
            </w:r>
          </w:p>
          <w:p w:rsidR="001A4D8E" w:rsidRPr="0070172A" w:rsidRDefault="001A4D8E" w:rsidP="00FC1F2E">
            <w:pPr>
              <w:rPr>
                <w:b/>
                <w:bCs/>
              </w:rPr>
            </w:pPr>
            <w:r w:rsidRPr="0070172A">
              <w:t xml:space="preserve">осуществлять контроль по результату и по способу действия; актуальный контроль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279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формирование экологического сознания, признание высокой ценности жизни во всех её проявлениях, признание ценности здоровья, своего и других людей</w:t>
            </w:r>
          </w:p>
        </w:tc>
        <w:tc>
          <w:tcPr>
            <w:tcW w:w="858" w:type="dxa"/>
            <w:gridSpan w:val="11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 xml:space="preserve"> </w:t>
            </w:r>
            <w:r>
              <w:t>4.03</w:t>
            </w:r>
          </w:p>
        </w:tc>
        <w:tc>
          <w:tcPr>
            <w:tcW w:w="930" w:type="dxa"/>
            <w:gridSpan w:val="13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1621" w:type="dxa"/>
            <w:gridSpan w:val="10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</w:tr>
      <w:tr w:rsidR="001A4D8E" w:rsidRPr="0070172A">
        <w:trPr>
          <w:trHeight w:val="6450"/>
        </w:trPr>
        <w:tc>
          <w:tcPr>
            <w:tcW w:w="536" w:type="dxa"/>
          </w:tcPr>
          <w:p w:rsidR="001A4D8E" w:rsidRPr="0070172A" w:rsidRDefault="001A4D8E" w:rsidP="001015CC">
            <w:r>
              <w:t>71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Здорово!</w:t>
            </w:r>
          </w:p>
          <w:p w:rsidR="001A4D8E" w:rsidRPr="0070172A" w:rsidRDefault="001A4D8E" w:rsidP="001015CC">
            <w:pPr>
              <w:autoSpaceDE w:val="0"/>
              <w:autoSpaceDN w:val="0"/>
              <w:adjustRightInd w:val="0"/>
            </w:pPr>
            <w:r w:rsidRPr="0070172A">
              <w:t>Развитие навыков говорения.</w:t>
            </w:r>
          </w:p>
        </w:tc>
        <w:tc>
          <w:tcPr>
            <w:tcW w:w="597" w:type="dxa"/>
            <w:gridSpan w:val="4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12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(диалогическая речь)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диалог-расспрос об одежде по погоде упр.3,7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аудирование;</w:t>
            </w:r>
          </w:p>
          <w:p w:rsidR="001A4D8E" w:rsidRPr="0070172A" w:rsidRDefault="001A4D8E" w:rsidP="001015CC">
            <w:r w:rsidRPr="0070172A">
              <w:t>упр.4, 8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прогнозирование содержания текста, поисковое чтение – диалог об одежде по погоде упр.4,5</w:t>
            </w:r>
          </w:p>
          <w:p w:rsidR="001A4D8E" w:rsidRPr="0070172A" w:rsidRDefault="001A4D8E" w:rsidP="001015CC">
            <w:pPr>
              <w:rPr>
                <w:u w:val="single"/>
              </w:rPr>
            </w:pPr>
          </w:p>
        </w:tc>
        <w:tc>
          <w:tcPr>
            <w:tcW w:w="3502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формулировать собственное мнение и позицию, аргументировать свою точку зрения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устанавливать целевые приоритеты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проводить наблюдение за погодой и делать выводы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279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развитие знания основных принципов и правил отношения к природе; знание основ здорового образа жизни</w:t>
            </w:r>
          </w:p>
        </w:tc>
        <w:tc>
          <w:tcPr>
            <w:tcW w:w="858" w:type="dxa"/>
            <w:gridSpan w:val="11"/>
          </w:tcPr>
          <w:p w:rsidR="001A4D8E" w:rsidRPr="00FC1F2E" w:rsidRDefault="001A4D8E" w:rsidP="001015CC">
            <w:r w:rsidRPr="00FC1F2E">
              <w:t>5.03</w:t>
            </w:r>
          </w:p>
        </w:tc>
        <w:tc>
          <w:tcPr>
            <w:tcW w:w="984" w:type="dxa"/>
            <w:gridSpan w:val="16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1567" w:type="dxa"/>
            <w:gridSpan w:val="7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</w:tr>
      <w:tr w:rsidR="001A4D8E" w:rsidRPr="0070172A">
        <w:trPr>
          <w:trHeight w:val="5939"/>
        </w:trPr>
        <w:tc>
          <w:tcPr>
            <w:tcW w:w="536" w:type="dxa"/>
          </w:tcPr>
          <w:p w:rsidR="001A4D8E" w:rsidRPr="0070172A" w:rsidRDefault="001A4D8E" w:rsidP="001015CC">
            <w:r>
              <w:t>72</w:t>
            </w:r>
          </w:p>
          <w:p w:rsidR="001A4D8E" w:rsidRPr="0070172A" w:rsidRDefault="001A4D8E" w:rsidP="002C4027"/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Климат Аляски</w:t>
            </w:r>
          </w:p>
          <w:p w:rsidR="001A4D8E" w:rsidRPr="0070172A" w:rsidRDefault="001A4D8E" w:rsidP="001015CC">
            <w:r w:rsidRPr="0070172A">
              <w:t>Развитие навыков чтения с целью извлечения информации.</w:t>
            </w:r>
          </w:p>
        </w:tc>
        <w:tc>
          <w:tcPr>
            <w:tcW w:w="597" w:type="dxa"/>
            <w:gridSpan w:val="4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12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(монологическая речь)</w:t>
            </w:r>
          </w:p>
          <w:p w:rsidR="001A4D8E" w:rsidRPr="0070172A" w:rsidRDefault="001A4D8E" w:rsidP="001015CC">
            <w:pPr>
              <w:keepLines/>
            </w:pPr>
            <w:r w:rsidRPr="0070172A">
              <w:t xml:space="preserve">ассоциативные высказывание на основе муз.фрагментов упр.1, сообщение на основе прочитанного упр.3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аудирование;</w:t>
            </w:r>
          </w:p>
          <w:p w:rsidR="001A4D8E" w:rsidRPr="0070172A" w:rsidRDefault="001A4D8E" w:rsidP="001015CC">
            <w:r w:rsidRPr="0070172A">
              <w:t>упр.1, 2</w:t>
            </w:r>
          </w:p>
          <w:p w:rsidR="001A4D8E" w:rsidRPr="0070172A" w:rsidRDefault="001A4D8E" w:rsidP="001015CC">
            <w:pPr>
              <w:keepLines/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pPr>
              <w:keepLines/>
            </w:pPr>
            <w:r w:rsidRPr="0070172A">
              <w:t>прогнозирование содержания, просмотровое и поисковое чтение – статья на интернет-сайте о климате на Аляске упр.2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>связный текст для интернет-сайта о климате вашего региона упр.4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лексическая сторона речи</w:t>
            </w:r>
          </w:p>
          <w:p w:rsidR="001A4D8E" w:rsidRPr="002C4027" w:rsidRDefault="001A4D8E" w:rsidP="001015CC">
            <w:r w:rsidRPr="0070172A">
              <w:rPr>
                <w:lang w:val="en-US"/>
              </w:rPr>
              <w:t>cool</w:t>
            </w:r>
            <w:r w:rsidRPr="0070172A">
              <w:t xml:space="preserve">, </w:t>
            </w:r>
            <w:r w:rsidRPr="0070172A">
              <w:rPr>
                <w:lang w:val="en-US"/>
              </w:rPr>
              <w:t>pack</w:t>
            </w:r>
            <w:r w:rsidRPr="0070172A">
              <w:t xml:space="preserve"> упр.1</w:t>
            </w:r>
          </w:p>
        </w:tc>
        <w:tc>
          <w:tcPr>
            <w:tcW w:w="3502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Коммуникативные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 </w:t>
            </w:r>
            <w:r w:rsidRPr="0070172A">
              <w:t>отображать в речи (описание, объяснение) содержание совершаемых действий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keepLines/>
              <w:rPr>
                <w:u w:val="single"/>
              </w:rPr>
            </w:pPr>
            <w:r w:rsidRPr="0070172A">
              <w:t>самостоятельно ставить новые учебные цели и задачи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keepLines/>
              <w:rPr>
                <w:b/>
                <w:bCs/>
              </w:rPr>
            </w:pPr>
            <w:r w:rsidRPr="0070172A">
              <w:t>осуществлять сравнение и классификацию</w:t>
            </w:r>
          </w:p>
        </w:tc>
        <w:tc>
          <w:tcPr>
            <w:tcW w:w="279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уважение к истории, культуре страны изучаемого языка</w:t>
            </w:r>
          </w:p>
        </w:tc>
        <w:tc>
          <w:tcPr>
            <w:tcW w:w="963" w:type="dxa"/>
            <w:gridSpan w:val="13"/>
          </w:tcPr>
          <w:p w:rsidR="001A4D8E" w:rsidRPr="0070172A" w:rsidRDefault="001A4D8E" w:rsidP="001015CC">
            <w:r w:rsidRPr="0070172A">
              <w:t xml:space="preserve"> </w:t>
            </w:r>
          </w:p>
          <w:p w:rsidR="001A4D8E" w:rsidRPr="0070172A" w:rsidRDefault="001A4D8E" w:rsidP="001015CC">
            <w:r w:rsidRPr="0070172A">
              <w:t xml:space="preserve"> </w:t>
            </w:r>
            <w:r>
              <w:t>9.03</w:t>
            </w:r>
          </w:p>
        </w:tc>
        <w:tc>
          <w:tcPr>
            <w:tcW w:w="923" w:type="dxa"/>
            <w:gridSpan w:val="16"/>
          </w:tcPr>
          <w:p w:rsidR="001A4D8E" w:rsidRPr="0070172A" w:rsidRDefault="001A4D8E" w:rsidP="001015CC"/>
        </w:tc>
        <w:tc>
          <w:tcPr>
            <w:tcW w:w="1523" w:type="dxa"/>
            <w:gridSpan w:val="5"/>
          </w:tcPr>
          <w:p w:rsidR="001A4D8E" w:rsidRPr="0070172A" w:rsidRDefault="001A4D8E" w:rsidP="001015CC"/>
        </w:tc>
      </w:tr>
      <w:tr w:rsidR="001A4D8E" w:rsidRPr="0070172A">
        <w:trPr>
          <w:trHeight w:val="6566"/>
        </w:trPr>
        <w:tc>
          <w:tcPr>
            <w:tcW w:w="536" w:type="dxa"/>
          </w:tcPr>
          <w:p w:rsidR="001A4D8E" w:rsidRPr="0070172A" w:rsidRDefault="001A4D8E" w:rsidP="001015CC">
            <w:r>
              <w:t>73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Покупка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одежды.</w:t>
            </w:r>
          </w:p>
          <w:p w:rsidR="001A4D8E" w:rsidRPr="0070172A" w:rsidRDefault="001A4D8E" w:rsidP="001015CC">
            <w:r w:rsidRPr="0070172A">
              <w:t>Развитие навыков аудирования.</w:t>
            </w:r>
          </w:p>
        </w:tc>
        <w:tc>
          <w:tcPr>
            <w:tcW w:w="597" w:type="dxa"/>
            <w:gridSpan w:val="4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12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(диалогическая речь)</w:t>
            </w:r>
          </w:p>
          <w:p w:rsidR="001A4D8E" w:rsidRPr="0070172A" w:rsidRDefault="001A4D8E" w:rsidP="001015CC">
            <w:r w:rsidRPr="0070172A">
              <w:t>диалоги этикетного характера упр.4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аудирование;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упр.1, 2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изучающее упр.2,3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 xml:space="preserve">фонетическая сторона речи: </w:t>
            </w:r>
          </w:p>
          <w:p w:rsidR="001A4D8E" w:rsidRPr="0070172A" w:rsidRDefault="001A4D8E" w:rsidP="001015CC">
            <w:r w:rsidRPr="0070172A">
              <w:t xml:space="preserve">правила чтения </w:t>
            </w:r>
            <w:r w:rsidRPr="0070172A">
              <w:rPr>
                <w:lang w:val="en-US"/>
              </w:rPr>
              <w:t>sh</w:t>
            </w:r>
            <w:r w:rsidRPr="0070172A">
              <w:t>, упр.5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лексическая сторона речи</w:t>
            </w:r>
          </w:p>
          <w:p w:rsidR="001A4D8E" w:rsidRPr="0070172A" w:rsidRDefault="001A4D8E" w:rsidP="001015CC">
            <w:pPr>
              <w:rPr>
                <w:u w:val="single"/>
                <w:lang w:val="en-US"/>
              </w:rPr>
            </w:pPr>
            <w:r w:rsidRPr="0070172A">
              <w:rPr>
                <w:lang w:val="en-US"/>
              </w:rPr>
              <w:t>Have</w:t>
            </w:r>
            <w:r w:rsidRPr="0070172A">
              <w:t xml:space="preserve"> </w:t>
            </w:r>
            <w:r w:rsidRPr="0070172A">
              <w:rPr>
                <w:lang w:val="en-US"/>
              </w:rPr>
              <w:t>a</w:t>
            </w:r>
            <w:r w:rsidRPr="0070172A">
              <w:t xml:space="preserve"> </w:t>
            </w:r>
            <w:r w:rsidRPr="0070172A">
              <w:rPr>
                <w:lang w:val="en-US"/>
              </w:rPr>
              <w:t>nice</w:t>
            </w:r>
            <w:r w:rsidRPr="0070172A">
              <w:t xml:space="preserve"> </w:t>
            </w:r>
            <w:r w:rsidRPr="0070172A">
              <w:rPr>
                <w:lang w:val="en-US"/>
              </w:rPr>
              <w:t>day</w:t>
            </w:r>
            <w:r w:rsidRPr="0070172A">
              <w:t xml:space="preserve">! </w:t>
            </w:r>
            <w:r w:rsidRPr="0070172A">
              <w:rPr>
                <w:lang w:val="en-US"/>
              </w:rPr>
              <w:t>How can I help you? How much does it cost? How much is it? What size are you?</w:t>
            </w:r>
          </w:p>
          <w:p w:rsidR="001A4D8E" w:rsidRPr="00910BA6" w:rsidRDefault="001A4D8E" w:rsidP="001015CC">
            <w:pPr>
              <w:pStyle w:val="NoSpacing"/>
              <w:rPr>
                <w:u w:val="single"/>
                <w:lang w:val="en-US"/>
              </w:rPr>
            </w:pPr>
          </w:p>
        </w:tc>
        <w:tc>
          <w:tcPr>
            <w:tcW w:w="3502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овладевать основами коммуникативной рефлексии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управлять своим поведением и деятельностью, направленной на достижение поставленных целей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объяснять явления, процессы, связи и отношения, выявляемые в ходе исследования</w:t>
            </w:r>
          </w:p>
        </w:tc>
        <w:tc>
          <w:tcPr>
            <w:tcW w:w="279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развивать умение строить жизненные планы с учётом экономических условий; воспитывать доброжелательное отношение к окружающим</w:t>
            </w:r>
          </w:p>
        </w:tc>
        <w:tc>
          <w:tcPr>
            <w:tcW w:w="978" w:type="dxa"/>
            <w:gridSpan w:val="14"/>
          </w:tcPr>
          <w:p w:rsidR="001A4D8E" w:rsidRPr="0070172A" w:rsidRDefault="001A4D8E" w:rsidP="001015CC">
            <w:r w:rsidRPr="0070172A">
              <w:t>.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>
              <w:t>11.03</w:t>
            </w:r>
          </w:p>
          <w:p w:rsidR="001A4D8E" w:rsidRPr="0070172A" w:rsidRDefault="001A4D8E" w:rsidP="001015CC"/>
        </w:tc>
        <w:tc>
          <w:tcPr>
            <w:tcW w:w="908" w:type="dxa"/>
            <w:gridSpan w:val="15"/>
          </w:tcPr>
          <w:p w:rsidR="001A4D8E" w:rsidRPr="0070172A" w:rsidRDefault="001A4D8E" w:rsidP="001015CC">
            <w:pPr>
              <w:suppressAutoHyphens w:val="0"/>
            </w:pPr>
          </w:p>
          <w:p w:rsidR="001A4D8E" w:rsidRPr="0070172A" w:rsidRDefault="001A4D8E" w:rsidP="001015CC"/>
        </w:tc>
        <w:tc>
          <w:tcPr>
            <w:tcW w:w="1523" w:type="dxa"/>
            <w:gridSpan w:val="5"/>
          </w:tcPr>
          <w:p w:rsidR="001A4D8E" w:rsidRPr="0070172A" w:rsidRDefault="001A4D8E" w:rsidP="001015CC"/>
        </w:tc>
      </w:tr>
      <w:tr w:rsidR="001A4D8E" w:rsidRPr="0070172A">
        <w:trPr>
          <w:trHeight w:val="4034"/>
        </w:trPr>
        <w:tc>
          <w:tcPr>
            <w:tcW w:w="536" w:type="dxa"/>
          </w:tcPr>
          <w:p w:rsidR="001A4D8E" w:rsidRPr="0070172A" w:rsidRDefault="001A4D8E" w:rsidP="001015CC">
            <w:r>
              <w:t>74, 75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Ну и погода!</w:t>
            </w:r>
          </w:p>
          <w:p w:rsidR="001A4D8E" w:rsidRPr="0070172A" w:rsidRDefault="001A4D8E" w:rsidP="001015CC">
            <w:r w:rsidRPr="0070172A">
              <w:t>Развитие навыков чтения.</w:t>
            </w:r>
          </w:p>
        </w:tc>
        <w:tc>
          <w:tcPr>
            <w:tcW w:w="597" w:type="dxa"/>
            <w:gridSpan w:val="4"/>
            <w:tcBorders>
              <w:top w:val="nil"/>
            </w:tcBorders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12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(монологическая речь)</w:t>
            </w:r>
          </w:p>
          <w:p w:rsidR="001A4D8E" w:rsidRPr="0070172A" w:rsidRDefault="001A4D8E" w:rsidP="001015CC">
            <w:r w:rsidRPr="0070172A">
              <w:t xml:space="preserve">ассоциативные высказывания на основе прослушанных звуков природы упр.1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аудирование;</w:t>
            </w:r>
          </w:p>
          <w:p w:rsidR="001A4D8E" w:rsidRPr="0070172A" w:rsidRDefault="001A4D8E" w:rsidP="001015CC">
            <w:r w:rsidRPr="0070172A">
              <w:t>упр.1, 3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прогнозирование содержания текста, поисковое упр.2</w:t>
            </w:r>
            <w:r w:rsidRPr="0070172A">
              <w:rPr>
                <w:lang w:val="en-US"/>
              </w:rPr>
              <w:t>b</w:t>
            </w:r>
            <w:r w:rsidRPr="0070172A">
              <w:t>,3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>рисунок-иллюстрация к стихотворению упр.4 ( в группах)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фонетическая сторона речи: упр</w:t>
            </w:r>
          </w:p>
          <w:p w:rsidR="001A4D8E" w:rsidRPr="0070172A" w:rsidRDefault="001A4D8E" w:rsidP="001015CC">
            <w:r w:rsidRPr="0070172A">
              <w:t>выразительное чтение стихотворения упр.3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лексическая сторона речи</w:t>
            </w:r>
          </w:p>
          <w:p w:rsidR="001A4D8E" w:rsidRPr="0070172A" w:rsidRDefault="001A4D8E" w:rsidP="001015CC">
            <w:r w:rsidRPr="0070172A">
              <w:rPr>
                <w:lang w:val="en-US"/>
              </w:rPr>
              <w:t>sea</w:t>
            </w:r>
            <w:r w:rsidRPr="0070172A">
              <w:t xml:space="preserve">, </w:t>
            </w:r>
            <w:r w:rsidRPr="0070172A">
              <w:rPr>
                <w:lang w:val="en-US"/>
              </w:rPr>
              <w:t>wind</w:t>
            </w:r>
            <w:r w:rsidRPr="0070172A">
              <w:t xml:space="preserve"> упр.2</w:t>
            </w:r>
          </w:p>
          <w:p w:rsidR="001A4D8E" w:rsidRPr="0070172A" w:rsidRDefault="001A4D8E" w:rsidP="001015CC"/>
        </w:tc>
        <w:tc>
          <w:tcPr>
            <w:tcW w:w="3502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адекватно использовать речь для планирования и регуляции своей деятельности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принимать решения в проблемной ситуации и выделять альтернативные способы достижения цели и выбирать наиболее эффективный способ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выдвигать гипотезы о связях и закономерностях событий, процессов, объектов</w:t>
            </w:r>
          </w:p>
        </w:tc>
        <w:tc>
          <w:tcPr>
            <w:tcW w:w="279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0172A">
              <w:t>формировать основы социально-критического мышления, ориентацию в особенностях социальных отношений и взаимодействий, установление взаимосвязи между внешними факторами и внутренним состоянием человека</w:t>
            </w:r>
          </w:p>
        </w:tc>
        <w:tc>
          <w:tcPr>
            <w:tcW w:w="963" w:type="dxa"/>
            <w:gridSpan w:val="13"/>
          </w:tcPr>
          <w:p w:rsidR="001A4D8E" w:rsidRDefault="001A4D8E" w:rsidP="001015CC">
            <w:r>
              <w:t>12.03</w:t>
            </w:r>
          </w:p>
          <w:p w:rsidR="001A4D8E" w:rsidRPr="0070172A" w:rsidRDefault="001A4D8E" w:rsidP="001015CC">
            <w:r>
              <w:t>13.03</w:t>
            </w:r>
          </w:p>
        </w:tc>
        <w:tc>
          <w:tcPr>
            <w:tcW w:w="923" w:type="dxa"/>
            <w:gridSpan w:val="16"/>
          </w:tcPr>
          <w:p w:rsidR="001A4D8E" w:rsidRPr="0070172A" w:rsidRDefault="001A4D8E" w:rsidP="001015CC"/>
        </w:tc>
        <w:tc>
          <w:tcPr>
            <w:tcW w:w="1523" w:type="dxa"/>
            <w:gridSpan w:val="5"/>
          </w:tcPr>
          <w:p w:rsidR="001A4D8E" w:rsidRPr="0070172A" w:rsidRDefault="001A4D8E" w:rsidP="001015CC"/>
        </w:tc>
      </w:tr>
      <w:tr w:rsidR="001A4D8E" w:rsidRPr="0070172A">
        <w:trPr>
          <w:trHeight w:val="870"/>
        </w:trPr>
        <w:tc>
          <w:tcPr>
            <w:tcW w:w="536" w:type="dxa"/>
          </w:tcPr>
          <w:p w:rsidR="001A4D8E" w:rsidRPr="0070172A" w:rsidRDefault="001A4D8E" w:rsidP="002B2B4F">
            <w:r>
              <w:t>76</w:t>
            </w:r>
          </w:p>
        </w:tc>
        <w:tc>
          <w:tcPr>
            <w:tcW w:w="1821" w:type="dxa"/>
            <w:gridSpan w:val="3"/>
          </w:tcPr>
          <w:p w:rsidR="001A4D8E" w:rsidRPr="0070172A" w:rsidRDefault="001A4D8E" w:rsidP="001015CC">
            <w:r w:rsidRPr="0070172A">
              <w:t>Повторение материала модуля 7.</w:t>
            </w:r>
            <w:r>
              <w:t xml:space="preserve"> Подготовка к контрольной работе .</w:t>
            </w:r>
          </w:p>
        </w:tc>
        <w:tc>
          <w:tcPr>
            <w:tcW w:w="597" w:type="dxa"/>
            <w:gridSpan w:val="4"/>
          </w:tcPr>
          <w:p w:rsidR="001A4D8E" w:rsidRPr="0070172A" w:rsidRDefault="001A4D8E" w:rsidP="001015CC"/>
          <w:p w:rsidR="001A4D8E" w:rsidRPr="0070172A" w:rsidRDefault="001A4D8E" w:rsidP="001015CC">
            <w:r w:rsidRPr="0070172A">
              <w:t>1</w:t>
            </w:r>
          </w:p>
          <w:p w:rsidR="001A4D8E" w:rsidRPr="0070172A" w:rsidRDefault="001A4D8E" w:rsidP="001015CC">
            <w:r w:rsidRPr="0070172A">
              <w:t xml:space="preserve"> </w:t>
            </w:r>
          </w:p>
        </w:tc>
        <w:tc>
          <w:tcPr>
            <w:tcW w:w="3212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аудирование;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упр.1, 2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изучающее упр.2,3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 xml:space="preserve">фонетическая сторона речи: </w:t>
            </w:r>
          </w:p>
          <w:p w:rsidR="001A4D8E" w:rsidRPr="0070172A" w:rsidRDefault="001A4D8E" w:rsidP="001015CC">
            <w:r w:rsidRPr="0070172A">
              <w:t xml:space="preserve">правила чтения </w:t>
            </w:r>
            <w:r w:rsidRPr="0070172A">
              <w:rPr>
                <w:lang w:val="en-US"/>
              </w:rPr>
              <w:t>sh</w:t>
            </w:r>
            <w:r w:rsidRPr="0070172A">
              <w:t>, упр.5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лексическая сторона речи</w:t>
            </w:r>
          </w:p>
          <w:p w:rsidR="001A4D8E" w:rsidRPr="0070172A" w:rsidRDefault="001A4D8E" w:rsidP="001015CC">
            <w:pPr>
              <w:rPr>
                <w:u w:val="single"/>
                <w:lang w:val="en-US"/>
              </w:rPr>
            </w:pPr>
            <w:r w:rsidRPr="0070172A">
              <w:rPr>
                <w:lang w:val="en-US"/>
              </w:rPr>
              <w:t>Have</w:t>
            </w:r>
            <w:r w:rsidRPr="003166A0">
              <w:t xml:space="preserve"> </w:t>
            </w:r>
            <w:r w:rsidRPr="0070172A">
              <w:rPr>
                <w:lang w:val="en-US"/>
              </w:rPr>
              <w:t>a</w:t>
            </w:r>
            <w:r w:rsidRPr="003166A0">
              <w:t xml:space="preserve"> </w:t>
            </w:r>
            <w:r w:rsidRPr="0070172A">
              <w:rPr>
                <w:lang w:val="en-US"/>
              </w:rPr>
              <w:t>nice</w:t>
            </w:r>
            <w:r w:rsidRPr="003166A0">
              <w:t xml:space="preserve"> </w:t>
            </w:r>
            <w:r w:rsidRPr="0070172A">
              <w:rPr>
                <w:lang w:val="en-US"/>
              </w:rPr>
              <w:t>day</w:t>
            </w:r>
            <w:r w:rsidRPr="003166A0">
              <w:t xml:space="preserve">! </w:t>
            </w:r>
            <w:r w:rsidRPr="0070172A">
              <w:rPr>
                <w:lang w:val="en-US"/>
              </w:rPr>
              <w:t>How can I help you? How much does it cost? How much is it? What size are you?</w:t>
            </w:r>
          </w:p>
          <w:p w:rsidR="001A4D8E" w:rsidRPr="0070172A" w:rsidRDefault="001A4D8E" w:rsidP="001015CC">
            <w:pPr>
              <w:rPr>
                <w:u w:val="single"/>
                <w:lang w:val="en-US"/>
              </w:rPr>
            </w:pPr>
          </w:p>
        </w:tc>
        <w:tc>
          <w:tcPr>
            <w:tcW w:w="3502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овладевать основами коммуникативной рефлексии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управлять своим поведением и деятельностью, направленной на достижение поставленных целей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объяснять явления, процессы, связи и отношения, выявляемые в ходе исследования</w:t>
            </w:r>
          </w:p>
        </w:tc>
        <w:tc>
          <w:tcPr>
            <w:tcW w:w="279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уважение к истории, культуре страны изучаемого языка</w:t>
            </w:r>
          </w:p>
        </w:tc>
        <w:tc>
          <w:tcPr>
            <w:tcW w:w="963" w:type="dxa"/>
            <w:gridSpan w:val="13"/>
          </w:tcPr>
          <w:p w:rsidR="001A4D8E" w:rsidRPr="00E32D99" w:rsidRDefault="001A4D8E" w:rsidP="001015CC">
            <w:r w:rsidRPr="00E32D99">
              <w:t>16.03</w:t>
            </w:r>
          </w:p>
        </w:tc>
        <w:tc>
          <w:tcPr>
            <w:tcW w:w="923" w:type="dxa"/>
            <w:gridSpan w:val="16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1523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>
              <w:t>77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1918D2" w:rsidRDefault="001A4D8E" w:rsidP="001015CC">
            <w:pPr>
              <w:rPr>
                <w:b/>
                <w:bCs/>
              </w:rPr>
            </w:pPr>
            <w:r w:rsidRPr="001918D2">
              <w:rPr>
                <w:b/>
                <w:bCs/>
              </w:rPr>
              <w:t xml:space="preserve">Контрольная работа№7 по теме: Настоящее простое и настоящее длительное время.  </w:t>
            </w:r>
          </w:p>
          <w:p w:rsidR="001A4D8E" w:rsidRPr="0070172A" w:rsidRDefault="001A4D8E" w:rsidP="001015CC"/>
        </w:tc>
        <w:tc>
          <w:tcPr>
            <w:tcW w:w="597" w:type="dxa"/>
            <w:gridSpan w:val="4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12" w:type="dxa"/>
            <w:gridSpan w:val="5"/>
          </w:tcPr>
          <w:p w:rsidR="001A4D8E" w:rsidRPr="0070172A" w:rsidRDefault="001A4D8E" w:rsidP="001015CC">
            <w:r w:rsidRPr="0070172A">
              <w:t>Самоконтроль, самокоррекция, рефлексия по материалу и освоению речевых умений – подготовка к тесту 7</w:t>
            </w:r>
          </w:p>
        </w:tc>
        <w:tc>
          <w:tcPr>
            <w:tcW w:w="3502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r w:rsidRPr="0070172A">
              <w:t>осуществлять самоконтроль, коррекцию, оценивать свой результат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r w:rsidRPr="0070172A"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79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r w:rsidRPr="0070172A">
              <w:t>формировать способность к оценке своей учебной деятельности,  развивать учебно­познавательный интерес к новому учебному материалу</w:t>
            </w:r>
          </w:p>
        </w:tc>
        <w:tc>
          <w:tcPr>
            <w:tcW w:w="963" w:type="dxa"/>
            <w:gridSpan w:val="13"/>
          </w:tcPr>
          <w:p w:rsidR="001A4D8E" w:rsidRPr="0070172A" w:rsidRDefault="001A4D8E" w:rsidP="001015CC">
            <w:r>
              <w:t>18.03</w:t>
            </w:r>
          </w:p>
        </w:tc>
        <w:tc>
          <w:tcPr>
            <w:tcW w:w="923" w:type="dxa"/>
            <w:gridSpan w:val="16"/>
          </w:tcPr>
          <w:p w:rsidR="001A4D8E" w:rsidRPr="0070172A" w:rsidRDefault="001A4D8E" w:rsidP="001015CC"/>
        </w:tc>
        <w:tc>
          <w:tcPr>
            <w:tcW w:w="1523" w:type="dxa"/>
            <w:gridSpan w:val="5"/>
          </w:tcPr>
          <w:p w:rsidR="001A4D8E" w:rsidRPr="0070172A" w:rsidRDefault="001A4D8E" w:rsidP="001015CC"/>
        </w:tc>
      </w:tr>
      <w:tr w:rsidR="001A4D8E" w:rsidRPr="0070172A">
        <w:tc>
          <w:tcPr>
            <w:tcW w:w="536" w:type="dxa"/>
          </w:tcPr>
          <w:p w:rsidR="001A4D8E" w:rsidRPr="0070172A" w:rsidRDefault="001A4D8E" w:rsidP="001015CC">
            <w:r>
              <w:t>78</w:t>
            </w:r>
          </w:p>
          <w:p w:rsidR="001A4D8E" w:rsidRPr="0070172A" w:rsidRDefault="001A4D8E" w:rsidP="001015CC"/>
        </w:tc>
        <w:tc>
          <w:tcPr>
            <w:tcW w:w="1821" w:type="dxa"/>
            <w:gridSpan w:val="3"/>
          </w:tcPr>
          <w:p w:rsidR="001A4D8E" w:rsidRPr="0070172A" w:rsidRDefault="001A4D8E" w:rsidP="001015CC">
            <w:r>
              <w:t xml:space="preserve">Работа над ошибками. </w:t>
            </w:r>
            <w:r w:rsidRPr="0070172A">
              <w:t>Домашнее чтение.</w:t>
            </w:r>
          </w:p>
          <w:p w:rsidR="001A4D8E" w:rsidRPr="0070172A" w:rsidRDefault="001A4D8E" w:rsidP="002B2B4F">
            <w:r w:rsidRPr="0070172A">
              <w:t xml:space="preserve">«Джек и бобовое зернышко» </w:t>
            </w:r>
          </w:p>
        </w:tc>
        <w:tc>
          <w:tcPr>
            <w:tcW w:w="597" w:type="dxa"/>
            <w:gridSpan w:val="4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12" w:type="dxa"/>
            <w:gridSpan w:val="5"/>
          </w:tcPr>
          <w:p w:rsidR="001A4D8E" w:rsidRPr="0070172A" w:rsidRDefault="001A4D8E" w:rsidP="001015CC">
            <w:pPr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чтение: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</w:rPr>
              <w:t>изучающее чтение с полным пониманием прочитанного с. 20-21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с. 30</w:t>
            </w:r>
          </w:p>
        </w:tc>
        <w:tc>
          <w:tcPr>
            <w:tcW w:w="3502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r w:rsidRPr="0070172A">
              <w:t>слушать, читать и понимать текст, содержащий изученный языковой материал и отдельные новые слова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r w:rsidRPr="0070172A"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799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r w:rsidRPr="0070172A">
              <w:t>развивать эстетические чувства на основе знакомства со сказкой</w:t>
            </w:r>
          </w:p>
        </w:tc>
        <w:tc>
          <w:tcPr>
            <w:tcW w:w="963" w:type="dxa"/>
            <w:gridSpan w:val="13"/>
          </w:tcPr>
          <w:p w:rsidR="001A4D8E" w:rsidRPr="0070172A" w:rsidRDefault="001A4D8E" w:rsidP="001015CC">
            <w:r>
              <w:t>19.03</w:t>
            </w:r>
          </w:p>
        </w:tc>
        <w:tc>
          <w:tcPr>
            <w:tcW w:w="923" w:type="dxa"/>
            <w:gridSpan w:val="16"/>
          </w:tcPr>
          <w:p w:rsidR="001A4D8E" w:rsidRPr="0070172A" w:rsidRDefault="001A4D8E" w:rsidP="001015CC"/>
        </w:tc>
        <w:tc>
          <w:tcPr>
            <w:tcW w:w="1523" w:type="dxa"/>
            <w:gridSpan w:val="5"/>
          </w:tcPr>
          <w:p w:rsidR="001A4D8E" w:rsidRPr="0070172A" w:rsidRDefault="001A4D8E" w:rsidP="001015CC"/>
        </w:tc>
      </w:tr>
      <w:tr w:rsidR="001A4D8E" w:rsidRPr="002C495A">
        <w:tc>
          <w:tcPr>
            <w:tcW w:w="15876" w:type="dxa"/>
            <w:gridSpan w:val="57"/>
          </w:tcPr>
          <w:p w:rsidR="001A4D8E" w:rsidRPr="0070172A" w:rsidRDefault="001A4D8E" w:rsidP="001015CC">
            <w:pPr>
              <w:jc w:val="center"/>
              <w:rPr>
                <w:b/>
                <w:bCs/>
                <w:lang w:val="en-US"/>
              </w:rPr>
            </w:pPr>
            <w:r w:rsidRPr="0070172A">
              <w:rPr>
                <w:b/>
                <w:bCs/>
                <w:lang w:val="en-US"/>
              </w:rPr>
              <w:t>MODULE 8. Special days (</w:t>
            </w:r>
            <w:r w:rsidRPr="0070172A">
              <w:rPr>
                <w:b/>
                <w:bCs/>
              </w:rPr>
              <w:t>МОДУЛЬ</w:t>
            </w:r>
            <w:r w:rsidRPr="0070172A">
              <w:rPr>
                <w:b/>
                <w:bCs/>
                <w:lang w:val="en-US"/>
              </w:rPr>
              <w:t xml:space="preserve"> 8. </w:t>
            </w:r>
            <w:r w:rsidRPr="0070172A">
              <w:rPr>
                <w:b/>
                <w:bCs/>
              </w:rPr>
              <w:t>Особые</w:t>
            </w:r>
            <w:r w:rsidRPr="0070172A">
              <w:rPr>
                <w:b/>
                <w:bCs/>
                <w:lang w:val="en-US"/>
              </w:rPr>
              <w:t xml:space="preserve"> </w:t>
            </w:r>
            <w:r w:rsidRPr="0070172A">
              <w:rPr>
                <w:b/>
                <w:bCs/>
              </w:rPr>
              <w:t>дни</w:t>
            </w:r>
            <w:r w:rsidRPr="0070172A">
              <w:rPr>
                <w:b/>
                <w:bCs/>
                <w:lang w:val="en-US"/>
              </w:rPr>
              <w:t>)</w:t>
            </w:r>
          </w:p>
        </w:tc>
      </w:tr>
      <w:tr w:rsidR="001A4D8E" w:rsidRPr="0070172A">
        <w:tc>
          <w:tcPr>
            <w:tcW w:w="565" w:type="dxa"/>
            <w:gridSpan w:val="2"/>
          </w:tcPr>
          <w:p w:rsidR="001A4D8E" w:rsidRPr="0070172A" w:rsidRDefault="001A4D8E" w:rsidP="001015CC">
            <w:pPr>
              <w:rPr>
                <w:lang w:val="en-US"/>
              </w:rPr>
            </w:pPr>
            <w:r>
              <w:t>79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792" w:type="dxa"/>
            <w:gridSpan w:val="2"/>
          </w:tcPr>
          <w:p w:rsidR="001A4D8E" w:rsidRPr="0070172A" w:rsidRDefault="001A4D8E" w:rsidP="001015CC">
            <w:pPr>
              <w:rPr>
                <w:lang w:val="en-US"/>
              </w:rPr>
            </w:pPr>
            <w:r w:rsidRPr="0070172A">
              <w:t>Праздники</w:t>
            </w:r>
          </w:p>
          <w:p w:rsidR="001A4D8E" w:rsidRPr="0070172A" w:rsidRDefault="001A4D8E" w:rsidP="001015CC">
            <w:r w:rsidRPr="0070172A">
              <w:t>Развитие навыков аудирования.</w:t>
            </w:r>
          </w:p>
        </w:tc>
        <w:tc>
          <w:tcPr>
            <w:tcW w:w="604" w:type="dxa"/>
            <w:gridSpan w:val="5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(монологическая речь)</w:t>
            </w:r>
          </w:p>
          <w:p w:rsidR="001A4D8E" w:rsidRPr="0070172A" w:rsidRDefault="001A4D8E" w:rsidP="001015CC">
            <w:r w:rsidRPr="0070172A">
              <w:t>сообщение на основе прочитанного упр.5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аудирование;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упр.7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прогнозирование содержания текста, поисковое – текст о празднике урожая в разных странах упр.2, 3</w:t>
            </w:r>
          </w:p>
          <w:p w:rsidR="001A4D8E" w:rsidRPr="0070172A" w:rsidRDefault="001A4D8E" w:rsidP="001015CC">
            <w:r w:rsidRPr="0070172A">
              <w:rPr>
                <w:u w:val="single"/>
              </w:rPr>
              <w:t xml:space="preserve">грамматическая сторона речи: </w:t>
            </w:r>
            <w:r w:rsidRPr="0070172A">
              <w:t xml:space="preserve">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исчисляемые. и неисчисляемые существительные упр.6, Р.Т упр 3.4, стр.59</w:t>
            </w:r>
          </w:p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формулировать собственное мнение и позицию, аргументировать свою точку зрения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устанавливать целевые приоритеты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>понимать переносный смысл выражений, понимать и употреблять обороты речи, построенные на скрытом уподоблении, образном сближении слов</w:t>
            </w:r>
          </w:p>
        </w:tc>
        <w:tc>
          <w:tcPr>
            <w:tcW w:w="2743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993" w:type="dxa"/>
            <w:gridSpan w:val="14"/>
          </w:tcPr>
          <w:p w:rsidR="001A4D8E" w:rsidRPr="0070172A" w:rsidRDefault="001A4D8E" w:rsidP="001015CC">
            <w:r>
              <w:t>2.04</w:t>
            </w:r>
          </w:p>
        </w:tc>
        <w:tc>
          <w:tcPr>
            <w:tcW w:w="850" w:type="dxa"/>
            <w:gridSpan w:val="13"/>
          </w:tcPr>
          <w:p w:rsidR="001A4D8E" w:rsidRPr="0070172A" w:rsidRDefault="001A4D8E" w:rsidP="001015CC"/>
        </w:tc>
        <w:tc>
          <w:tcPr>
            <w:tcW w:w="1559" w:type="dxa"/>
            <w:gridSpan w:val="6"/>
          </w:tcPr>
          <w:p w:rsidR="001A4D8E" w:rsidRPr="0070172A" w:rsidRDefault="001A4D8E" w:rsidP="001015CC"/>
        </w:tc>
      </w:tr>
      <w:tr w:rsidR="001A4D8E" w:rsidRPr="0070172A">
        <w:trPr>
          <w:trHeight w:val="4814"/>
        </w:trPr>
        <w:tc>
          <w:tcPr>
            <w:tcW w:w="565" w:type="dxa"/>
            <w:gridSpan w:val="2"/>
          </w:tcPr>
          <w:p w:rsidR="001A4D8E" w:rsidRPr="0070172A" w:rsidRDefault="001A4D8E" w:rsidP="002877D5">
            <w:r>
              <w:t>80</w:t>
            </w:r>
          </w:p>
        </w:tc>
        <w:tc>
          <w:tcPr>
            <w:tcW w:w="1792" w:type="dxa"/>
            <w:gridSpan w:val="2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Готовим сами!</w:t>
            </w:r>
          </w:p>
          <w:p w:rsidR="001A4D8E" w:rsidRPr="0070172A" w:rsidRDefault="001A4D8E" w:rsidP="001015CC">
            <w:r w:rsidRPr="0070172A">
              <w:t>Развитие навыков говорения.</w:t>
            </w:r>
          </w:p>
        </w:tc>
        <w:tc>
          <w:tcPr>
            <w:tcW w:w="604" w:type="dxa"/>
            <w:gridSpan w:val="5"/>
          </w:tcPr>
          <w:p w:rsidR="001A4D8E" w:rsidRPr="0070172A" w:rsidRDefault="001A4D8E" w:rsidP="001015CC">
            <w:r w:rsidRPr="0070172A">
              <w:t xml:space="preserve"> 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>
            <w:r w:rsidRPr="0070172A">
              <w:rPr>
                <w:u w:val="single"/>
              </w:rPr>
              <w:t>Говорение (диалогическая речь)</w:t>
            </w:r>
          </w:p>
          <w:p w:rsidR="001A4D8E" w:rsidRPr="0070172A" w:rsidRDefault="001A4D8E" w:rsidP="001015CC">
            <w:r w:rsidRPr="0070172A">
              <w:t>диалог-побуждение к совместному действию – подготовка к приготовлению любимого блюда упр.7,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аудирование;</w:t>
            </w:r>
          </w:p>
          <w:p w:rsidR="001A4D8E" w:rsidRPr="0070172A" w:rsidRDefault="001A4D8E" w:rsidP="001015CC">
            <w:r w:rsidRPr="0070172A">
              <w:t>упр.1, 2, 3, 8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прогнозирование содержания текста, поисковое, чтение-диалог о приготовлении любимого блюда: упр.3</w:t>
            </w:r>
          </w:p>
          <w:p w:rsidR="001A4D8E" w:rsidRPr="0070172A" w:rsidRDefault="001A4D8E" w:rsidP="001015CC">
            <w:pPr>
              <w:rPr>
                <w:u w:val="single"/>
              </w:rPr>
            </w:pPr>
          </w:p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адекватно использовать речевые средства для решения различных коммуникативных задач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Регулятивные УУД:</w:t>
            </w:r>
          </w:p>
          <w:p w:rsidR="001A4D8E" w:rsidRPr="0070172A" w:rsidRDefault="001A4D8E" w:rsidP="001015CC">
            <w:r w:rsidRPr="0070172A">
              <w:rPr>
                <w:b/>
                <w:bCs/>
              </w:rPr>
              <w:t xml:space="preserve"> </w:t>
            </w:r>
            <w:r w:rsidRPr="0070172A">
              <w:t>выделять альтернативные способы достижения цели и выбирать наиболее эффективный способ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осуществлять сравнение и классификацию</w:t>
            </w:r>
          </w:p>
        </w:tc>
        <w:tc>
          <w:tcPr>
            <w:tcW w:w="2743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устойчивый познавательный интерес</w:t>
            </w:r>
          </w:p>
        </w:tc>
        <w:tc>
          <w:tcPr>
            <w:tcW w:w="993" w:type="dxa"/>
            <w:gridSpan w:val="14"/>
          </w:tcPr>
          <w:p w:rsidR="001A4D8E" w:rsidRPr="00E32D99" w:rsidRDefault="001A4D8E" w:rsidP="001015CC">
            <w:r w:rsidRPr="00E32D99">
              <w:t>4.04</w:t>
            </w:r>
          </w:p>
        </w:tc>
        <w:tc>
          <w:tcPr>
            <w:tcW w:w="1000" w:type="dxa"/>
            <w:gridSpan w:val="18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</w:tr>
      <w:tr w:rsidR="001A4D8E" w:rsidRPr="0070172A">
        <w:trPr>
          <w:trHeight w:val="2400"/>
        </w:trPr>
        <w:tc>
          <w:tcPr>
            <w:tcW w:w="565" w:type="dxa"/>
            <w:gridSpan w:val="2"/>
          </w:tcPr>
          <w:p w:rsidR="001A4D8E" w:rsidRPr="0070172A" w:rsidRDefault="001A4D8E" w:rsidP="001015CC">
            <w:r>
              <w:t>81</w:t>
            </w:r>
          </w:p>
          <w:p w:rsidR="001A4D8E" w:rsidRPr="0070172A" w:rsidRDefault="001A4D8E" w:rsidP="001015CC"/>
        </w:tc>
        <w:tc>
          <w:tcPr>
            <w:tcW w:w="1792" w:type="dxa"/>
            <w:gridSpan w:val="2"/>
          </w:tcPr>
          <w:p w:rsidR="001A4D8E" w:rsidRPr="0070172A" w:rsidRDefault="001A4D8E" w:rsidP="001015CC">
            <w:r w:rsidRPr="0070172A">
              <w:t>У меня день рождения!</w:t>
            </w:r>
          </w:p>
          <w:p w:rsidR="001A4D8E" w:rsidRPr="0070172A" w:rsidRDefault="001A4D8E" w:rsidP="001015CC">
            <w:r w:rsidRPr="0070172A">
              <w:t>Развитие навыков письма.</w:t>
            </w:r>
          </w:p>
        </w:tc>
        <w:tc>
          <w:tcPr>
            <w:tcW w:w="604" w:type="dxa"/>
            <w:gridSpan w:val="5"/>
          </w:tcPr>
          <w:p w:rsidR="001A4D8E" w:rsidRPr="0070172A" w:rsidRDefault="001A4D8E" w:rsidP="001015CC"/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(монологическая речь)</w:t>
            </w:r>
          </w:p>
          <w:p w:rsidR="001A4D8E" w:rsidRPr="0070172A" w:rsidRDefault="001A4D8E" w:rsidP="001015CC">
            <w:r w:rsidRPr="0070172A">
              <w:t>ассоциативные высказывания на основе музыкальных фрагментов упр.1,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(диалогическая речь)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 xml:space="preserve"> диалог о подготовке праздничного стола упр.3</w:t>
            </w:r>
          </w:p>
          <w:p w:rsidR="001A4D8E" w:rsidRPr="0070172A" w:rsidRDefault="001A4D8E" w:rsidP="001015CC">
            <w:r w:rsidRPr="0070172A">
              <w:rPr>
                <w:u w:val="single"/>
              </w:rPr>
              <w:t>аудирование</w:t>
            </w:r>
            <w:r w:rsidRPr="0070172A">
              <w:t>:</w:t>
            </w:r>
          </w:p>
          <w:p w:rsidR="001A4D8E" w:rsidRPr="0070172A" w:rsidRDefault="001A4D8E" w:rsidP="001015CC">
            <w:r w:rsidRPr="0070172A">
              <w:t>упр.2, Р.Т. упр.3, стр.61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прогнозирование содержания текста, ознакомительное – текст о праздновании дня рождения в разных странах упр.2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короткая статья о праздновании дня рождения в России упр.4</w:t>
            </w:r>
          </w:p>
          <w:p w:rsidR="001A4D8E" w:rsidRPr="0070172A" w:rsidRDefault="001A4D8E" w:rsidP="001015CC">
            <w:pPr>
              <w:rPr>
                <w:u w:val="single"/>
                <w:lang w:val="en-US"/>
              </w:rPr>
            </w:pPr>
            <w:r w:rsidRPr="0070172A">
              <w:rPr>
                <w:u w:val="single"/>
              </w:rPr>
              <w:t>лексическая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сторона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речи</w:t>
            </w:r>
          </w:p>
          <w:p w:rsidR="001A4D8E" w:rsidRPr="0070172A" w:rsidRDefault="001A4D8E" w:rsidP="001015CC">
            <w:r w:rsidRPr="0070172A">
              <w:rPr>
                <w:lang w:val="en-US"/>
              </w:rPr>
              <w:t>bring, full of, money, soup, I’d love to, I don’t think so. Would</w:t>
            </w:r>
            <w:r w:rsidRPr="0070172A">
              <w:t xml:space="preserve"> </w:t>
            </w:r>
            <w:r w:rsidRPr="0070172A">
              <w:rPr>
                <w:lang w:val="en-US"/>
              </w:rPr>
              <w:t>you</w:t>
            </w:r>
            <w:r w:rsidRPr="0070172A">
              <w:t xml:space="preserve"> </w:t>
            </w:r>
            <w:r w:rsidRPr="0070172A">
              <w:rPr>
                <w:lang w:val="en-US"/>
              </w:rPr>
              <w:t>like</w:t>
            </w:r>
            <w:r w:rsidRPr="0070172A">
              <w:t>…?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упр.3</w:t>
            </w:r>
          </w:p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формулировать собственное мнение и позицию, аргументировать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планировать пути достижения цели, выбирать наиболее эффективные способы решения учебных и познавательных задач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743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развивать 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993" w:type="dxa"/>
            <w:gridSpan w:val="14"/>
          </w:tcPr>
          <w:p w:rsidR="001A4D8E" w:rsidRPr="0070172A" w:rsidRDefault="001A4D8E" w:rsidP="001015CC">
            <w:r>
              <w:t>5.04</w:t>
            </w:r>
          </w:p>
        </w:tc>
        <w:tc>
          <w:tcPr>
            <w:tcW w:w="992" w:type="dxa"/>
            <w:gridSpan w:val="17"/>
          </w:tcPr>
          <w:p w:rsidR="001A4D8E" w:rsidRPr="0070172A" w:rsidRDefault="001A4D8E" w:rsidP="001015CC"/>
        </w:tc>
        <w:tc>
          <w:tcPr>
            <w:tcW w:w="1417" w:type="dxa"/>
            <w:gridSpan w:val="2"/>
          </w:tcPr>
          <w:p w:rsidR="001A4D8E" w:rsidRPr="0070172A" w:rsidRDefault="001A4D8E" w:rsidP="001015CC"/>
        </w:tc>
      </w:tr>
      <w:tr w:rsidR="001A4D8E" w:rsidRPr="0070172A">
        <w:tc>
          <w:tcPr>
            <w:tcW w:w="565" w:type="dxa"/>
            <w:gridSpan w:val="2"/>
          </w:tcPr>
          <w:p w:rsidR="001A4D8E" w:rsidRPr="0070172A" w:rsidRDefault="001A4D8E" w:rsidP="001015CC">
            <w:r>
              <w:t>82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792" w:type="dxa"/>
            <w:gridSpan w:val="2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День благодарения</w:t>
            </w:r>
          </w:p>
          <w:p w:rsidR="001A4D8E" w:rsidRPr="0070172A" w:rsidRDefault="001A4D8E" w:rsidP="001015CC">
            <w:r w:rsidRPr="0070172A">
              <w:t>Развитие навыков говорения.</w:t>
            </w:r>
          </w:p>
        </w:tc>
        <w:tc>
          <w:tcPr>
            <w:tcW w:w="604" w:type="dxa"/>
            <w:gridSpan w:val="5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(монологическая речь)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связное высказывание на основе прочитанного упр.3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аудирование;</w:t>
            </w:r>
          </w:p>
          <w:p w:rsidR="001A4D8E" w:rsidRPr="0070172A" w:rsidRDefault="001A4D8E" w:rsidP="001015CC">
            <w:r w:rsidRPr="0070172A">
              <w:t>упр.1,2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прогнозирование содержания текста, изучающее –викторина о Дне Благодарения упр.1,2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>текст викторины об одном из праздников России упр.4. Р.Т. упр.5, стр.62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лексическая сторона речи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lang w:val="en-US"/>
              </w:rPr>
              <w:t>Thanksgiving</w:t>
            </w:r>
            <w:r w:rsidRPr="0070172A">
              <w:t xml:space="preserve"> </w:t>
            </w:r>
            <w:r w:rsidRPr="0070172A">
              <w:rPr>
                <w:lang w:val="en-US"/>
              </w:rPr>
              <w:t>Day</w:t>
            </w:r>
          </w:p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задавать вопросы, необходимые для сотрудничества с партнером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осуществлять познавательную рефлексию в отношении действий по решению учебных и познавательных задач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осуществлять расширенный поиск информации с использованием справочной литературы и Интернета</w:t>
            </w:r>
            <w:r w:rsidRPr="0070172A">
              <w:rPr>
                <w:u w:val="single"/>
              </w:rPr>
              <w:t xml:space="preserve"> </w:t>
            </w:r>
          </w:p>
        </w:tc>
        <w:tc>
          <w:tcPr>
            <w:tcW w:w="2743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r w:rsidRPr="0070172A">
              <w:t>формировать уважение к культурным и историческим ценностям других людей, оптимизм в восприятии мира</w:t>
            </w:r>
          </w:p>
        </w:tc>
        <w:tc>
          <w:tcPr>
            <w:tcW w:w="993" w:type="dxa"/>
            <w:gridSpan w:val="14"/>
          </w:tcPr>
          <w:p w:rsidR="001A4D8E" w:rsidRPr="0070172A" w:rsidRDefault="001A4D8E" w:rsidP="001015CC">
            <w:r>
              <w:t>9.04</w:t>
            </w:r>
          </w:p>
        </w:tc>
        <w:tc>
          <w:tcPr>
            <w:tcW w:w="992" w:type="dxa"/>
            <w:gridSpan w:val="17"/>
          </w:tcPr>
          <w:p w:rsidR="001A4D8E" w:rsidRPr="0070172A" w:rsidRDefault="001A4D8E" w:rsidP="001015CC"/>
        </w:tc>
        <w:tc>
          <w:tcPr>
            <w:tcW w:w="1417" w:type="dxa"/>
            <w:gridSpan w:val="2"/>
          </w:tcPr>
          <w:p w:rsidR="001A4D8E" w:rsidRPr="0070172A" w:rsidRDefault="001A4D8E" w:rsidP="001015CC"/>
        </w:tc>
      </w:tr>
      <w:tr w:rsidR="001A4D8E" w:rsidRPr="0070172A">
        <w:tc>
          <w:tcPr>
            <w:tcW w:w="565" w:type="dxa"/>
            <w:gridSpan w:val="2"/>
          </w:tcPr>
          <w:p w:rsidR="001A4D8E" w:rsidRPr="0070172A" w:rsidRDefault="001A4D8E" w:rsidP="001015CC">
            <w:r>
              <w:t>83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792" w:type="dxa"/>
            <w:gridSpan w:val="2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Праздники и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гулянья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(Sp on R</w:t>
            </w:r>
          </w:p>
          <w:p w:rsidR="001A4D8E" w:rsidRPr="0070172A" w:rsidRDefault="001A4D8E" w:rsidP="001015CC">
            <w:r w:rsidRPr="0070172A">
              <w:t>с. 10)Контроль навыков говорения.</w:t>
            </w:r>
          </w:p>
        </w:tc>
        <w:tc>
          <w:tcPr>
            <w:tcW w:w="604" w:type="dxa"/>
            <w:gridSpan w:val="5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(монологическая речь)</w:t>
            </w:r>
          </w:p>
          <w:p w:rsidR="001A4D8E" w:rsidRPr="0070172A" w:rsidRDefault="001A4D8E" w:rsidP="001015CC">
            <w:r w:rsidRPr="0070172A">
              <w:t>связное высказывание на основе прочитанного высказывания о традиционных  русских праздникх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изучающее – статья о традиционном русском празднике Масленица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>электронное письмо о любимом празднике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орфография и пунктуация</w:t>
            </w:r>
          </w:p>
          <w:p w:rsidR="001A4D8E" w:rsidRPr="0070172A" w:rsidRDefault="001A4D8E" w:rsidP="001015CC">
            <w:r w:rsidRPr="0070172A">
              <w:t>правила написания электронного письма</w:t>
            </w:r>
          </w:p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r w:rsidRPr="0070172A">
              <w:t>проявлять готовность и способность к осуществлению межкультурного общения на английском языке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r w:rsidRPr="0070172A">
              <w:t>планировать пути достижения целей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>понимать переносный смысл выражений, понимать и употреблять обороты речи, построенные на скрытом уподоблении, образном сближении слов</w:t>
            </w:r>
          </w:p>
        </w:tc>
        <w:tc>
          <w:tcPr>
            <w:tcW w:w="2743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освоить   общекультурное наследие России и мира</w:t>
            </w:r>
          </w:p>
        </w:tc>
        <w:tc>
          <w:tcPr>
            <w:tcW w:w="993" w:type="dxa"/>
            <w:gridSpan w:val="14"/>
          </w:tcPr>
          <w:p w:rsidR="001A4D8E" w:rsidRPr="0070172A" w:rsidRDefault="001A4D8E" w:rsidP="001015CC">
            <w:r>
              <w:t>11.04</w:t>
            </w:r>
          </w:p>
        </w:tc>
        <w:tc>
          <w:tcPr>
            <w:tcW w:w="992" w:type="dxa"/>
            <w:gridSpan w:val="17"/>
          </w:tcPr>
          <w:p w:rsidR="001A4D8E" w:rsidRPr="0070172A" w:rsidRDefault="001A4D8E" w:rsidP="001015CC"/>
        </w:tc>
        <w:tc>
          <w:tcPr>
            <w:tcW w:w="1417" w:type="dxa"/>
            <w:gridSpan w:val="2"/>
          </w:tcPr>
          <w:p w:rsidR="001A4D8E" w:rsidRPr="0070172A" w:rsidRDefault="001A4D8E" w:rsidP="001015CC"/>
        </w:tc>
      </w:tr>
      <w:tr w:rsidR="001A4D8E" w:rsidRPr="0070172A">
        <w:trPr>
          <w:trHeight w:val="4425"/>
        </w:trPr>
        <w:tc>
          <w:tcPr>
            <w:tcW w:w="565" w:type="dxa"/>
            <w:gridSpan w:val="2"/>
          </w:tcPr>
          <w:p w:rsidR="001A4D8E" w:rsidRPr="0070172A" w:rsidRDefault="001A4D8E" w:rsidP="001015CC">
            <w:r>
              <w:t>84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792" w:type="dxa"/>
            <w:gridSpan w:val="2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Заказ блюд в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ресторане.</w:t>
            </w:r>
          </w:p>
          <w:p w:rsidR="001A4D8E" w:rsidRPr="0070172A" w:rsidRDefault="001A4D8E" w:rsidP="001015CC">
            <w:r w:rsidRPr="0070172A">
              <w:t>Развитие навыков аудирования.</w:t>
            </w:r>
          </w:p>
        </w:tc>
        <w:tc>
          <w:tcPr>
            <w:tcW w:w="604" w:type="dxa"/>
            <w:gridSpan w:val="5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(диалогическая речь)</w:t>
            </w:r>
          </w:p>
          <w:p w:rsidR="001A4D8E" w:rsidRPr="0070172A" w:rsidRDefault="001A4D8E" w:rsidP="001015CC">
            <w:r w:rsidRPr="0070172A">
              <w:t>диалоги этикетного характера упр.3</w:t>
            </w:r>
          </w:p>
          <w:p w:rsidR="001A4D8E" w:rsidRPr="0070172A" w:rsidRDefault="001A4D8E" w:rsidP="001015CC">
            <w:r w:rsidRPr="0070172A">
              <w:rPr>
                <w:u w:val="single"/>
              </w:rPr>
              <w:t>аудирование</w:t>
            </w:r>
            <w:r w:rsidRPr="0070172A">
              <w:t>:</w:t>
            </w:r>
          </w:p>
          <w:p w:rsidR="001A4D8E" w:rsidRPr="0070172A" w:rsidRDefault="001A4D8E" w:rsidP="001015CC">
            <w:r w:rsidRPr="0070172A">
              <w:t>упр.1</w:t>
            </w:r>
            <w:r w:rsidRPr="0070172A">
              <w:rPr>
                <w:lang w:val="en-US"/>
              </w:rPr>
              <w:t>b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изучающее – меню, диалог в ресторане упр.1,2,3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>СБ упр.17, стр.88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фонетическая сторона речи</w:t>
            </w:r>
            <w:r w:rsidRPr="0070172A">
              <w:t>: упр 4</w:t>
            </w:r>
          </w:p>
          <w:p w:rsidR="001A4D8E" w:rsidRPr="0070172A" w:rsidRDefault="001A4D8E" w:rsidP="001015CC">
            <w:r w:rsidRPr="0070172A">
              <w:t xml:space="preserve">правила чтения </w:t>
            </w:r>
            <w:r w:rsidRPr="0070172A">
              <w:rPr>
                <w:lang w:val="en-US"/>
              </w:rPr>
              <w:t>g</w:t>
            </w:r>
            <w:r w:rsidRPr="0070172A">
              <w:t xml:space="preserve">, </w:t>
            </w:r>
            <w:r w:rsidRPr="0070172A">
              <w:rPr>
                <w:lang w:val="en-US"/>
              </w:rPr>
              <w:t>g</w:t>
            </w:r>
            <w:r w:rsidRPr="0070172A">
              <w:t>+</w:t>
            </w:r>
            <w:r w:rsidRPr="0070172A">
              <w:rPr>
                <w:lang w:val="en-US"/>
              </w:rPr>
              <w:t>e</w:t>
            </w:r>
            <w:r w:rsidRPr="0070172A">
              <w:t>,</w:t>
            </w:r>
            <w:r w:rsidRPr="0070172A">
              <w:rPr>
                <w:lang w:val="en-US"/>
              </w:rPr>
              <w:t>i</w:t>
            </w:r>
          </w:p>
          <w:p w:rsidR="001A4D8E" w:rsidRPr="0070172A" w:rsidRDefault="001A4D8E" w:rsidP="001015CC">
            <w:pPr>
              <w:rPr>
                <w:u w:val="single"/>
                <w:lang w:val="en-US"/>
              </w:rPr>
            </w:pPr>
            <w:r w:rsidRPr="0070172A">
              <w:rPr>
                <w:u w:val="single"/>
              </w:rPr>
              <w:t>лексическая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сторона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речи</w:t>
            </w:r>
          </w:p>
          <w:p w:rsidR="001A4D8E" w:rsidRPr="0070172A" w:rsidRDefault="001A4D8E" w:rsidP="001015CC">
            <w:r w:rsidRPr="0070172A">
              <w:rPr>
                <w:lang w:val="en-US"/>
              </w:rPr>
              <w:t xml:space="preserve">mineral water, order, Enjoy your meal. </w:t>
            </w:r>
            <w:r w:rsidRPr="0070172A">
              <w:t>Упр.1</w:t>
            </w:r>
          </w:p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 xml:space="preserve">принимать решения в проблемной ситуации на основе переговоров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>создавать и преобразовывать модели и схемы для решения задач</w:t>
            </w:r>
          </w:p>
        </w:tc>
        <w:tc>
          <w:tcPr>
            <w:tcW w:w="2743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развивать умение вести диалог на основе равноправных отношений и взаимного уважения и принятия, а также умение конструктивно разрешать конфликты</w:t>
            </w:r>
          </w:p>
        </w:tc>
        <w:tc>
          <w:tcPr>
            <w:tcW w:w="993" w:type="dxa"/>
            <w:gridSpan w:val="14"/>
          </w:tcPr>
          <w:p w:rsidR="001A4D8E" w:rsidRPr="0070172A" w:rsidRDefault="001A4D8E" w:rsidP="001015CC">
            <w:r>
              <w:t>12.04</w:t>
            </w:r>
          </w:p>
        </w:tc>
        <w:tc>
          <w:tcPr>
            <w:tcW w:w="992" w:type="dxa"/>
            <w:gridSpan w:val="17"/>
          </w:tcPr>
          <w:p w:rsidR="001A4D8E" w:rsidRPr="0070172A" w:rsidRDefault="001A4D8E" w:rsidP="001015CC"/>
        </w:tc>
        <w:tc>
          <w:tcPr>
            <w:tcW w:w="1417" w:type="dxa"/>
            <w:gridSpan w:val="2"/>
          </w:tcPr>
          <w:p w:rsidR="001A4D8E" w:rsidRPr="0070172A" w:rsidRDefault="001A4D8E" w:rsidP="001015CC"/>
        </w:tc>
      </w:tr>
      <w:tr w:rsidR="001A4D8E" w:rsidRPr="0070172A">
        <w:tc>
          <w:tcPr>
            <w:tcW w:w="565" w:type="dxa"/>
            <w:gridSpan w:val="2"/>
          </w:tcPr>
          <w:p w:rsidR="001A4D8E" w:rsidRPr="0070172A" w:rsidRDefault="001A4D8E" w:rsidP="001015CC">
            <w:r>
              <w:t>85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792" w:type="dxa"/>
            <w:gridSpan w:val="2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Когда я готовлю на кухне</w:t>
            </w:r>
            <w:r>
              <w:t xml:space="preserve">. </w:t>
            </w:r>
          </w:p>
          <w:p w:rsidR="001A4D8E" w:rsidRPr="0070172A" w:rsidRDefault="001A4D8E" w:rsidP="001015CC">
            <w:r>
              <w:t>Подготовка к контр.работе .</w:t>
            </w:r>
          </w:p>
        </w:tc>
        <w:tc>
          <w:tcPr>
            <w:tcW w:w="604" w:type="dxa"/>
            <w:gridSpan w:val="5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(диалогическая речь)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Составление диалога в соответствии с поставленной коммуникативной задачей</w:t>
            </w:r>
          </w:p>
          <w:p w:rsidR="001A4D8E" w:rsidRPr="0070172A" w:rsidRDefault="001A4D8E" w:rsidP="001015CC"/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Коммуникативные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осуществлять взаимный контроль, коррекцию, оценку действий</w:t>
            </w:r>
            <w:r w:rsidRPr="0070172A">
              <w:rPr>
                <w:b/>
                <w:bCs/>
              </w:rPr>
              <w:t xml:space="preserve">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адекватно самостоятельно оценивать правильность выполнения действия и вносить необходимые коррективы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устанавливать причинно-следственные связи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2743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color w:val="000000"/>
              </w:rPr>
              <w:t>формировать навыки коллективной учебной деятельности, усвоить знание правил вежливого поведения в общении и сотрудничестве со сверстниками в процессе учебной деятельности</w:t>
            </w:r>
          </w:p>
        </w:tc>
        <w:tc>
          <w:tcPr>
            <w:tcW w:w="993" w:type="dxa"/>
            <w:gridSpan w:val="14"/>
          </w:tcPr>
          <w:p w:rsidR="001A4D8E" w:rsidRPr="0070172A" w:rsidRDefault="001A4D8E" w:rsidP="001015CC">
            <w:r>
              <w:t>16.04</w:t>
            </w:r>
          </w:p>
        </w:tc>
        <w:tc>
          <w:tcPr>
            <w:tcW w:w="992" w:type="dxa"/>
            <w:gridSpan w:val="17"/>
          </w:tcPr>
          <w:p w:rsidR="001A4D8E" w:rsidRPr="0070172A" w:rsidRDefault="001A4D8E" w:rsidP="001015CC"/>
        </w:tc>
        <w:tc>
          <w:tcPr>
            <w:tcW w:w="1417" w:type="dxa"/>
            <w:gridSpan w:val="2"/>
          </w:tcPr>
          <w:p w:rsidR="001A4D8E" w:rsidRPr="0070172A" w:rsidRDefault="001A4D8E" w:rsidP="001015CC"/>
        </w:tc>
      </w:tr>
      <w:tr w:rsidR="001A4D8E" w:rsidRPr="0070172A">
        <w:tc>
          <w:tcPr>
            <w:tcW w:w="565" w:type="dxa"/>
            <w:gridSpan w:val="2"/>
          </w:tcPr>
          <w:p w:rsidR="001A4D8E" w:rsidRPr="0070172A" w:rsidRDefault="001A4D8E" w:rsidP="001015CC">
            <w:r>
              <w:t>86</w:t>
            </w:r>
          </w:p>
          <w:p w:rsidR="001A4D8E" w:rsidRPr="0070172A" w:rsidRDefault="001A4D8E" w:rsidP="001015CC"/>
        </w:tc>
        <w:tc>
          <w:tcPr>
            <w:tcW w:w="1792" w:type="dxa"/>
            <w:gridSpan w:val="2"/>
          </w:tcPr>
          <w:p w:rsidR="001A4D8E" w:rsidRPr="00E65CC4" w:rsidRDefault="001A4D8E" w:rsidP="001015CC">
            <w:pPr>
              <w:rPr>
                <w:b/>
                <w:bCs/>
              </w:rPr>
            </w:pPr>
            <w:r w:rsidRPr="00E65CC4">
              <w:rPr>
                <w:b/>
                <w:bCs/>
              </w:rPr>
              <w:t>Контрольная работа№8 по теме: Исчисляемые и неисчисляемые существительные.</w:t>
            </w:r>
          </w:p>
          <w:p w:rsidR="001A4D8E" w:rsidRPr="0070172A" w:rsidRDefault="001A4D8E" w:rsidP="001015CC"/>
        </w:tc>
        <w:tc>
          <w:tcPr>
            <w:tcW w:w="604" w:type="dxa"/>
            <w:gridSpan w:val="5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>
            <w:r w:rsidRPr="0070172A">
              <w:t>Самоконтроль, самокоррекция, рефлексия по материалу и освоению речевых умений – подготовка к тесту 8</w:t>
            </w:r>
          </w:p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r w:rsidRPr="0070172A">
              <w:t>осуществлять самоконтроль, коррекцию, оценивать свой результат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r w:rsidRPr="0070172A"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743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r w:rsidRPr="0070172A">
              <w:t>формировать способность к оценке своей учебной деятельности,  развивать учебно­познавательный интерес к новому учебному материалу</w:t>
            </w:r>
          </w:p>
        </w:tc>
        <w:tc>
          <w:tcPr>
            <w:tcW w:w="993" w:type="dxa"/>
            <w:gridSpan w:val="14"/>
          </w:tcPr>
          <w:p w:rsidR="001A4D8E" w:rsidRPr="0070172A" w:rsidRDefault="001A4D8E" w:rsidP="001015CC">
            <w:r>
              <w:t>18.04</w:t>
            </w:r>
          </w:p>
        </w:tc>
        <w:tc>
          <w:tcPr>
            <w:tcW w:w="992" w:type="dxa"/>
            <w:gridSpan w:val="17"/>
          </w:tcPr>
          <w:p w:rsidR="001A4D8E" w:rsidRPr="0070172A" w:rsidRDefault="001A4D8E" w:rsidP="001015CC"/>
        </w:tc>
        <w:tc>
          <w:tcPr>
            <w:tcW w:w="1417" w:type="dxa"/>
            <w:gridSpan w:val="2"/>
          </w:tcPr>
          <w:p w:rsidR="001A4D8E" w:rsidRPr="0070172A" w:rsidRDefault="001A4D8E" w:rsidP="001015CC"/>
        </w:tc>
      </w:tr>
      <w:tr w:rsidR="001A4D8E" w:rsidRPr="0070172A">
        <w:trPr>
          <w:trHeight w:val="435"/>
        </w:trPr>
        <w:tc>
          <w:tcPr>
            <w:tcW w:w="565" w:type="dxa"/>
            <w:gridSpan w:val="2"/>
          </w:tcPr>
          <w:p w:rsidR="001A4D8E" w:rsidRPr="0070172A" w:rsidRDefault="001A4D8E" w:rsidP="001015CC">
            <w:r>
              <w:t>87</w:t>
            </w:r>
          </w:p>
          <w:p w:rsidR="001A4D8E" w:rsidRPr="0070172A" w:rsidRDefault="001A4D8E" w:rsidP="001015CC"/>
        </w:tc>
        <w:tc>
          <w:tcPr>
            <w:tcW w:w="1792" w:type="dxa"/>
            <w:gridSpan w:val="2"/>
          </w:tcPr>
          <w:p w:rsidR="001A4D8E" w:rsidRPr="0070172A" w:rsidRDefault="001A4D8E" w:rsidP="001015CC">
            <w:r w:rsidRPr="0070172A">
              <w:t>Дом. чтение.</w:t>
            </w:r>
          </w:p>
          <w:p w:rsidR="001A4D8E" w:rsidRPr="0070172A" w:rsidRDefault="001A4D8E" w:rsidP="001015CC">
            <w:r w:rsidRPr="0070172A">
              <w:t xml:space="preserve"> «Джек и бобовое зернышко» развитие навыков чтения.</w:t>
            </w:r>
            <w:r>
              <w:t xml:space="preserve"> </w:t>
            </w:r>
          </w:p>
        </w:tc>
        <w:tc>
          <w:tcPr>
            <w:tcW w:w="604" w:type="dxa"/>
            <w:gridSpan w:val="5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>
            <w:pPr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чтение: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</w:rPr>
              <w:t>изучающее чтение с полным пониманием прочитанного с. 22-23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rPr>
                <w:rStyle w:val="Emphasis"/>
                <w:i w:val="0"/>
                <w:iCs w:val="0"/>
              </w:rPr>
              <w:t>с. 30</w:t>
            </w:r>
          </w:p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r w:rsidRPr="0070172A">
              <w:t>слушать, читать и понимать текст, содержащий изученный языковой материал и отдельные новые слова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r w:rsidRPr="0070172A"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>работать с прослушанным (прочитанным) текстом, самостоятельно организовывать свой труд в классе и дома</w:t>
            </w:r>
          </w:p>
          <w:p w:rsidR="001A4D8E" w:rsidRPr="0070172A" w:rsidRDefault="001A4D8E" w:rsidP="001015CC"/>
          <w:p w:rsidR="001A4D8E" w:rsidRPr="0070172A" w:rsidRDefault="001A4D8E" w:rsidP="001015CC"/>
          <w:p w:rsidR="001A4D8E" w:rsidRPr="0070172A" w:rsidRDefault="001A4D8E" w:rsidP="001015CC"/>
        </w:tc>
        <w:tc>
          <w:tcPr>
            <w:tcW w:w="2743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autoSpaceDE w:val="0"/>
              <w:autoSpaceDN w:val="0"/>
              <w:adjustRightInd w:val="0"/>
            </w:pPr>
            <w:r w:rsidRPr="0070172A">
              <w:t>развивать эстетические чувства на основе знакомства со сказкой</w:t>
            </w:r>
          </w:p>
        </w:tc>
        <w:tc>
          <w:tcPr>
            <w:tcW w:w="993" w:type="dxa"/>
            <w:gridSpan w:val="14"/>
          </w:tcPr>
          <w:p w:rsidR="001A4D8E" w:rsidRPr="0070172A" w:rsidRDefault="001A4D8E" w:rsidP="001015CC">
            <w:r>
              <w:t>19.04</w:t>
            </w:r>
          </w:p>
        </w:tc>
        <w:tc>
          <w:tcPr>
            <w:tcW w:w="992" w:type="dxa"/>
            <w:gridSpan w:val="17"/>
          </w:tcPr>
          <w:p w:rsidR="001A4D8E" w:rsidRPr="0070172A" w:rsidRDefault="001A4D8E" w:rsidP="001015CC"/>
        </w:tc>
        <w:tc>
          <w:tcPr>
            <w:tcW w:w="1417" w:type="dxa"/>
            <w:gridSpan w:val="2"/>
          </w:tcPr>
          <w:p w:rsidR="001A4D8E" w:rsidRPr="0070172A" w:rsidRDefault="001A4D8E" w:rsidP="001015CC"/>
        </w:tc>
      </w:tr>
      <w:tr w:rsidR="001A4D8E" w:rsidRPr="0070172A">
        <w:trPr>
          <w:trHeight w:val="1170"/>
        </w:trPr>
        <w:tc>
          <w:tcPr>
            <w:tcW w:w="565" w:type="dxa"/>
            <w:gridSpan w:val="2"/>
          </w:tcPr>
          <w:p w:rsidR="001A4D8E" w:rsidRPr="0070172A" w:rsidRDefault="001A4D8E" w:rsidP="001015CC">
            <w:r>
              <w:t>88</w:t>
            </w:r>
          </w:p>
        </w:tc>
        <w:tc>
          <w:tcPr>
            <w:tcW w:w="1792" w:type="dxa"/>
            <w:gridSpan w:val="2"/>
          </w:tcPr>
          <w:p w:rsidR="001A4D8E" w:rsidRPr="0070172A" w:rsidRDefault="001A4D8E" w:rsidP="001015CC">
            <w:r w:rsidRPr="0070172A">
              <w:t>Обобщение изученного лек.-грам. матер.</w:t>
            </w:r>
          </w:p>
        </w:tc>
        <w:tc>
          <w:tcPr>
            <w:tcW w:w="604" w:type="dxa"/>
            <w:gridSpan w:val="5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(диалогическая речь)</w:t>
            </w:r>
          </w:p>
          <w:p w:rsidR="001A4D8E" w:rsidRPr="0070172A" w:rsidRDefault="001A4D8E" w:rsidP="001015CC">
            <w:r w:rsidRPr="0070172A">
              <w:t>диалоги этикетного характера упр.3</w:t>
            </w:r>
          </w:p>
          <w:p w:rsidR="001A4D8E" w:rsidRPr="0070172A" w:rsidRDefault="001A4D8E" w:rsidP="001015CC">
            <w:r w:rsidRPr="0070172A">
              <w:rPr>
                <w:u w:val="single"/>
              </w:rPr>
              <w:t>аудирование</w:t>
            </w:r>
            <w:r w:rsidRPr="0070172A">
              <w:t>:</w:t>
            </w:r>
          </w:p>
          <w:p w:rsidR="001A4D8E" w:rsidRPr="0070172A" w:rsidRDefault="001A4D8E" w:rsidP="001015CC">
            <w:r w:rsidRPr="0070172A">
              <w:t>упр.1</w:t>
            </w:r>
            <w:r w:rsidRPr="0070172A">
              <w:rPr>
                <w:lang w:val="en-US"/>
              </w:rPr>
              <w:t>b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изучающее – меню, диалог в ресторане упр.1,2,3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>СБ упр.17, стр.88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фонетическая сторона речи</w:t>
            </w:r>
            <w:r w:rsidRPr="0070172A">
              <w:t>: упр 4</w:t>
            </w:r>
          </w:p>
          <w:p w:rsidR="001A4D8E" w:rsidRPr="0070172A" w:rsidRDefault="001A4D8E" w:rsidP="001015CC">
            <w:r w:rsidRPr="0070172A">
              <w:t xml:space="preserve">правила чтения </w:t>
            </w:r>
            <w:r w:rsidRPr="0070172A">
              <w:rPr>
                <w:lang w:val="en-US"/>
              </w:rPr>
              <w:t>g</w:t>
            </w:r>
            <w:r w:rsidRPr="0070172A">
              <w:t xml:space="preserve">, </w:t>
            </w:r>
            <w:r w:rsidRPr="0070172A">
              <w:rPr>
                <w:lang w:val="en-US"/>
              </w:rPr>
              <w:t>g</w:t>
            </w:r>
            <w:r w:rsidRPr="0070172A">
              <w:t>+</w:t>
            </w:r>
            <w:r w:rsidRPr="0070172A">
              <w:rPr>
                <w:lang w:val="en-US"/>
              </w:rPr>
              <w:t>e</w:t>
            </w:r>
            <w:r w:rsidRPr="0070172A">
              <w:t>,</w:t>
            </w:r>
            <w:r w:rsidRPr="0070172A">
              <w:rPr>
                <w:lang w:val="en-US"/>
              </w:rPr>
              <w:t>i</w:t>
            </w:r>
          </w:p>
          <w:p w:rsidR="001A4D8E" w:rsidRPr="0070172A" w:rsidRDefault="001A4D8E" w:rsidP="001015CC">
            <w:pPr>
              <w:rPr>
                <w:u w:val="single"/>
                <w:lang w:val="en-US"/>
              </w:rPr>
            </w:pPr>
            <w:r w:rsidRPr="0070172A">
              <w:rPr>
                <w:u w:val="single"/>
              </w:rPr>
              <w:t>лексическая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сторона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речи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lang w:val="en-US"/>
              </w:rPr>
              <w:t xml:space="preserve">mineral water, order, Enjoy your meal. </w:t>
            </w:r>
            <w:r w:rsidRPr="0070172A">
              <w:t>Упр.1</w:t>
            </w:r>
          </w:p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r w:rsidRPr="0070172A">
              <w:t>осуществлять самоконтроль, коррекцию, оценивать свой результат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r w:rsidRPr="0070172A"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>осуществлять выбор наиболее эффективных способов решения задач в зависимости от конкретных условий</w:t>
            </w:r>
          </w:p>
          <w:p w:rsidR="001A4D8E" w:rsidRDefault="001A4D8E" w:rsidP="001015CC"/>
          <w:p w:rsidR="001A4D8E" w:rsidRPr="0070172A" w:rsidRDefault="001A4D8E" w:rsidP="001015CC"/>
          <w:p w:rsidR="001A4D8E" w:rsidRPr="0070172A" w:rsidRDefault="001A4D8E" w:rsidP="001015CC"/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2743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способность к оценке своей учебной деятельности,  развивать учебно­познавательный интерес к новому учебному материалу</w:t>
            </w:r>
          </w:p>
        </w:tc>
        <w:tc>
          <w:tcPr>
            <w:tcW w:w="993" w:type="dxa"/>
            <w:gridSpan w:val="14"/>
          </w:tcPr>
          <w:p w:rsidR="001A4D8E" w:rsidRPr="0070172A" w:rsidRDefault="001A4D8E" w:rsidP="001015CC">
            <w:r>
              <w:t>23.04</w:t>
            </w:r>
          </w:p>
        </w:tc>
        <w:tc>
          <w:tcPr>
            <w:tcW w:w="992" w:type="dxa"/>
            <w:gridSpan w:val="17"/>
          </w:tcPr>
          <w:p w:rsidR="001A4D8E" w:rsidRPr="0070172A" w:rsidRDefault="001A4D8E" w:rsidP="001015CC"/>
        </w:tc>
        <w:tc>
          <w:tcPr>
            <w:tcW w:w="1417" w:type="dxa"/>
            <w:gridSpan w:val="2"/>
          </w:tcPr>
          <w:p w:rsidR="001A4D8E" w:rsidRPr="0070172A" w:rsidRDefault="001A4D8E" w:rsidP="001015CC"/>
        </w:tc>
      </w:tr>
      <w:tr w:rsidR="001A4D8E" w:rsidRPr="0070172A">
        <w:tc>
          <w:tcPr>
            <w:tcW w:w="15876" w:type="dxa"/>
            <w:gridSpan w:val="57"/>
          </w:tcPr>
          <w:p w:rsidR="001A4D8E" w:rsidRPr="0070172A" w:rsidRDefault="001A4D8E" w:rsidP="001015CC">
            <w:pPr>
              <w:jc w:val="center"/>
              <w:rPr>
                <w:b/>
                <w:bCs/>
              </w:rPr>
            </w:pPr>
            <w:r w:rsidRPr="0070172A">
              <w:rPr>
                <w:b/>
                <w:bCs/>
              </w:rPr>
              <w:t>МОДУЛЬ 9. Жить в ногу со временем.</w:t>
            </w:r>
          </w:p>
        </w:tc>
      </w:tr>
      <w:tr w:rsidR="001A4D8E" w:rsidRPr="0070172A">
        <w:tc>
          <w:tcPr>
            <w:tcW w:w="702" w:type="dxa"/>
            <w:gridSpan w:val="3"/>
          </w:tcPr>
          <w:p w:rsidR="001A4D8E" w:rsidRPr="0070172A" w:rsidRDefault="001A4D8E" w:rsidP="001015CC">
            <w:r>
              <w:t>89</w:t>
            </w:r>
          </w:p>
          <w:p w:rsidR="001A4D8E" w:rsidRPr="0070172A" w:rsidRDefault="001A4D8E" w:rsidP="001015CC"/>
        </w:tc>
        <w:tc>
          <w:tcPr>
            <w:tcW w:w="1655" w:type="dxa"/>
          </w:tcPr>
          <w:p w:rsidR="001A4D8E" w:rsidRPr="0070172A" w:rsidRDefault="001A4D8E" w:rsidP="001015CC">
            <w:r w:rsidRPr="0070172A">
              <w:t>За покупками.</w:t>
            </w:r>
          </w:p>
          <w:p w:rsidR="001A4D8E" w:rsidRPr="0070172A" w:rsidRDefault="001A4D8E" w:rsidP="001015CC">
            <w:r w:rsidRPr="0070172A">
              <w:t>Развитие навыков письм.речи.</w:t>
            </w:r>
          </w:p>
        </w:tc>
        <w:tc>
          <w:tcPr>
            <w:tcW w:w="604" w:type="dxa"/>
            <w:gridSpan w:val="5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(монологическая речь)</w:t>
            </w:r>
          </w:p>
          <w:p w:rsidR="001A4D8E" w:rsidRPr="0070172A" w:rsidRDefault="001A4D8E" w:rsidP="001015CC">
            <w:r w:rsidRPr="0070172A">
              <w:t>сообщение на основе прочитанного упр.3,5;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диалогическая речь</w:t>
            </w:r>
          </w:p>
          <w:p w:rsidR="001A4D8E" w:rsidRPr="0070172A" w:rsidRDefault="001A4D8E" w:rsidP="001015CC">
            <w:r w:rsidRPr="0070172A">
              <w:t xml:space="preserve"> диалоги этикетного характера в магазине упр.4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аудирование;</w:t>
            </w:r>
          </w:p>
          <w:p w:rsidR="001A4D8E" w:rsidRPr="0070172A" w:rsidRDefault="001A4D8E" w:rsidP="001015CC">
            <w:r w:rsidRPr="0070172A">
              <w:t>упр.2, 5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прогнозирование содержания текста, ознакомительное, поисковое: статья о всемирно известном магазине игрушек в Лондоне упр.2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>связный текст об известном магазине в России</w:t>
            </w:r>
          </w:p>
          <w:p w:rsidR="001A4D8E" w:rsidRPr="0070172A" w:rsidRDefault="001A4D8E" w:rsidP="001015CC">
            <w:pPr>
              <w:rPr>
                <w:u w:val="single"/>
                <w:lang w:val="en-US"/>
              </w:rPr>
            </w:pPr>
            <w:r w:rsidRPr="0070172A">
              <w:rPr>
                <w:u w:val="single"/>
              </w:rPr>
              <w:t>лексическая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сторона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речи</w:t>
            </w:r>
          </w:p>
          <w:p w:rsidR="001A4D8E" w:rsidRPr="0070172A" w:rsidRDefault="001A4D8E" w:rsidP="001015CC">
            <w:pPr>
              <w:rPr>
                <w:u w:val="single"/>
                <w:lang w:val="en-US"/>
              </w:rPr>
            </w:pPr>
            <w:r w:rsidRPr="0070172A">
              <w:rPr>
                <w:lang w:val="en-US"/>
              </w:rPr>
              <w:t xml:space="preserve">aspirin, chemist’s, different, florist’s, greengrocer’s, look for, newsagent’s,  record shop, sell, shopping centre </w:t>
            </w:r>
            <w:r w:rsidRPr="0070172A">
              <w:t>упр</w:t>
            </w:r>
            <w:r w:rsidRPr="0070172A">
              <w:rPr>
                <w:lang w:val="en-US"/>
              </w:rPr>
              <w:t>.1</w:t>
            </w:r>
          </w:p>
          <w:p w:rsidR="001A4D8E" w:rsidRPr="0070172A" w:rsidRDefault="001A4D8E" w:rsidP="001015CC">
            <w:r w:rsidRPr="0070172A">
              <w:rPr>
                <w:u w:val="single"/>
              </w:rPr>
              <w:t xml:space="preserve">грамматическа сторона речи: </w:t>
            </w:r>
          </w:p>
          <w:p w:rsidR="001A4D8E" w:rsidRPr="0070172A" w:rsidRDefault="001A4D8E" w:rsidP="001015CC">
            <w:r w:rsidRPr="0070172A">
              <w:t xml:space="preserve">артикли </w:t>
            </w:r>
            <w:r w:rsidRPr="0070172A">
              <w:rPr>
                <w:lang w:val="en-US"/>
              </w:rPr>
              <w:t>a</w:t>
            </w:r>
            <w:r w:rsidRPr="0070172A">
              <w:t>/</w:t>
            </w:r>
            <w:r w:rsidRPr="0070172A">
              <w:rPr>
                <w:lang w:val="en-US"/>
              </w:rPr>
              <w:t>an</w:t>
            </w:r>
            <w:r w:rsidRPr="0070172A">
              <w:t xml:space="preserve"> – </w:t>
            </w:r>
            <w:r w:rsidRPr="0070172A">
              <w:rPr>
                <w:lang w:val="en-US"/>
              </w:rPr>
              <w:t>the</w:t>
            </w:r>
            <w:r w:rsidRPr="0070172A">
              <w:t xml:space="preserve"> упр.1, простое прошедшее время (</w:t>
            </w:r>
            <w:r w:rsidRPr="0070172A">
              <w:rPr>
                <w:lang w:val="en-US"/>
              </w:rPr>
              <w:t>was</w:t>
            </w:r>
            <w:r w:rsidRPr="0070172A">
              <w:t>/</w:t>
            </w:r>
            <w:r w:rsidRPr="0070172A">
              <w:rPr>
                <w:lang w:val="en-US"/>
              </w:rPr>
              <w:t>were</w:t>
            </w:r>
            <w:r w:rsidRPr="0070172A">
              <w:t>) упр.3. 4</w:t>
            </w:r>
          </w:p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spacing w:line="276" w:lineRule="auto"/>
            </w:pPr>
            <w:r w:rsidRPr="0070172A">
              <w:t>учитывать разные мнения и стремиться к координации разных позиций в сотрудничестве</w:t>
            </w:r>
          </w:p>
          <w:p w:rsidR="001A4D8E" w:rsidRPr="0070172A" w:rsidRDefault="001A4D8E" w:rsidP="001015CC">
            <w:pPr>
              <w:spacing w:line="276" w:lineRule="auto"/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spacing w:line="276" w:lineRule="auto"/>
            </w:pPr>
            <w:r w:rsidRPr="0070172A"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осуществлять выбор наиболее эффективных способов решения задач в зависимости от конкретных условий</w:t>
            </w:r>
            <w:r w:rsidRPr="0070172A">
              <w:rPr>
                <w:u w:val="single"/>
              </w:rPr>
              <w:t xml:space="preserve"> </w:t>
            </w:r>
          </w:p>
        </w:tc>
        <w:tc>
          <w:tcPr>
            <w:tcW w:w="2824" w:type="dxa"/>
            <w:gridSpan w:val="6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основы социально-критического мышления, ориентацию в особенностях социальных отношений и взаимодействий</w:t>
            </w:r>
          </w:p>
        </w:tc>
        <w:tc>
          <w:tcPr>
            <w:tcW w:w="1014" w:type="dxa"/>
            <w:gridSpan w:val="14"/>
          </w:tcPr>
          <w:p w:rsidR="001A4D8E" w:rsidRPr="0070172A" w:rsidRDefault="001A4D8E" w:rsidP="001015CC">
            <w:r>
              <w:t>25.04</w:t>
            </w:r>
          </w:p>
        </w:tc>
        <w:tc>
          <w:tcPr>
            <w:tcW w:w="880" w:type="dxa"/>
            <w:gridSpan w:val="15"/>
          </w:tcPr>
          <w:p w:rsidR="001A4D8E" w:rsidRPr="0070172A" w:rsidRDefault="001A4D8E" w:rsidP="001015CC"/>
        </w:tc>
        <w:tc>
          <w:tcPr>
            <w:tcW w:w="1427" w:type="dxa"/>
            <w:gridSpan w:val="3"/>
          </w:tcPr>
          <w:p w:rsidR="001A4D8E" w:rsidRPr="0070172A" w:rsidRDefault="001A4D8E" w:rsidP="001015CC"/>
        </w:tc>
      </w:tr>
      <w:tr w:rsidR="001A4D8E" w:rsidRPr="0070172A">
        <w:trPr>
          <w:trHeight w:val="5564"/>
        </w:trPr>
        <w:tc>
          <w:tcPr>
            <w:tcW w:w="702" w:type="dxa"/>
            <w:gridSpan w:val="3"/>
          </w:tcPr>
          <w:p w:rsidR="001A4D8E" w:rsidRPr="0070172A" w:rsidRDefault="001A4D8E" w:rsidP="001015CC">
            <w:r>
              <w:t>90</w:t>
            </w:r>
          </w:p>
          <w:p w:rsidR="001A4D8E" w:rsidRPr="0070172A" w:rsidRDefault="001A4D8E" w:rsidP="001015CC"/>
        </w:tc>
        <w:tc>
          <w:tcPr>
            <w:tcW w:w="1655" w:type="dxa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 xml:space="preserve">Давай пойдем… Развитие навыков аудирования. </w:t>
            </w:r>
          </w:p>
          <w:p w:rsidR="001A4D8E" w:rsidRPr="0070172A" w:rsidRDefault="001A4D8E" w:rsidP="001015CC"/>
        </w:tc>
        <w:tc>
          <w:tcPr>
            <w:tcW w:w="604" w:type="dxa"/>
            <w:gridSpan w:val="5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(диалогическая речь)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диалог-побуждение к действию по заданной ситуации упр.6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аудирование;</w:t>
            </w:r>
          </w:p>
          <w:p w:rsidR="001A4D8E" w:rsidRPr="0070172A" w:rsidRDefault="001A4D8E" w:rsidP="001015CC">
            <w:r w:rsidRPr="0070172A">
              <w:t xml:space="preserve">Р.Т.упр.4. стр.66. </w:t>
            </w:r>
          </w:p>
          <w:p w:rsidR="001A4D8E" w:rsidRPr="0070172A" w:rsidRDefault="001A4D8E" w:rsidP="001015CC">
            <w:r w:rsidRPr="0070172A">
              <w:t>Упр..2, 4, 6 (учебник)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прогнозирование содержания текста, поисковое, упр.2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>электронное письмо по образцу упр.8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орфография и пунктуация</w:t>
            </w:r>
          </w:p>
          <w:p w:rsidR="001A4D8E" w:rsidRPr="0070172A" w:rsidRDefault="001A4D8E" w:rsidP="001015CC">
            <w:r w:rsidRPr="0070172A">
              <w:t>правила образования прошедшего времени</w:t>
            </w:r>
          </w:p>
          <w:p w:rsidR="001A4D8E" w:rsidRPr="0070172A" w:rsidRDefault="001A4D8E" w:rsidP="001015CC">
            <w:r w:rsidRPr="0070172A">
              <w:rPr>
                <w:u w:val="single"/>
              </w:rPr>
              <w:t xml:space="preserve">фонетическая сторона речи: </w:t>
            </w:r>
            <w:r w:rsidRPr="0070172A">
              <w:t>упр, 4, 3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лексическая сторона речи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  <w:r w:rsidRPr="0070172A">
              <w:rPr>
                <w:lang w:val="en-US"/>
              </w:rPr>
              <w:t xml:space="preserve">art gallery, concert hall, invite, leave, photo, sign, theme, park, take a photo/picture </w:t>
            </w:r>
            <w:r w:rsidRPr="0070172A">
              <w:t>упр</w:t>
            </w:r>
            <w:r w:rsidRPr="0070172A">
              <w:rPr>
                <w:lang w:val="en-US"/>
              </w:rPr>
              <w:t>.1,2</w:t>
            </w:r>
          </w:p>
          <w:p w:rsidR="001A4D8E" w:rsidRPr="0070172A" w:rsidRDefault="001A4D8E" w:rsidP="001015CC">
            <w:r w:rsidRPr="0070172A">
              <w:rPr>
                <w:u w:val="single"/>
              </w:rPr>
              <w:t xml:space="preserve">грамматическа сторона речи: </w:t>
            </w:r>
          </w:p>
          <w:p w:rsidR="001A4D8E" w:rsidRPr="0070172A" w:rsidRDefault="001A4D8E" w:rsidP="001015CC">
            <w:r w:rsidRPr="0070172A">
              <w:t xml:space="preserve"> Простое прошедшее время (правильные глаголы) Упр.3. 4. 5</w:t>
            </w:r>
          </w:p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адекватно использовать речевые средства для решения различных коммуникативных задач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самостоятельно ставить цели, планировать пути их достижения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>осуществлять сравнение,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2824" w:type="dxa"/>
            <w:gridSpan w:val="6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устойчивый познавательный интерес</w:t>
            </w:r>
          </w:p>
        </w:tc>
        <w:tc>
          <w:tcPr>
            <w:tcW w:w="875" w:type="dxa"/>
            <w:gridSpan w:val="11"/>
          </w:tcPr>
          <w:p w:rsidR="001A4D8E" w:rsidRPr="0070172A" w:rsidRDefault="001A4D8E" w:rsidP="001015CC">
            <w:r>
              <w:t>26.04</w:t>
            </w:r>
          </w:p>
        </w:tc>
        <w:tc>
          <w:tcPr>
            <w:tcW w:w="1019" w:type="dxa"/>
            <w:gridSpan w:val="18"/>
          </w:tcPr>
          <w:p w:rsidR="001A4D8E" w:rsidRPr="0070172A" w:rsidRDefault="001A4D8E" w:rsidP="001015CC"/>
        </w:tc>
        <w:tc>
          <w:tcPr>
            <w:tcW w:w="1427" w:type="dxa"/>
            <w:gridSpan w:val="3"/>
          </w:tcPr>
          <w:p w:rsidR="001A4D8E" w:rsidRPr="0070172A" w:rsidRDefault="001A4D8E" w:rsidP="001015CC"/>
        </w:tc>
      </w:tr>
      <w:tr w:rsidR="001A4D8E" w:rsidRPr="0070172A">
        <w:trPr>
          <w:trHeight w:val="970"/>
        </w:trPr>
        <w:tc>
          <w:tcPr>
            <w:tcW w:w="702" w:type="dxa"/>
            <w:gridSpan w:val="3"/>
            <w:vMerge w:val="restart"/>
          </w:tcPr>
          <w:p w:rsidR="001A4D8E" w:rsidRPr="0070172A" w:rsidRDefault="001A4D8E" w:rsidP="00A90338">
            <w:r>
              <w:t>91</w:t>
            </w:r>
          </w:p>
        </w:tc>
        <w:tc>
          <w:tcPr>
            <w:tcW w:w="1655" w:type="dxa"/>
            <w:vMerge w:val="restart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</w:pPr>
            <w:r w:rsidRPr="0070172A">
              <w:t>Закрепление темы «Простое прошедшее время».</w:t>
            </w:r>
          </w:p>
        </w:tc>
        <w:tc>
          <w:tcPr>
            <w:tcW w:w="604" w:type="dxa"/>
            <w:gridSpan w:val="5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>
            <w:r w:rsidRPr="0070172A">
              <w:rPr>
                <w:u w:val="single"/>
              </w:rPr>
              <w:t xml:space="preserve">фонетическая сторона речи: </w:t>
            </w:r>
            <w:r w:rsidRPr="0070172A">
              <w:t>упр, 4, 3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лексическая сторона речи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  <w:r w:rsidRPr="0070172A">
              <w:rPr>
                <w:lang w:val="en-US"/>
              </w:rPr>
              <w:t xml:space="preserve">art gallery, concert hall, invite, leave, photo, sign, theme, park, take a photo/picture </w:t>
            </w:r>
            <w:r w:rsidRPr="0070172A">
              <w:t>упр</w:t>
            </w:r>
            <w:r w:rsidRPr="0070172A">
              <w:rPr>
                <w:lang w:val="en-US"/>
              </w:rPr>
              <w:t>.1,2</w:t>
            </w:r>
          </w:p>
          <w:p w:rsidR="001A4D8E" w:rsidRPr="0070172A" w:rsidRDefault="001A4D8E" w:rsidP="001015CC">
            <w:r w:rsidRPr="0070172A">
              <w:rPr>
                <w:u w:val="single"/>
              </w:rPr>
              <w:t xml:space="preserve">грамматическа сторона речи: </w:t>
            </w:r>
          </w:p>
          <w:p w:rsidR="001A4D8E" w:rsidRPr="0070172A" w:rsidRDefault="001A4D8E" w:rsidP="001015CC">
            <w:r w:rsidRPr="0070172A">
              <w:t xml:space="preserve"> Простое прошедшее время (правильные глаголы) Упр.3. 4. 5</w:t>
            </w:r>
          </w:p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адекватно использовать речевые средства для решения различных коммуникативных задач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самостоятельно ставить цели, планировать пути их достижения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>осуществлять сравнение,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2824" w:type="dxa"/>
            <w:gridSpan w:val="6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устойчивый познавательный интерес</w:t>
            </w:r>
          </w:p>
        </w:tc>
        <w:tc>
          <w:tcPr>
            <w:tcW w:w="875" w:type="dxa"/>
            <w:gridSpan w:val="11"/>
          </w:tcPr>
          <w:p w:rsidR="001A4D8E" w:rsidRPr="0070172A" w:rsidRDefault="001A4D8E" w:rsidP="001015CC">
            <w:r>
              <w:t>2.05</w:t>
            </w:r>
          </w:p>
        </w:tc>
        <w:tc>
          <w:tcPr>
            <w:tcW w:w="1019" w:type="dxa"/>
            <w:gridSpan w:val="18"/>
          </w:tcPr>
          <w:p w:rsidR="001A4D8E" w:rsidRPr="0070172A" w:rsidRDefault="001A4D8E" w:rsidP="001015CC"/>
        </w:tc>
        <w:tc>
          <w:tcPr>
            <w:tcW w:w="1427" w:type="dxa"/>
            <w:gridSpan w:val="3"/>
          </w:tcPr>
          <w:p w:rsidR="001A4D8E" w:rsidRPr="0070172A" w:rsidRDefault="001A4D8E" w:rsidP="001015CC"/>
        </w:tc>
      </w:tr>
      <w:tr w:rsidR="001A4D8E" w:rsidRPr="0070172A">
        <w:trPr>
          <w:gridAfter w:val="53"/>
          <w:wAfter w:w="13519" w:type="dxa"/>
          <w:trHeight w:val="276"/>
        </w:trPr>
        <w:tc>
          <w:tcPr>
            <w:tcW w:w="702" w:type="dxa"/>
            <w:gridSpan w:val="3"/>
            <w:vMerge/>
            <w:tcBorders>
              <w:top w:val="nil"/>
            </w:tcBorders>
          </w:tcPr>
          <w:p w:rsidR="001A4D8E" w:rsidRPr="0070172A" w:rsidRDefault="001A4D8E" w:rsidP="001015CC"/>
        </w:tc>
        <w:tc>
          <w:tcPr>
            <w:tcW w:w="1655" w:type="dxa"/>
            <w:vMerge/>
            <w:tcBorders>
              <w:top w:val="nil"/>
            </w:tcBorders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1A4D8E" w:rsidRPr="0070172A">
        <w:tc>
          <w:tcPr>
            <w:tcW w:w="702" w:type="dxa"/>
            <w:gridSpan w:val="3"/>
          </w:tcPr>
          <w:p w:rsidR="001A4D8E" w:rsidRPr="0070172A" w:rsidRDefault="001A4D8E" w:rsidP="001015CC">
            <w:r>
              <w:t>92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655" w:type="dxa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Не пропустите!</w:t>
            </w:r>
          </w:p>
          <w:p w:rsidR="001A4D8E" w:rsidRPr="0070172A" w:rsidRDefault="001A4D8E" w:rsidP="002B2B4F">
            <w:r>
              <w:t xml:space="preserve">Работа над произносит. </w:t>
            </w:r>
            <w:r w:rsidRPr="0070172A">
              <w:t>навыками.</w:t>
            </w:r>
          </w:p>
        </w:tc>
        <w:tc>
          <w:tcPr>
            <w:tcW w:w="604" w:type="dxa"/>
            <w:gridSpan w:val="5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(монологическая речь)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сообщение по плану на основе прочитанного текста  упр.2, 3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аудирование;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упр.1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прогнозирование содержания текста, поисковое и изучающее – отзыв на фильм упр.2,3, Р.Т. упр.1, стр.68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>электронное письмо по образцу о просмотренном фильме, упр.5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орфография и пунктуация</w:t>
            </w:r>
          </w:p>
          <w:p w:rsidR="001A4D8E" w:rsidRPr="0070172A" w:rsidRDefault="001A4D8E" w:rsidP="001015CC">
            <w:r w:rsidRPr="0070172A">
              <w:t>особенности правописания неправильных глаголов)</w:t>
            </w:r>
          </w:p>
          <w:p w:rsidR="001A4D8E" w:rsidRPr="0070172A" w:rsidRDefault="001A4D8E" w:rsidP="001015CC">
            <w:r w:rsidRPr="0070172A">
              <w:rPr>
                <w:u w:val="single"/>
              </w:rPr>
              <w:t xml:space="preserve">фонетическая сторона речи: </w:t>
            </w:r>
            <w:r w:rsidRPr="0070172A">
              <w:t>упр 4 (неправильные глаголы)</w:t>
            </w:r>
          </w:p>
          <w:p w:rsidR="001A4D8E" w:rsidRPr="0070172A" w:rsidRDefault="001A4D8E" w:rsidP="001015CC">
            <w:pPr>
              <w:rPr>
                <w:u w:val="single"/>
                <w:lang w:val="en-US"/>
              </w:rPr>
            </w:pPr>
            <w:r w:rsidRPr="0070172A">
              <w:rPr>
                <w:u w:val="single"/>
              </w:rPr>
              <w:t>лексическая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сторона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речи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  <w:r w:rsidRPr="0070172A">
              <w:rPr>
                <w:lang w:val="en-US"/>
              </w:rPr>
              <w:t xml:space="preserve">action film, adventure film, become, comedy, horror film, hero, lead actor/actress, main character, miss, recommend, recommendation, romance, save, It is (well) worth seeing </w:t>
            </w:r>
            <w:r w:rsidRPr="0070172A">
              <w:t>упр</w:t>
            </w:r>
            <w:r w:rsidRPr="0070172A">
              <w:rPr>
                <w:lang w:val="en-US"/>
              </w:rPr>
              <w:t>.1</w:t>
            </w:r>
          </w:p>
          <w:p w:rsidR="001A4D8E" w:rsidRPr="0070172A" w:rsidRDefault="001A4D8E" w:rsidP="001015CC">
            <w:r w:rsidRPr="0070172A">
              <w:rPr>
                <w:u w:val="single"/>
              </w:rPr>
              <w:t xml:space="preserve">грамматическа сторона речи: </w:t>
            </w:r>
            <w:r w:rsidRPr="0070172A">
              <w:t xml:space="preserve"> </w:t>
            </w:r>
          </w:p>
          <w:p w:rsidR="001A4D8E" w:rsidRPr="0070172A" w:rsidRDefault="001A4D8E" w:rsidP="001015CC">
            <w:r w:rsidRPr="0070172A">
              <w:t>простое прошедшее время (неправильные глаголы) упр.4</w:t>
            </w:r>
          </w:p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формулировать собственное мнение и позицию, аргументировать свою точку зрения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r w:rsidRPr="0070172A">
              <w:t>устанавливать целевые приоритеты; уметь самостоятельно контролировать своё время и управлять им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>структурировать тексты,</w:t>
            </w:r>
            <w:r w:rsidRPr="0070172A">
              <w:rPr>
                <w:b/>
                <w:bCs/>
              </w:rPr>
              <w:t xml:space="preserve"> </w:t>
            </w:r>
            <w:r w:rsidRPr="0070172A">
              <w:t>включая</w:t>
            </w:r>
            <w:r w:rsidRPr="0070172A">
              <w:rPr>
                <w:b/>
                <w:bCs/>
              </w:rPr>
              <w:t xml:space="preserve"> </w:t>
            </w:r>
            <w:r w:rsidRPr="0070172A"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1A4D8E" w:rsidRPr="0070172A" w:rsidRDefault="001A4D8E" w:rsidP="001015CC">
            <w:r w:rsidRPr="0070172A">
              <w:t>давать определение понятиям</w:t>
            </w:r>
          </w:p>
        </w:tc>
        <w:tc>
          <w:tcPr>
            <w:tcW w:w="2824" w:type="dxa"/>
            <w:gridSpan w:val="6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представления о художественных и эстетических ценностях разных народов</w:t>
            </w:r>
          </w:p>
        </w:tc>
        <w:tc>
          <w:tcPr>
            <w:tcW w:w="875" w:type="dxa"/>
            <w:gridSpan w:val="11"/>
          </w:tcPr>
          <w:p w:rsidR="001A4D8E" w:rsidRPr="0070172A" w:rsidRDefault="001A4D8E" w:rsidP="001015CC">
            <w:r>
              <w:t>4.05</w:t>
            </w:r>
          </w:p>
        </w:tc>
        <w:tc>
          <w:tcPr>
            <w:tcW w:w="1019" w:type="dxa"/>
            <w:gridSpan w:val="18"/>
          </w:tcPr>
          <w:p w:rsidR="001A4D8E" w:rsidRPr="0070172A" w:rsidRDefault="001A4D8E" w:rsidP="001015CC"/>
        </w:tc>
        <w:tc>
          <w:tcPr>
            <w:tcW w:w="1427" w:type="dxa"/>
            <w:gridSpan w:val="3"/>
          </w:tcPr>
          <w:p w:rsidR="001A4D8E" w:rsidRPr="0070172A" w:rsidRDefault="001A4D8E" w:rsidP="001015CC"/>
        </w:tc>
      </w:tr>
      <w:tr w:rsidR="001A4D8E" w:rsidRPr="0070172A">
        <w:tc>
          <w:tcPr>
            <w:tcW w:w="702" w:type="dxa"/>
            <w:gridSpan w:val="3"/>
          </w:tcPr>
          <w:p w:rsidR="001A4D8E" w:rsidRPr="0070172A" w:rsidRDefault="001A4D8E" w:rsidP="001015CC">
            <w:pPr>
              <w:rPr>
                <w:lang w:val="en-US"/>
              </w:rPr>
            </w:pPr>
            <w:r>
              <w:t>93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655" w:type="dxa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Оживленные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места Лондона</w:t>
            </w:r>
          </w:p>
          <w:p w:rsidR="001A4D8E" w:rsidRPr="0070172A" w:rsidRDefault="001A4D8E" w:rsidP="001015CC">
            <w:r w:rsidRPr="0070172A">
              <w:t>фомирование навыков аудирования.</w:t>
            </w:r>
          </w:p>
        </w:tc>
        <w:tc>
          <w:tcPr>
            <w:tcW w:w="604" w:type="dxa"/>
            <w:gridSpan w:val="5"/>
          </w:tcPr>
          <w:p w:rsidR="001A4D8E" w:rsidRPr="0070172A" w:rsidRDefault="001A4D8E" w:rsidP="001015CC">
            <w:pPr>
              <w:keepLines/>
            </w:pPr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(диалогическая речь)</w:t>
            </w:r>
          </w:p>
          <w:p w:rsidR="001A4D8E" w:rsidRPr="0070172A" w:rsidRDefault="001A4D8E" w:rsidP="001015CC">
            <w:r w:rsidRPr="0070172A">
              <w:t>диалог – расспрос об известных местах в мире.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аудирование;</w:t>
            </w:r>
          </w:p>
          <w:p w:rsidR="001A4D8E" w:rsidRPr="0070172A" w:rsidRDefault="001A4D8E" w:rsidP="001015CC">
            <w:r w:rsidRPr="0070172A">
              <w:t>упр. 2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прогнозирование содержания текста, просмотровое и изучающее – статья о центре театральной жизни в Лондоне упр.1,3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>проект об известном месте в мире.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орфография и пунктуация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упр.2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лексическая сторона речи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  <w:r w:rsidRPr="0070172A">
              <w:rPr>
                <w:lang w:val="en-US"/>
              </w:rPr>
              <w:t xml:space="preserve">seat 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  <w:r w:rsidRPr="0070172A">
              <w:t>г</w:t>
            </w:r>
            <w:r w:rsidRPr="0070172A">
              <w:rPr>
                <w:u w:val="single"/>
              </w:rPr>
              <w:t>рамматическая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сторона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речи</w:t>
            </w:r>
            <w:r w:rsidRPr="0070172A">
              <w:rPr>
                <w:u w:val="single"/>
                <w:lang w:val="en-US"/>
              </w:rPr>
              <w:t>: :</w:t>
            </w:r>
            <w:r w:rsidRPr="0070172A">
              <w:rPr>
                <w:lang w:val="en-US"/>
              </w:rPr>
              <w:t xml:space="preserve"> </w:t>
            </w:r>
          </w:p>
          <w:p w:rsidR="001A4D8E" w:rsidRPr="0070172A" w:rsidRDefault="001A4D8E" w:rsidP="001015CC">
            <w:r w:rsidRPr="0070172A">
              <w:rPr>
                <w:lang w:val="en-US"/>
              </w:rPr>
              <w:t xml:space="preserve">must/mustn’t , to be allowed to? </w:t>
            </w:r>
            <w:r w:rsidRPr="0070172A">
              <w:t>Упр.4, Р.Т. упр.1, стр.69</w:t>
            </w:r>
          </w:p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spacing w:line="276" w:lineRule="auto"/>
            </w:pPr>
            <w:r w:rsidRPr="0070172A">
              <w:t>задавать вопросы, необходимые для сотрудничества с партнером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Регулятивные УУД: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прилагать волевые усилия и преодолевать трудности и препятствия на пути достижения целей</w:t>
            </w:r>
            <w:r w:rsidRPr="0070172A">
              <w:rPr>
                <w:u w:val="single"/>
              </w:rPr>
              <w:t xml:space="preserve">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осуществлять расширенный поиск информации с использованием справочной литературы и Интернета</w:t>
            </w:r>
            <w:r w:rsidRPr="0070172A">
              <w:rPr>
                <w:u w:val="single"/>
              </w:rPr>
              <w:t xml:space="preserve"> </w:t>
            </w:r>
          </w:p>
        </w:tc>
        <w:tc>
          <w:tcPr>
            <w:tcW w:w="2824" w:type="dxa"/>
            <w:gridSpan w:val="6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развивать умение строить жизненные планы с учётом конкретных социально-исторических, политических и экономических условий.</w:t>
            </w:r>
          </w:p>
        </w:tc>
        <w:tc>
          <w:tcPr>
            <w:tcW w:w="912" w:type="dxa"/>
            <w:gridSpan w:val="13"/>
          </w:tcPr>
          <w:p w:rsidR="001A4D8E" w:rsidRPr="0070172A" w:rsidRDefault="001A4D8E" w:rsidP="001015CC">
            <w:r>
              <w:t>5.05</w:t>
            </w:r>
          </w:p>
        </w:tc>
        <w:tc>
          <w:tcPr>
            <w:tcW w:w="958" w:type="dxa"/>
            <w:gridSpan w:val="15"/>
          </w:tcPr>
          <w:p w:rsidR="001A4D8E" w:rsidRPr="0070172A" w:rsidRDefault="001A4D8E" w:rsidP="001015CC"/>
        </w:tc>
        <w:tc>
          <w:tcPr>
            <w:tcW w:w="1451" w:type="dxa"/>
            <w:gridSpan w:val="4"/>
          </w:tcPr>
          <w:p w:rsidR="001A4D8E" w:rsidRPr="0070172A" w:rsidRDefault="001A4D8E" w:rsidP="001015CC"/>
        </w:tc>
      </w:tr>
      <w:tr w:rsidR="001A4D8E" w:rsidRPr="0070172A">
        <w:tc>
          <w:tcPr>
            <w:tcW w:w="702" w:type="dxa"/>
            <w:gridSpan w:val="3"/>
          </w:tcPr>
          <w:p w:rsidR="001A4D8E" w:rsidRPr="0070172A" w:rsidRDefault="001A4D8E" w:rsidP="001015CC">
            <w:r>
              <w:t>94</w:t>
            </w:r>
          </w:p>
          <w:p w:rsidR="001A4D8E" w:rsidRPr="0070172A" w:rsidRDefault="001A4D8E" w:rsidP="001015CC"/>
        </w:tc>
        <w:tc>
          <w:tcPr>
            <w:tcW w:w="1655" w:type="dxa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Музеи: музей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игрушки в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Сергиевом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Посаде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(Sp on R</w:t>
            </w:r>
          </w:p>
          <w:p w:rsidR="001A4D8E" w:rsidRPr="0070172A" w:rsidRDefault="001A4D8E" w:rsidP="001015CC">
            <w:r w:rsidRPr="0070172A">
              <w:t>с. 11) Развитие навыков чтения и письма.</w:t>
            </w:r>
          </w:p>
        </w:tc>
        <w:tc>
          <w:tcPr>
            <w:tcW w:w="604" w:type="dxa"/>
            <w:gridSpan w:val="5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(монологическая речь)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 xml:space="preserve">обсуждение прочитанного текста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изучающее – о Музее игрушки в Сергиевом Посаде.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>текст-статья для журнала о любимом музее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орфография и пунктуация</w:t>
            </w:r>
          </w:p>
          <w:p w:rsidR="001A4D8E" w:rsidRPr="0070172A" w:rsidRDefault="001A4D8E" w:rsidP="001015CC">
            <w:r w:rsidRPr="0070172A">
              <w:t>правила написания статьи в журнал</w:t>
            </w:r>
          </w:p>
          <w:p w:rsidR="001A4D8E" w:rsidRPr="0070172A" w:rsidRDefault="001A4D8E" w:rsidP="001015CC"/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r w:rsidRPr="0070172A">
              <w:t>самостоятельно ставить цели, планировать пути их достижения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>создавать, применять и преобразовывать модели для решения учебных и познавательных задач</w:t>
            </w:r>
          </w:p>
        </w:tc>
        <w:tc>
          <w:tcPr>
            <w:tcW w:w="2824" w:type="dxa"/>
            <w:gridSpan w:val="6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освоить общекультурное наследие России и мира, формировать устойчивый познавательный интерес</w:t>
            </w:r>
          </w:p>
        </w:tc>
        <w:tc>
          <w:tcPr>
            <w:tcW w:w="912" w:type="dxa"/>
            <w:gridSpan w:val="13"/>
          </w:tcPr>
          <w:p w:rsidR="001A4D8E" w:rsidRPr="0070172A" w:rsidRDefault="001A4D8E" w:rsidP="001015CC">
            <w:r>
              <w:t>11.05</w:t>
            </w:r>
          </w:p>
        </w:tc>
        <w:tc>
          <w:tcPr>
            <w:tcW w:w="958" w:type="dxa"/>
            <w:gridSpan w:val="15"/>
          </w:tcPr>
          <w:p w:rsidR="001A4D8E" w:rsidRPr="0070172A" w:rsidRDefault="001A4D8E" w:rsidP="001015CC"/>
        </w:tc>
        <w:tc>
          <w:tcPr>
            <w:tcW w:w="1451" w:type="dxa"/>
            <w:gridSpan w:val="4"/>
          </w:tcPr>
          <w:p w:rsidR="001A4D8E" w:rsidRPr="0070172A" w:rsidRDefault="001A4D8E" w:rsidP="001015CC"/>
        </w:tc>
      </w:tr>
      <w:tr w:rsidR="001A4D8E" w:rsidRPr="0070172A">
        <w:tc>
          <w:tcPr>
            <w:tcW w:w="702" w:type="dxa"/>
            <w:gridSpan w:val="3"/>
          </w:tcPr>
          <w:p w:rsidR="001A4D8E" w:rsidRPr="0070172A" w:rsidRDefault="001A4D8E" w:rsidP="001015CC">
            <w:r>
              <w:t>95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655" w:type="dxa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Как пройти …?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(вопросы и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ответы)</w:t>
            </w:r>
          </w:p>
          <w:p w:rsidR="001A4D8E" w:rsidRPr="0070172A" w:rsidRDefault="001A4D8E" w:rsidP="001015CC">
            <w:r w:rsidRPr="0070172A">
              <w:t>Развитие навыков говорения.</w:t>
            </w:r>
          </w:p>
        </w:tc>
        <w:tc>
          <w:tcPr>
            <w:tcW w:w="604" w:type="dxa"/>
            <w:gridSpan w:val="5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(диалогическая речь)</w:t>
            </w:r>
          </w:p>
          <w:p w:rsidR="001A4D8E" w:rsidRPr="0070172A" w:rsidRDefault="001A4D8E" w:rsidP="001015CC">
            <w:r w:rsidRPr="0070172A">
              <w:t>диалоги этикетного характера упр.1.2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аудирование;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упр.1. 4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прогнозирование содержания текста, изучающее упр.1,2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орфография и пунктуация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упр.4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 xml:space="preserve">фонетическая сторона речи: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 xml:space="preserve">правила чтения </w:t>
            </w:r>
            <w:r w:rsidRPr="0070172A">
              <w:rPr>
                <w:lang w:val="en-US"/>
              </w:rPr>
              <w:t>ck</w:t>
            </w:r>
            <w:r w:rsidRPr="0070172A">
              <w:t xml:space="preserve"> упр.4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лексическая сторона речи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  <w:r w:rsidRPr="0070172A">
              <w:rPr>
                <w:lang w:val="en-US"/>
              </w:rPr>
              <w:t xml:space="preserve">opposite the  supermarket, on one's left/right, turn left/right, walk down, Can you tell me where the … is? Could you tell me how to get to …? </w:t>
            </w:r>
            <w:r w:rsidRPr="0070172A">
              <w:t>Упр</w:t>
            </w:r>
            <w:r w:rsidRPr="0070172A">
              <w:rPr>
                <w:lang w:val="en-US"/>
              </w:rPr>
              <w:t>.1</w:t>
            </w:r>
          </w:p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вести диалог этикетного характера в ситуациях бытового общения, проявлять уважительное отношение к партнерам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r w:rsidRPr="0070172A">
              <w:t>принимать решения в проблемной ситуации на основе переговоров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>создавать и преобразовывать модели и схемы для решения учебных и познавательных задач</w:t>
            </w:r>
          </w:p>
        </w:tc>
        <w:tc>
          <w:tcPr>
            <w:tcW w:w="2824" w:type="dxa"/>
            <w:gridSpan w:val="6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основы социально-критического мышления, ориентацию в особенностях социальных отношений и взаимодействий, устанавливать взаимосвязи между обществом и личностью</w:t>
            </w:r>
          </w:p>
        </w:tc>
        <w:tc>
          <w:tcPr>
            <w:tcW w:w="912" w:type="dxa"/>
            <w:gridSpan w:val="13"/>
          </w:tcPr>
          <w:p w:rsidR="001A4D8E" w:rsidRPr="0070172A" w:rsidRDefault="001A4D8E" w:rsidP="001015CC">
            <w:r>
              <w:t>12.05</w:t>
            </w:r>
          </w:p>
        </w:tc>
        <w:tc>
          <w:tcPr>
            <w:tcW w:w="958" w:type="dxa"/>
            <w:gridSpan w:val="15"/>
          </w:tcPr>
          <w:p w:rsidR="001A4D8E" w:rsidRPr="0070172A" w:rsidRDefault="001A4D8E" w:rsidP="001015CC"/>
        </w:tc>
        <w:tc>
          <w:tcPr>
            <w:tcW w:w="1451" w:type="dxa"/>
            <w:gridSpan w:val="4"/>
          </w:tcPr>
          <w:p w:rsidR="001A4D8E" w:rsidRPr="0070172A" w:rsidRDefault="001A4D8E" w:rsidP="001015CC"/>
        </w:tc>
      </w:tr>
      <w:tr w:rsidR="001A4D8E" w:rsidRPr="0070172A">
        <w:tc>
          <w:tcPr>
            <w:tcW w:w="702" w:type="dxa"/>
            <w:gridSpan w:val="3"/>
          </w:tcPr>
          <w:p w:rsidR="001A4D8E" w:rsidRPr="0070172A" w:rsidRDefault="001A4D8E" w:rsidP="001015CC"/>
        </w:tc>
        <w:tc>
          <w:tcPr>
            <w:tcW w:w="1655" w:type="dxa"/>
          </w:tcPr>
          <w:p w:rsidR="001A4D8E" w:rsidRPr="0070172A" w:rsidRDefault="001A4D8E" w:rsidP="00A90338"/>
        </w:tc>
        <w:tc>
          <w:tcPr>
            <w:tcW w:w="604" w:type="dxa"/>
            <w:gridSpan w:val="5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243" w:type="dxa"/>
            <w:gridSpan w:val="5"/>
          </w:tcPr>
          <w:p w:rsidR="001A4D8E" w:rsidRPr="00674B90" w:rsidRDefault="001A4D8E" w:rsidP="001015C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</w:p>
        </w:tc>
        <w:tc>
          <w:tcPr>
            <w:tcW w:w="2824" w:type="dxa"/>
            <w:gridSpan w:val="6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912" w:type="dxa"/>
            <w:gridSpan w:val="13"/>
          </w:tcPr>
          <w:p w:rsidR="001A4D8E" w:rsidRPr="0070172A" w:rsidRDefault="001A4D8E" w:rsidP="001015CC"/>
        </w:tc>
        <w:tc>
          <w:tcPr>
            <w:tcW w:w="958" w:type="dxa"/>
            <w:gridSpan w:val="15"/>
          </w:tcPr>
          <w:p w:rsidR="001A4D8E" w:rsidRPr="0070172A" w:rsidRDefault="001A4D8E" w:rsidP="001015CC"/>
        </w:tc>
        <w:tc>
          <w:tcPr>
            <w:tcW w:w="1451" w:type="dxa"/>
            <w:gridSpan w:val="4"/>
          </w:tcPr>
          <w:p w:rsidR="001A4D8E" w:rsidRPr="0070172A" w:rsidRDefault="001A4D8E" w:rsidP="001015CC"/>
        </w:tc>
      </w:tr>
      <w:tr w:rsidR="001A4D8E" w:rsidRPr="0070172A">
        <w:trPr>
          <w:trHeight w:val="735"/>
        </w:trPr>
        <w:tc>
          <w:tcPr>
            <w:tcW w:w="702" w:type="dxa"/>
            <w:gridSpan w:val="3"/>
          </w:tcPr>
          <w:p w:rsidR="001A4D8E" w:rsidRPr="0070172A" w:rsidRDefault="001A4D8E" w:rsidP="001015CC">
            <w:r>
              <w:t>96</w:t>
            </w:r>
          </w:p>
          <w:p w:rsidR="001A4D8E" w:rsidRPr="0070172A" w:rsidRDefault="001A4D8E" w:rsidP="001015CC"/>
        </w:tc>
        <w:tc>
          <w:tcPr>
            <w:tcW w:w="1655" w:type="dxa"/>
          </w:tcPr>
          <w:p w:rsidR="001A4D8E" w:rsidRPr="0070172A" w:rsidRDefault="001A4D8E" w:rsidP="001015CC">
            <w:r>
              <w:t>По</w:t>
            </w:r>
            <w:r w:rsidRPr="0070172A">
              <w:t>вторение изученного материала. Работа над навыками чтения.</w:t>
            </w:r>
          </w:p>
          <w:p w:rsidR="001A4D8E" w:rsidRPr="0070172A" w:rsidRDefault="001A4D8E" w:rsidP="001015CC"/>
          <w:p w:rsidR="001A4D8E" w:rsidRPr="0070172A" w:rsidRDefault="001A4D8E" w:rsidP="001015CC"/>
        </w:tc>
        <w:tc>
          <w:tcPr>
            <w:tcW w:w="604" w:type="dxa"/>
            <w:gridSpan w:val="5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/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  <w:r w:rsidRPr="0070172A">
              <w:t xml:space="preserve"> изучающее – о британских улицах, упр2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 xml:space="preserve"> упр2, стр.113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 xml:space="preserve">фонетическая сторона речи: </w:t>
            </w:r>
            <w:r w:rsidRPr="0070172A">
              <w:t>упр1.2</w:t>
            </w:r>
          </w:p>
          <w:p w:rsidR="001A4D8E" w:rsidRPr="0070172A" w:rsidRDefault="001A4D8E" w:rsidP="001015CC"/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r w:rsidRPr="0070172A">
              <w:t>самостоятельно ставить цели, планировать пути их достижения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>создавать, применять и преобразовывать модели для решения учебных и познавательных задач</w:t>
            </w:r>
          </w:p>
        </w:tc>
        <w:tc>
          <w:tcPr>
            <w:tcW w:w="2824" w:type="dxa"/>
            <w:gridSpan w:val="6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  <w:p w:rsidR="001A4D8E" w:rsidRPr="0070172A" w:rsidRDefault="001A4D8E" w:rsidP="001015CC">
            <w:pPr>
              <w:rPr>
                <w:b/>
                <w:bCs/>
              </w:rPr>
            </w:pPr>
          </w:p>
          <w:p w:rsidR="001A4D8E" w:rsidRPr="0070172A" w:rsidRDefault="001A4D8E" w:rsidP="001015CC"/>
        </w:tc>
        <w:tc>
          <w:tcPr>
            <w:tcW w:w="912" w:type="dxa"/>
            <w:gridSpan w:val="13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  <w:p w:rsidR="001A4D8E" w:rsidRPr="0033345F" w:rsidRDefault="001A4D8E" w:rsidP="001015CC">
            <w:r w:rsidRPr="0033345F">
              <w:t>16.05</w:t>
            </w:r>
          </w:p>
          <w:p w:rsidR="001A4D8E" w:rsidRPr="0070172A" w:rsidRDefault="001A4D8E" w:rsidP="001015CC"/>
        </w:tc>
        <w:tc>
          <w:tcPr>
            <w:tcW w:w="958" w:type="dxa"/>
            <w:gridSpan w:val="15"/>
          </w:tcPr>
          <w:p w:rsidR="001A4D8E" w:rsidRPr="0070172A" w:rsidRDefault="001A4D8E" w:rsidP="001015CC">
            <w:pPr>
              <w:suppressAutoHyphens w:val="0"/>
            </w:pPr>
          </w:p>
          <w:p w:rsidR="001A4D8E" w:rsidRPr="0070172A" w:rsidRDefault="001A4D8E" w:rsidP="001015CC">
            <w:pPr>
              <w:suppressAutoHyphens w:val="0"/>
            </w:pPr>
          </w:p>
          <w:p w:rsidR="001A4D8E" w:rsidRPr="0070172A" w:rsidRDefault="001A4D8E" w:rsidP="001015CC"/>
        </w:tc>
        <w:tc>
          <w:tcPr>
            <w:tcW w:w="1451" w:type="dxa"/>
            <w:gridSpan w:val="4"/>
          </w:tcPr>
          <w:p w:rsidR="001A4D8E" w:rsidRPr="0070172A" w:rsidRDefault="001A4D8E" w:rsidP="001015CC">
            <w:pPr>
              <w:suppressAutoHyphens w:val="0"/>
            </w:pPr>
          </w:p>
          <w:p w:rsidR="001A4D8E" w:rsidRPr="0070172A" w:rsidRDefault="001A4D8E" w:rsidP="001015CC">
            <w:pPr>
              <w:suppressAutoHyphens w:val="0"/>
            </w:pPr>
          </w:p>
          <w:p w:rsidR="001A4D8E" w:rsidRPr="0070172A" w:rsidRDefault="001A4D8E" w:rsidP="001015CC"/>
        </w:tc>
      </w:tr>
      <w:tr w:rsidR="001A4D8E" w:rsidRPr="0070172A">
        <w:trPr>
          <w:trHeight w:val="3870"/>
        </w:trPr>
        <w:tc>
          <w:tcPr>
            <w:tcW w:w="702" w:type="dxa"/>
            <w:gridSpan w:val="3"/>
          </w:tcPr>
          <w:p w:rsidR="001A4D8E" w:rsidRPr="0070172A" w:rsidRDefault="001A4D8E" w:rsidP="00A90338">
            <w:r>
              <w:t>97</w:t>
            </w:r>
          </w:p>
        </w:tc>
        <w:tc>
          <w:tcPr>
            <w:tcW w:w="1655" w:type="dxa"/>
          </w:tcPr>
          <w:p w:rsidR="001A4D8E" w:rsidRPr="0070172A" w:rsidRDefault="001A4D8E" w:rsidP="001015CC">
            <w:r w:rsidRPr="00E65CC4">
              <w:rPr>
                <w:b/>
                <w:bCs/>
              </w:rPr>
              <w:t>Контрольная работа№9 по теме:</w:t>
            </w:r>
            <w:r>
              <w:rPr>
                <w:b/>
                <w:bCs/>
              </w:rPr>
              <w:t xml:space="preserve"> </w:t>
            </w:r>
            <w:r w:rsidRPr="00E65CC4">
              <w:rPr>
                <w:b/>
                <w:bCs/>
              </w:rPr>
              <w:t>Артикли</w:t>
            </w:r>
            <w:r w:rsidRPr="0070172A">
              <w:t>.</w:t>
            </w:r>
          </w:p>
          <w:p w:rsidR="001A4D8E" w:rsidRPr="0070172A" w:rsidRDefault="001A4D8E" w:rsidP="001015CC"/>
        </w:tc>
        <w:tc>
          <w:tcPr>
            <w:tcW w:w="604" w:type="dxa"/>
            <w:gridSpan w:val="5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>
            <w:r w:rsidRPr="0070172A">
              <w:t>Самоконтроль, самокоррекция, рефлексия по материалу и освоению речевых умений – подготовка к тесту 9</w:t>
            </w:r>
          </w:p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r w:rsidRPr="0070172A">
              <w:t>осуществлять самоконтроль, коррекцию, оценивать свой результат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r w:rsidRPr="0070172A"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824" w:type="dxa"/>
            <w:gridSpan w:val="6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способность к оценке своей учебной деятельности,  развивать учебно­познавательный интерес к новому учебному материалу</w:t>
            </w:r>
          </w:p>
        </w:tc>
        <w:tc>
          <w:tcPr>
            <w:tcW w:w="912" w:type="dxa"/>
            <w:gridSpan w:val="13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  <w:p w:rsidR="001A4D8E" w:rsidRPr="0033345F" w:rsidRDefault="001A4D8E" w:rsidP="001015CC">
            <w:r w:rsidRPr="0033345F">
              <w:t>18.05</w:t>
            </w:r>
          </w:p>
        </w:tc>
        <w:tc>
          <w:tcPr>
            <w:tcW w:w="958" w:type="dxa"/>
            <w:gridSpan w:val="15"/>
          </w:tcPr>
          <w:p w:rsidR="001A4D8E" w:rsidRPr="0070172A" w:rsidRDefault="001A4D8E" w:rsidP="001015CC">
            <w:pPr>
              <w:suppressAutoHyphens w:val="0"/>
              <w:rPr>
                <w:b/>
                <w:bCs/>
              </w:rPr>
            </w:pPr>
          </w:p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1451" w:type="dxa"/>
            <w:gridSpan w:val="4"/>
          </w:tcPr>
          <w:p w:rsidR="001A4D8E" w:rsidRPr="0070172A" w:rsidRDefault="001A4D8E" w:rsidP="001015CC">
            <w:pPr>
              <w:rPr>
                <w:b/>
                <w:bCs/>
              </w:rPr>
            </w:pPr>
          </w:p>
        </w:tc>
      </w:tr>
      <w:tr w:rsidR="001A4D8E" w:rsidRPr="0070172A">
        <w:trPr>
          <w:trHeight w:val="699"/>
        </w:trPr>
        <w:tc>
          <w:tcPr>
            <w:tcW w:w="702" w:type="dxa"/>
            <w:gridSpan w:val="3"/>
          </w:tcPr>
          <w:p w:rsidR="001A4D8E" w:rsidRPr="0070172A" w:rsidRDefault="001A4D8E" w:rsidP="001015CC">
            <w:r>
              <w:t>98</w:t>
            </w:r>
          </w:p>
        </w:tc>
        <w:tc>
          <w:tcPr>
            <w:tcW w:w="1655" w:type="dxa"/>
          </w:tcPr>
          <w:p w:rsidR="001A4D8E" w:rsidRPr="0070172A" w:rsidRDefault="001A4D8E" w:rsidP="001015CC">
            <w:r w:rsidRPr="0070172A">
              <w:t xml:space="preserve"> Работа над ошибками. «Джек и бобовое зернышко» Эпизод 9</w:t>
            </w:r>
          </w:p>
          <w:p w:rsidR="001A4D8E" w:rsidRPr="0070172A" w:rsidRDefault="001A4D8E" w:rsidP="001015CC">
            <w:r w:rsidRPr="0070172A">
              <w:t>с. 24-25</w:t>
            </w:r>
          </w:p>
        </w:tc>
        <w:tc>
          <w:tcPr>
            <w:tcW w:w="604" w:type="dxa"/>
            <w:gridSpan w:val="5"/>
          </w:tcPr>
          <w:p w:rsidR="001A4D8E" w:rsidRPr="0070172A" w:rsidRDefault="001A4D8E" w:rsidP="001015CC"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>
            <w:pPr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Чтение: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</w:rPr>
            </w:pPr>
            <w:r w:rsidRPr="0070172A">
              <w:rPr>
                <w:rStyle w:val="Emphasis"/>
                <w:i w:val="0"/>
                <w:iCs w:val="0"/>
              </w:rPr>
              <w:t>изучающее чтение с полным пониманием прочитанного с. 24-25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  <w:u w:val="single"/>
              </w:rPr>
              <w:t>письменная речь:</w:t>
            </w:r>
          </w:p>
          <w:p w:rsidR="001A4D8E" w:rsidRPr="0070172A" w:rsidRDefault="001A4D8E" w:rsidP="001015CC">
            <w:pPr>
              <w:rPr>
                <w:rStyle w:val="Emphasis"/>
                <w:i w:val="0"/>
                <w:iCs w:val="0"/>
                <w:u w:val="single"/>
              </w:rPr>
            </w:pPr>
            <w:r w:rsidRPr="0070172A">
              <w:rPr>
                <w:rStyle w:val="Emphasis"/>
                <w:i w:val="0"/>
                <w:iCs w:val="0"/>
              </w:rPr>
              <w:t>с. 31</w:t>
            </w:r>
          </w:p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r w:rsidRPr="0070172A">
              <w:t>слушать, читать и понимать текст, содержащий изученный языковой материал и отдельные новые слова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r w:rsidRPr="0070172A"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824" w:type="dxa"/>
            <w:gridSpan w:val="6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развивать эстетические чувства на основе знакомства со сказкой</w:t>
            </w:r>
          </w:p>
        </w:tc>
        <w:tc>
          <w:tcPr>
            <w:tcW w:w="912" w:type="dxa"/>
            <w:gridSpan w:val="13"/>
          </w:tcPr>
          <w:p w:rsidR="001A4D8E" w:rsidRPr="0070172A" w:rsidRDefault="001A4D8E" w:rsidP="001015CC">
            <w:r>
              <w:t>19.05</w:t>
            </w:r>
          </w:p>
        </w:tc>
        <w:tc>
          <w:tcPr>
            <w:tcW w:w="958" w:type="dxa"/>
            <w:gridSpan w:val="15"/>
          </w:tcPr>
          <w:p w:rsidR="001A4D8E" w:rsidRPr="0070172A" w:rsidRDefault="001A4D8E" w:rsidP="001015CC"/>
        </w:tc>
        <w:tc>
          <w:tcPr>
            <w:tcW w:w="1451" w:type="dxa"/>
            <w:gridSpan w:val="4"/>
          </w:tcPr>
          <w:p w:rsidR="001A4D8E" w:rsidRPr="0070172A" w:rsidRDefault="001A4D8E" w:rsidP="001015CC"/>
        </w:tc>
      </w:tr>
      <w:tr w:rsidR="001A4D8E" w:rsidRPr="0070172A">
        <w:tc>
          <w:tcPr>
            <w:tcW w:w="13467" w:type="dxa"/>
            <w:gridSpan w:val="38"/>
          </w:tcPr>
          <w:p w:rsidR="001A4D8E" w:rsidRPr="0070172A" w:rsidRDefault="001A4D8E" w:rsidP="001015CC">
            <w:pPr>
              <w:jc w:val="center"/>
              <w:rPr>
                <w:b/>
                <w:bCs/>
              </w:rPr>
            </w:pPr>
            <w:r w:rsidRPr="0070172A">
              <w:rPr>
                <w:b/>
                <w:bCs/>
              </w:rPr>
              <w:t>МОДУЛЬ 10. Каникулы</w:t>
            </w:r>
          </w:p>
        </w:tc>
        <w:tc>
          <w:tcPr>
            <w:tcW w:w="2409" w:type="dxa"/>
            <w:gridSpan w:val="19"/>
          </w:tcPr>
          <w:p w:rsidR="001A4D8E" w:rsidRPr="0070172A" w:rsidRDefault="001A4D8E" w:rsidP="001015CC">
            <w:pPr>
              <w:jc w:val="center"/>
              <w:rPr>
                <w:b/>
                <w:bCs/>
              </w:rPr>
            </w:pPr>
          </w:p>
        </w:tc>
      </w:tr>
      <w:tr w:rsidR="001A4D8E" w:rsidRPr="0070172A">
        <w:trPr>
          <w:trHeight w:val="278"/>
        </w:trPr>
        <w:tc>
          <w:tcPr>
            <w:tcW w:w="702" w:type="dxa"/>
            <w:gridSpan w:val="3"/>
          </w:tcPr>
          <w:p w:rsidR="001A4D8E" w:rsidRPr="0070172A" w:rsidRDefault="001A4D8E" w:rsidP="001015CC">
            <w:pPr>
              <w:rPr>
                <w:lang w:val="en-US"/>
              </w:rPr>
            </w:pPr>
          </w:p>
          <w:p w:rsidR="001A4D8E" w:rsidRPr="0070172A" w:rsidRDefault="001A4D8E" w:rsidP="00A90338">
            <w:r>
              <w:t>99</w:t>
            </w:r>
          </w:p>
        </w:tc>
        <w:tc>
          <w:tcPr>
            <w:tcW w:w="1655" w:type="dxa"/>
          </w:tcPr>
          <w:p w:rsidR="001A4D8E" w:rsidRPr="0070172A" w:rsidRDefault="001A4D8E" w:rsidP="001015CC">
            <w:r w:rsidRPr="0070172A">
              <w:t>Путешествия и отдых</w:t>
            </w:r>
          </w:p>
          <w:p w:rsidR="001A4D8E" w:rsidRPr="0070172A" w:rsidRDefault="001A4D8E" w:rsidP="001015CC">
            <w:r w:rsidRPr="0070172A">
              <w:t>с. 116-117</w:t>
            </w:r>
          </w:p>
          <w:p w:rsidR="001A4D8E" w:rsidRPr="0070172A" w:rsidRDefault="001A4D8E" w:rsidP="001015CC">
            <w:r w:rsidRPr="0070172A">
              <w:t>Работа над произносительными навыками.</w:t>
            </w:r>
          </w:p>
        </w:tc>
        <w:tc>
          <w:tcPr>
            <w:tcW w:w="604" w:type="dxa"/>
            <w:gridSpan w:val="5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(диалогическая речь)</w:t>
            </w:r>
          </w:p>
          <w:p w:rsidR="001A4D8E" w:rsidRPr="0070172A" w:rsidRDefault="001A4D8E" w:rsidP="001015CC">
            <w:r w:rsidRPr="0070172A">
              <w:t>Диалоги – расспрос о выборе путешествия на основе прочитанного упр.4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аудирование;</w:t>
            </w:r>
          </w:p>
          <w:p w:rsidR="001A4D8E" w:rsidRPr="0070172A" w:rsidRDefault="001A4D8E" w:rsidP="001015CC">
            <w:r w:rsidRPr="0070172A">
              <w:t>упр.3; с пониманием заданной информации упр.8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ознакомительное, поисковое - рекламные буклеты путешествий упр.3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>рекламные объявления об отдыхе и путешествия в России упр.9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орфография и пунктуация</w:t>
            </w:r>
          </w:p>
          <w:p w:rsidR="001A4D8E" w:rsidRPr="0070172A" w:rsidRDefault="001A4D8E" w:rsidP="001015CC">
            <w:r w:rsidRPr="0070172A">
              <w:t>правила написания рекламы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фонетическая сторона речи:</w:t>
            </w:r>
          </w:p>
          <w:p w:rsidR="001A4D8E" w:rsidRPr="0070172A" w:rsidRDefault="001A4D8E" w:rsidP="001015CC">
            <w:r w:rsidRPr="0070172A">
              <w:t xml:space="preserve">правила чтения </w:t>
            </w:r>
            <w:r w:rsidRPr="0070172A">
              <w:rPr>
                <w:lang w:val="en-US"/>
              </w:rPr>
              <w:t>ch</w:t>
            </w:r>
            <w:r w:rsidRPr="0070172A">
              <w:t xml:space="preserve">, </w:t>
            </w:r>
            <w:r w:rsidRPr="0070172A">
              <w:rPr>
                <w:lang w:val="en-US"/>
              </w:rPr>
              <w:t>j</w:t>
            </w:r>
            <w:r w:rsidRPr="0070172A">
              <w:t xml:space="preserve"> упр.7</w:t>
            </w:r>
          </w:p>
          <w:p w:rsidR="001A4D8E" w:rsidRPr="0070172A" w:rsidRDefault="001A4D8E" w:rsidP="001015CC">
            <w:pPr>
              <w:rPr>
                <w:u w:val="single"/>
                <w:lang w:val="en-US"/>
              </w:rPr>
            </w:pPr>
            <w:r w:rsidRPr="0070172A">
              <w:rPr>
                <w:u w:val="single"/>
              </w:rPr>
              <w:t>лексическая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сторона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речи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  <w:r w:rsidRPr="0070172A">
              <w:rPr>
                <w:lang w:val="en-US"/>
              </w:rPr>
              <w:t xml:space="preserve">book, coach, extreme sports, hotel, learn (about), motorbike, price, ship, spend  </w:t>
            </w:r>
            <w:r w:rsidRPr="0070172A">
              <w:t>упр</w:t>
            </w:r>
            <w:r w:rsidRPr="0070172A">
              <w:rPr>
                <w:lang w:val="en-US"/>
              </w:rPr>
              <w:t>..1,2</w:t>
            </w:r>
          </w:p>
          <w:p w:rsidR="001A4D8E" w:rsidRPr="0070172A" w:rsidRDefault="001A4D8E" w:rsidP="001015CC">
            <w:r w:rsidRPr="0070172A">
              <w:rPr>
                <w:u w:val="single"/>
              </w:rPr>
              <w:t xml:space="preserve">грамматическа сторона речи: </w:t>
            </w:r>
          </w:p>
          <w:p w:rsidR="001A4D8E" w:rsidRDefault="001A4D8E" w:rsidP="001015CC">
            <w:r w:rsidRPr="0070172A">
              <w:rPr>
                <w:lang w:val="en-US"/>
              </w:rPr>
              <w:t>can</w:t>
            </w:r>
            <w:r w:rsidRPr="00B850FC">
              <w:rPr>
                <w:lang w:val="en-US"/>
              </w:rPr>
              <w:t>/</w:t>
            </w:r>
            <w:r w:rsidRPr="0070172A">
              <w:rPr>
                <w:lang w:val="en-US"/>
              </w:rPr>
              <w:t>can</w:t>
            </w:r>
            <w:r w:rsidRPr="00B850FC">
              <w:rPr>
                <w:lang w:val="en-US"/>
              </w:rPr>
              <w:t>’</w:t>
            </w:r>
            <w:r w:rsidRPr="0070172A">
              <w:rPr>
                <w:lang w:val="en-US"/>
              </w:rPr>
              <w:t>t</w:t>
            </w:r>
            <w:r w:rsidRPr="00B850FC">
              <w:rPr>
                <w:lang w:val="en-US"/>
              </w:rPr>
              <w:t xml:space="preserve">  </w:t>
            </w:r>
            <w:r w:rsidRPr="0070172A">
              <w:t>упр</w:t>
            </w:r>
            <w:r w:rsidRPr="00B850FC">
              <w:rPr>
                <w:lang w:val="en-US"/>
              </w:rPr>
              <w:t>.5.6.</w:t>
            </w:r>
            <w:r w:rsidRPr="0070172A">
              <w:t>Р</w:t>
            </w:r>
            <w:r w:rsidRPr="00B850FC">
              <w:rPr>
                <w:lang w:val="en-US"/>
              </w:rPr>
              <w:t>.</w:t>
            </w:r>
            <w:r w:rsidRPr="0070172A">
              <w:t>Т</w:t>
            </w:r>
            <w:r w:rsidRPr="00B850FC">
              <w:rPr>
                <w:lang w:val="en-US"/>
              </w:rPr>
              <w:t xml:space="preserve">. </w:t>
            </w:r>
            <w:r w:rsidRPr="0070172A">
              <w:t>упр</w:t>
            </w:r>
            <w:r w:rsidRPr="00B850FC">
              <w:rPr>
                <w:lang w:val="en-US"/>
              </w:rPr>
              <w:t xml:space="preserve">.4, 5. </w:t>
            </w:r>
            <w:r w:rsidRPr="0070172A">
              <w:t>Стр.71</w:t>
            </w:r>
          </w:p>
          <w:p w:rsidR="001A4D8E" w:rsidRDefault="001A4D8E" w:rsidP="001015CC"/>
          <w:p w:rsidR="001A4D8E" w:rsidRDefault="001A4D8E" w:rsidP="001015CC"/>
          <w:p w:rsidR="001A4D8E" w:rsidRDefault="001A4D8E" w:rsidP="001015CC"/>
          <w:p w:rsidR="001A4D8E" w:rsidRPr="0070172A" w:rsidRDefault="001A4D8E" w:rsidP="001015CC">
            <w:pPr>
              <w:rPr>
                <w:u w:val="single"/>
              </w:rPr>
            </w:pPr>
          </w:p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брать на себя инициативу в организации совместного действия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уметь самостоятельно контролировать своё время и управлять им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r w:rsidRPr="0070172A">
              <w:t>строить логическое рассуждение, умозаключение и делать выводы</w:t>
            </w:r>
          </w:p>
        </w:tc>
        <w:tc>
          <w:tcPr>
            <w:tcW w:w="2824" w:type="dxa"/>
            <w:gridSpan w:val="6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уважение к ценностям семьи, любовь к природе, признание ценности здоровья, своего и других людей,</w:t>
            </w:r>
          </w:p>
        </w:tc>
        <w:tc>
          <w:tcPr>
            <w:tcW w:w="912" w:type="dxa"/>
            <w:gridSpan w:val="13"/>
          </w:tcPr>
          <w:p w:rsidR="001A4D8E" w:rsidRPr="0070172A" w:rsidRDefault="001A4D8E" w:rsidP="0033345F">
            <w:r>
              <w:t>20.05</w:t>
            </w:r>
          </w:p>
        </w:tc>
        <w:tc>
          <w:tcPr>
            <w:tcW w:w="982" w:type="dxa"/>
            <w:gridSpan w:val="16"/>
          </w:tcPr>
          <w:p w:rsidR="001A4D8E" w:rsidRPr="0070172A" w:rsidRDefault="001A4D8E" w:rsidP="001015CC"/>
        </w:tc>
        <w:tc>
          <w:tcPr>
            <w:tcW w:w="1427" w:type="dxa"/>
            <w:gridSpan w:val="3"/>
          </w:tcPr>
          <w:p w:rsidR="001A4D8E" w:rsidRPr="0070172A" w:rsidRDefault="001A4D8E" w:rsidP="001015CC"/>
        </w:tc>
      </w:tr>
      <w:tr w:rsidR="001A4D8E" w:rsidRPr="0070172A">
        <w:trPr>
          <w:trHeight w:val="900"/>
        </w:trPr>
        <w:tc>
          <w:tcPr>
            <w:tcW w:w="702" w:type="dxa"/>
            <w:gridSpan w:val="3"/>
          </w:tcPr>
          <w:p w:rsidR="001A4D8E" w:rsidRPr="00A90338" w:rsidRDefault="001A4D8E" w:rsidP="001015CC">
            <w:r>
              <w:t>100</w:t>
            </w:r>
          </w:p>
        </w:tc>
        <w:tc>
          <w:tcPr>
            <w:tcW w:w="1655" w:type="dxa"/>
          </w:tcPr>
          <w:p w:rsidR="001A4D8E" w:rsidRPr="009248CB" w:rsidRDefault="001A4D8E" w:rsidP="00674B90">
            <w:pPr>
              <w:rPr>
                <w:b/>
                <w:bCs/>
              </w:rPr>
            </w:pPr>
            <w:r w:rsidRPr="009248CB">
              <w:rPr>
                <w:b/>
                <w:bCs/>
              </w:rPr>
              <w:t>Итоговое контрольная работа(№10) по изученному лексико-грам.материалу.</w:t>
            </w:r>
          </w:p>
        </w:tc>
        <w:tc>
          <w:tcPr>
            <w:tcW w:w="604" w:type="dxa"/>
            <w:gridSpan w:val="5"/>
          </w:tcPr>
          <w:p w:rsidR="001A4D8E" w:rsidRPr="0070172A" w:rsidRDefault="001A4D8E" w:rsidP="00674B90"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674B90">
            <w:r w:rsidRPr="0070172A">
              <w:t>Самоконтроль, самокоррекция, рефлексия по материалу и освоению речевых умений – подготовка к тесту 10</w:t>
            </w:r>
          </w:p>
        </w:tc>
        <w:tc>
          <w:tcPr>
            <w:tcW w:w="3527" w:type="dxa"/>
            <w:gridSpan w:val="5"/>
          </w:tcPr>
          <w:p w:rsidR="001A4D8E" w:rsidRPr="0070172A" w:rsidRDefault="001A4D8E" w:rsidP="00674B90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674B90">
            <w:r w:rsidRPr="0070172A">
              <w:t>осуществлять самоконтроль, коррекцию, оценивать свой результат</w:t>
            </w:r>
          </w:p>
          <w:p w:rsidR="001A4D8E" w:rsidRPr="0070172A" w:rsidRDefault="001A4D8E" w:rsidP="00674B90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674B90">
            <w:r w:rsidRPr="0070172A"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1A4D8E" w:rsidRPr="0070172A" w:rsidRDefault="001A4D8E" w:rsidP="00674B90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674B90">
            <w:pPr>
              <w:rPr>
                <w:b/>
                <w:bCs/>
              </w:rPr>
            </w:pPr>
            <w:r w:rsidRPr="0070172A"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824" w:type="dxa"/>
            <w:gridSpan w:val="6"/>
          </w:tcPr>
          <w:p w:rsidR="001A4D8E" w:rsidRPr="0070172A" w:rsidRDefault="001A4D8E" w:rsidP="00674B90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674B90">
            <w:pPr>
              <w:rPr>
                <w:b/>
                <w:bCs/>
              </w:rPr>
            </w:pPr>
            <w:r w:rsidRPr="0070172A">
              <w:t>формировать способность к оценке своей учебной деятельности,  развивать учебно­познавательный интерес к новому учебному материалу</w:t>
            </w:r>
          </w:p>
        </w:tc>
        <w:tc>
          <w:tcPr>
            <w:tcW w:w="912" w:type="dxa"/>
            <w:gridSpan w:val="13"/>
          </w:tcPr>
          <w:p w:rsidR="001A4D8E" w:rsidRPr="0070172A" w:rsidRDefault="001A4D8E" w:rsidP="0033345F">
            <w:r>
              <w:t>22.05</w:t>
            </w:r>
          </w:p>
        </w:tc>
        <w:tc>
          <w:tcPr>
            <w:tcW w:w="982" w:type="dxa"/>
            <w:gridSpan w:val="16"/>
          </w:tcPr>
          <w:p w:rsidR="001A4D8E" w:rsidRPr="0070172A" w:rsidRDefault="001A4D8E" w:rsidP="001015CC"/>
        </w:tc>
        <w:tc>
          <w:tcPr>
            <w:tcW w:w="1427" w:type="dxa"/>
            <w:gridSpan w:val="3"/>
          </w:tcPr>
          <w:p w:rsidR="001A4D8E" w:rsidRPr="0070172A" w:rsidRDefault="001A4D8E" w:rsidP="001015CC"/>
        </w:tc>
      </w:tr>
      <w:tr w:rsidR="001A4D8E" w:rsidRPr="0070172A">
        <w:tc>
          <w:tcPr>
            <w:tcW w:w="702" w:type="dxa"/>
            <w:gridSpan w:val="3"/>
          </w:tcPr>
          <w:p w:rsidR="001A4D8E" w:rsidRPr="0070172A" w:rsidRDefault="001A4D8E" w:rsidP="001015CC">
            <w:r w:rsidRPr="0070172A">
              <w:t>1</w:t>
            </w:r>
            <w:r>
              <w:t>01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655" w:type="dxa"/>
          </w:tcPr>
          <w:p w:rsidR="001A4D8E" w:rsidRPr="0070172A" w:rsidRDefault="001A4D8E" w:rsidP="001015CC">
            <w:r>
              <w:t xml:space="preserve">Работа над ошибками. </w:t>
            </w:r>
            <w:r w:rsidRPr="0070172A">
              <w:t>Летние удовольствия</w:t>
            </w:r>
          </w:p>
          <w:p w:rsidR="001A4D8E" w:rsidRPr="0070172A" w:rsidRDefault="001A4D8E" w:rsidP="001015CC">
            <w:r w:rsidRPr="0070172A">
              <w:t>Контроль навыков аудирования.</w:t>
            </w:r>
          </w:p>
        </w:tc>
        <w:tc>
          <w:tcPr>
            <w:tcW w:w="604" w:type="dxa"/>
            <w:gridSpan w:val="5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(диалогическая речь)</w:t>
            </w:r>
          </w:p>
          <w:p w:rsidR="001A4D8E" w:rsidRPr="0070172A" w:rsidRDefault="001A4D8E" w:rsidP="001015CC">
            <w:r w:rsidRPr="0070172A">
              <w:t>диалог –побуждение к совместному действию упр.3</w:t>
            </w:r>
            <w:r w:rsidRPr="0070172A">
              <w:rPr>
                <w:lang w:val="en-US"/>
              </w:rPr>
              <w:t>b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аудирование;</w:t>
            </w:r>
          </w:p>
          <w:p w:rsidR="001A4D8E" w:rsidRPr="0070172A" w:rsidRDefault="001A4D8E" w:rsidP="001015CC">
            <w:r w:rsidRPr="0070172A">
              <w:t>упр.1, 2</w:t>
            </w:r>
          </w:p>
          <w:p w:rsidR="001A4D8E" w:rsidRPr="0070172A" w:rsidRDefault="001A4D8E" w:rsidP="001015CC"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прогнозирование содержания текста, поисковое чтение – диалог об отдыхе у моря упр.2, Р.Т. упр.4. стр.72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>описание фотографий об отдыхе (по плану) упр.7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орфография и пунктуация</w:t>
            </w:r>
          </w:p>
          <w:p w:rsidR="001A4D8E" w:rsidRPr="0070172A" w:rsidRDefault="001A4D8E" w:rsidP="001015CC">
            <w:r w:rsidRPr="0070172A">
              <w:t>правила образования простого будущего времени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фонетическая сторона речи: упр.1</w:t>
            </w:r>
          </w:p>
          <w:p w:rsidR="001A4D8E" w:rsidRPr="0070172A" w:rsidRDefault="001A4D8E" w:rsidP="001015CC"/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устанавливать и сравнивать разные точки зрения, интегрироваться в группу сверстников и строить продуктивное взаимодействие со сверстниками и взрослыми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оценивать правильность решения учебной задачи, собственные возможности</w:t>
            </w:r>
            <w:r w:rsidRPr="0070172A">
              <w:rPr>
                <w:u w:val="single"/>
              </w:rPr>
              <w:t xml:space="preserve">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2824" w:type="dxa"/>
            <w:gridSpan w:val="6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pStyle w:val="Header"/>
              <w:tabs>
                <w:tab w:val="clear" w:pos="4677"/>
                <w:tab w:val="clear" w:pos="9355"/>
              </w:tabs>
            </w:pPr>
            <w:r w:rsidRPr="0070172A">
              <w:t>формировать основы социально-критического мышления, ориентацию в особенностях социальных отношений и взаимодействий</w:t>
            </w:r>
          </w:p>
        </w:tc>
        <w:tc>
          <w:tcPr>
            <w:tcW w:w="912" w:type="dxa"/>
            <w:gridSpan w:val="13"/>
          </w:tcPr>
          <w:p w:rsidR="001A4D8E" w:rsidRPr="0070172A" w:rsidRDefault="001A4D8E" w:rsidP="0033345F">
            <w:r>
              <w:t>23.05</w:t>
            </w:r>
          </w:p>
        </w:tc>
        <w:tc>
          <w:tcPr>
            <w:tcW w:w="992" w:type="dxa"/>
            <w:gridSpan w:val="17"/>
          </w:tcPr>
          <w:p w:rsidR="001A4D8E" w:rsidRPr="0070172A" w:rsidRDefault="001A4D8E" w:rsidP="001015CC"/>
        </w:tc>
        <w:tc>
          <w:tcPr>
            <w:tcW w:w="1417" w:type="dxa"/>
            <w:gridSpan w:val="2"/>
          </w:tcPr>
          <w:p w:rsidR="001A4D8E" w:rsidRPr="0070172A" w:rsidRDefault="001A4D8E" w:rsidP="001015CC"/>
        </w:tc>
      </w:tr>
      <w:tr w:rsidR="001A4D8E" w:rsidRPr="0070172A">
        <w:tc>
          <w:tcPr>
            <w:tcW w:w="702" w:type="dxa"/>
            <w:gridSpan w:val="3"/>
          </w:tcPr>
          <w:p w:rsidR="001A4D8E" w:rsidRPr="0070172A" w:rsidRDefault="001A4D8E" w:rsidP="001015CC">
            <w:r w:rsidRPr="0070172A">
              <w:t>1</w:t>
            </w:r>
            <w:r>
              <w:t>02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655" w:type="dxa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Просто записка …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Развитие навыков письма.</w:t>
            </w:r>
          </w:p>
        </w:tc>
        <w:tc>
          <w:tcPr>
            <w:tcW w:w="604" w:type="dxa"/>
            <w:gridSpan w:val="5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(диалогическая речь)</w:t>
            </w:r>
          </w:p>
          <w:p w:rsidR="001A4D8E" w:rsidRPr="0070172A" w:rsidRDefault="001A4D8E" w:rsidP="001015CC">
            <w:r w:rsidRPr="0070172A">
              <w:t>микродиалоги о проблемах здоровья упр.1</w:t>
            </w:r>
            <w:r w:rsidRPr="0070172A">
              <w:rPr>
                <w:lang w:val="en-US"/>
              </w:rPr>
              <w:t>b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поисковое чтение – записки-сообщения о проблемах здоровья упр.2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>записка другу (по плану) упр.5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орфография и пунктуация</w:t>
            </w:r>
          </w:p>
          <w:p w:rsidR="001A4D8E" w:rsidRPr="0070172A" w:rsidRDefault="001A4D8E" w:rsidP="001015CC">
            <w:r w:rsidRPr="0070172A">
              <w:t>аббревиатура упр.3,4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фонетическая сторона речи: упр.1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лексическая сторона речи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  <w:r w:rsidRPr="0070172A">
              <w:rPr>
                <w:lang w:val="en-US"/>
              </w:rPr>
              <w:t xml:space="preserve">dentist, headache, stomachache, sunburn, temperature, see a doctor, stay out of sun </w:t>
            </w:r>
            <w:r w:rsidRPr="0070172A">
              <w:t>упр</w:t>
            </w:r>
            <w:r w:rsidRPr="0070172A">
              <w:rPr>
                <w:lang w:val="en-US"/>
              </w:rPr>
              <w:t>.1</w:t>
            </w:r>
          </w:p>
          <w:p w:rsidR="001A4D8E" w:rsidRPr="0070172A" w:rsidRDefault="001A4D8E" w:rsidP="001015CC">
            <w:r w:rsidRPr="0070172A">
              <w:rPr>
                <w:u w:val="single"/>
              </w:rPr>
              <w:t>грамматическая сторона речи:</w:t>
            </w:r>
          </w:p>
          <w:p w:rsidR="001A4D8E" w:rsidRPr="0070172A" w:rsidRDefault="001A4D8E" w:rsidP="001015CC">
            <w:r w:rsidRPr="0070172A">
              <w:t>аббревиатура упр.3,4</w:t>
            </w:r>
          </w:p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адекватно использовать речь для планирования и регуляции своей деятельности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осуществлять выбор наиболее эффективных способов решения задач в зависимости от конкретных условий</w:t>
            </w:r>
            <w:r w:rsidRPr="0070172A">
              <w:rPr>
                <w:u w:val="single"/>
              </w:rPr>
              <w:t xml:space="preserve">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2824" w:type="dxa"/>
            <w:gridSpan w:val="6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r w:rsidRPr="0070172A">
              <w:t xml:space="preserve">формировать признание высокой ценности жизни во всех её проявлениях; </w:t>
            </w:r>
          </w:p>
          <w:p w:rsidR="001A4D8E" w:rsidRPr="0070172A" w:rsidRDefault="001A4D8E" w:rsidP="001015CC">
            <w:r w:rsidRPr="0070172A">
              <w:t>знание основ здорового образа жизни и здоровьесберегающих технологий; правил поведения в чрезвычайных ситуациях;</w:t>
            </w:r>
          </w:p>
          <w:p w:rsidR="001A4D8E" w:rsidRPr="0070172A" w:rsidRDefault="001A4D8E" w:rsidP="001015CC">
            <w:r w:rsidRPr="0070172A">
              <w:t>потребность в самовыражении и самореализации, социальном признании</w:t>
            </w:r>
          </w:p>
        </w:tc>
        <w:tc>
          <w:tcPr>
            <w:tcW w:w="912" w:type="dxa"/>
            <w:gridSpan w:val="13"/>
          </w:tcPr>
          <w:p w:rsidR="001A4D8E" w:rsidRPr="0070172A" w:rsidRDefault="001A4D8E" w:rsidP="001015CC">
            <w:r>
              <w:t>25.05</w:t>
            </w:r>
          </w:p>
        </w:tc>
        <w:tc>
          <w:tcPr>
            <w:tcW w:w="992" w:type="dxa"/>
            <w:gridSpan w:val="17"/>
          </w:tcPr>
          <w:p w:rsidR="001A4D8E" w:rsidRPr="0070172A" w:rsidRDefault="001A4D8E" w:rsidP="001015CC"/>
        </w:tc>
        <w:tc>
          <w:tcPr>
            <w:tcW w:w="1417" w:type="dxa"/>
            <w:gridSpan w:val="2"/>
          </w:tcPr>
          <w:p w:rsidR="001A4D8E" w:rsidRPr="0070172A" w:rsidRDefault="001A4D8E" w:rsidP="001015CC"/>
        </w:tc>
      </w:tr>
      <w:tr w:rsidR="001A4D8E" w:rsidRPr="0070172A">
        <w:trPr>
          <w:trHeight w:val="3113"/>
        </w:trPr>
        <w:tc>
          <w:tcPr>
            <w:tcW w:w="702" w:type="dxa"/>
            <w:gridSpan w:val="3"/>
          </w:tcPr>
          <w:p w:rsidR="001A4D8E" w:rsidRPr="0070172A" w:rsidRDefault="001A4D8E" w:rsidP="001015CC">
            <w:r w:rsidRPr="0070172A">
              <w:t>1</w:t>
            </w:r>
            <w:r>
              <w:t>03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655" w:type="dxa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  <w:rPr>
                <w:lang w:val="en-US"/>
              </w:rPr>
            </w:pPr>
            <w:r w:rsidRPr="0070172A">
              <w:t>Поехали</w:t>
            </w:r>
            <w:r w:rsidRPr="0070172A">
              <w:rPr>
                <w:lang w:val="en-US"/>
              </w:rPr>
              <w:t>!</w:t>
            </w:r>
          </w:p>
          <w:p w:rsidR="001A4D8E" w:rsidRPr="0070172A" w:rsidRDefault="001A4D8E" w:rsidP="001015CC">
            <w:r w:rsidRPr="0070172A">
              <w:t>Развитие навыков чтения.</w:t>
            </w:r>
          </w:p>
        </w:tc>
        <w:tc>
          <w:tcPr>
            <w:tcW w:w="604" w:type="dxa"/>
            <w:gridSpan w:val="5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 (монологическая речь)</w:t>
            </w:r>
          </w:p>
          <w:p w:rsidR="001A4D8E" w:rsidRPr="0070172A" w:rsidRDefault="001A4D8E" w:rsidP="001015CC">
            <w:pPr>
              <w:keepLines/>
            </w:pPr>
            <w:r w:rsidRPr="0070172A">
              <w:t>высказывания  на основе прочитанной информации.  упр.1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pPr>
              <w:keepLines/>
            </w:pPr>
            <w:r w:rsidRPr="0070172A">
              <w:t>поисковое и изучающее чтение – настольная игра о достопримечательностях Шотландии упр.1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>настольная игра о достопримечательностях в России упр.2</w:t>
            </w:r>
          </w:p>
          <w:p w:rsidR="001A4D8E" w:rsidRPr="00A90338" w:rsidRDefault="001A4D8E" w:rsidP="0033345F">
            <w:r w:rsidRPr="0070172A">
              <w:rPr>
                <w:u w:val="single"/>
              </w:rPr>
              <w:t xml:space="preserve"> </w:t>
            </w:r>
          </w:p>
          <w:p w:rsidR="001A4D8E" w:rsidRPr="00A90338" w:rsidRDefault="001A4D8E" w:rsidP="001015CC">
            <w:pPr>
              <w:keepLines/>
            </w:pPr>
          </w:p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строить монологическое высказывание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keepLines/>
              <w:rPr>
                <w:u w:val="single"/>
              </w:rPr>
            </w:pPr>
            <w:r w:rsidRPr="0070172A">
              <w:t>осуществлять сравнение и классификацию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2824" w:type="dxa"/>
            <w:gridSpan w:val="6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уважение к истории, культуре страны изучаемого языка; гражданский патриотизм, любовь к Родине, чувство гордости за свою страну</w:t>
            </w:r>
          </w:p>
        </w:tc>
        <w:tc>
          <w:tcPr>
            <w:tcW w:w="912" w:type="dxa"/>
            <w:gridSpan w:val="13"/>
          </w:tcPr>
          <w:p w:rsidR="001A4D8E" w:rsidRPr="0070172A" w:rsidRDefault="001A4D8E" w:rsidP="001015CC">
            <w:r>
              <w:t>26.05</w:t>
            </w:r>
          </w:p>
        </w:tc>
        <w:tc>
          <w:tcPr>
            <w:tcW w:w="982" w:type="dxa"/>
            <w:gridSpan w:val="16"/>
          </w:tcPr>
          <w:p w:rsidR="001A4D8E" w:rsidRPr="0070172A" w:rsidRDefault="001A4D8E" w:rsidP="001015CC"/>
        </w:tc>
        <w:tc>
          <w:tcPr>
            <w:tcW w:w="1427" w:type="dxa"/>
            <w:gridSpan w:val="3"/>
          </w:tcPr>
          <w:p w:rsidR="001A4D8E" w:rsidRPr="0070172A" w:rsidRDefault="001A4D8E" w:rsidP="001015CC"/>
        </w:tc>
      </w:tr>
      <w:tr w:rsidR="001A4D8E" w:rsidRPr="0070172A">
        <w:tc>
          <w:tcPr>
            <w:tcW w:w="702" w:type="dxa"/>
            <w:gridSpan w:val="3"/>
          </w:tcPr>
          <w:p w:rsidR="001A4D8E" w:rsidRPr="0070172A" w:rsidRDefault="001A4D8E" w:rsidP="001015CC">
            <w:r>
              <w:t>104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655" w:type="dxa"/>
          </w:tcPr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Увидимся в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летнем лагере!</w:t>
            </w:r>
          </w:p>
          <w:p w:rsidR="001A4D8E" w:rsidRPr="0070172A" w:rsidRDefault="001A4D8E" w:rsidP="001015CC">
            <w:pPr>
              <w:suppressAutoHyphens w:val="0"/>
              <w:autoSpaceDE w:val="0"/>
              <w:autoSpaceDN w:val="0"/>
              <w:adjustRightInd w:val="0"/>
            </w:pPr>
            <w:r w:rsidRPr="0070172A">
              <w:t>(Sp on R</w:t>
            </w:r>
          </w:p>
          <w:p w:rsidR="001A4D8E" w:rsidRPr="0070172A" w:rsidRDefault="001A4D8E" w:rsidP="001015CC">
            <w:r w:rsidRPr="0070172A">
              <w:t>с. 12) Контроль навыков чтения.</w:t>
            </w:r>
          </w:p>
        </w:tc>
        <w:tc>
          <w:tcPr>
            <w:tcW w:w="604" w:type="dxa"/>
            <w:gridSpan w:val="5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(монологическая речь)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обсуждение прочитанного текста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изучающее чтение – текст о Всероссийском детском лагере «Орлёнок»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>СБ упр17, с. 112, рассказ о своем отдыхе в детском лагере</w:t>
            </w:r>
          </w:p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работать в группе и продуктивно взаимодействовать со сверстниками и взрослыми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Default="001A4D8E" w:rsidP="001015CC">
            <w:r w:rsidRPr="0070172A">
              <w:t>осуществлять выбор наиболее эффективных способов решения задач в зависимости от конкретных условий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</w:p>
        </w:tc>
        <w:tc>
          <w:tcPr>
            <w:tcW w:w="2824" w:type="dxa"/>
            <w:gridSpan w:val="6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позитивную моральную самооценку и моральные чувства — чувство гордости при следовании моральным нормам, переживание стыда и вины при их нарушении</w:t>
            </w:r>
          </w:p>
        </w:tc>
        <w:tc>
          <w:tcPr>
            <w:tcW w:w="912" w:type="dxa"/>
            <w:gridSpan w:val="13"/>
          </w:tcPr>
          <w:p w:rsidR="001A4D8E" w:rsidRPr="0070172A" w:rsidRDefault="001A4D8E" w:rsidP="001015CC">
            <w:r>
              <w:t>30.05</w:t>
            </w:r>
          </w:p>
        </w:tc>
        <w:tc>
          <w:tcPr>
            <w:tcW w:w="982" w:type="dxa"/>
            <w:gridSpan w:val="16"/>
          </w:tcPr>
          <w:p w:rsidR="001A4D8E" w:rsidRPr="0070172A" w:rsidRDefault="001A4D8E" w:rsidP="001015CC"/>
        </w:tc>
        <w:tc>
          <w:tcPr>
            <w:tcW w:w="1427" w:type="dxa"/>
            <w:gridSpan w:val="3"/>
          </w:tcPr>
          <w:p w:rsidR="001A4D8E" w:rsidRPr="0070172A" w:rsidRDefault="001A4D8E" w:rsidP="001015CC"/>
        </w:tc>
      </w:tr>
      <w:tr w:rsidR="001A4D8E" w:rsidRPr="0070172A">
        <w:tc>
          <w:tcPr>
            <w:tcW w:w="702" w:type="dxa"/>
            <w:gridSpan w:val="3"/>
          </w:tcPr>
          <w:p w:rsidR="001A4D8E" w:rsidRPr="0070172A" w:rsidRDefault="001A4D8E" w:rsidP="001015CC">
            <w:r w:rsidRPr="0070172A">
              <w:t>1</w:t>
            </w:r>
            <w:r>
              <w:t>05</w:t>
            </w:r>
            <w:r w:rsidRPr="0070172A">
              <w:t>.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</w:p>
        </w:tc>
        <w:tc>
          <w:tcPr>
            <w:tcW w:w="1655" w:type="dxa"/>
          </w:tcPr>
          <w:p w:rsidR="001A4D8E" w:rsidRPr="0070172A" w:rsidRDefault="001A4D8E" w:rsidP="001015CC">
            <w:r w:rsidRPr="0070172A">
              <w:t xml:space="preserve">Как взять напрокат (велосипед/ автомобиль) </w:t>
            </w:r>
          </w:p>
          <w:p w:rsidR="001A4D8E" w:rsidRPr="0070172A" w:rsidRDefault="001A4D8E" w:rsidP="001015CC">
            <w:r w:rsidRPr="0070172A">
              <w:t>(с. 122) Развитие навыков ведения диалога.</w:t>
            </w:r>
          </w:p>
        </w:tc>
        <w:tc>
          <w:tcPr>
            <w:tcW w:w="604" w:type="dxa"/>
            <w:gridSpan w:val="5"/>
          </w:tcPr>
          <w:p w:rsidR="001A4D8E" w:rsidRPr="0070172A" w:rsidRDefault="001A4D8E" w:rsidP="001015CC">
            <w:pPr>
              <w:autoSpaceDE w:val="0"/>
              <w:autoSpaceDN w:val="0"/>
              <w:adjustRightInd w:val="0"/>
              <w:spacing w:line="252" w:lineRule="auto"/>
            </w:pPr>
            <w:r w:rsidRPr="0070172A">
              <w:t>1</w:t>
            </w:r>
          </w:p>
        </w:tc>
        <w:tc>
          <w:tcPr>
            <w:tcW w:w="3243" w:type="dxa"/>
            <w:gridSpan w:val="5"/>
          </w:tcPr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Говорение (диалогическая речь)</w:t>
            </w:r>
          </w:p>
          <w:p w:rsidR="001A4D8E" w:rsidRPr="0070172A" w:rsidRDefault="001A4D8E" w:rsidP="001015CC">
            <w:r w:rsidRPr="0070172A">
              <w:t>диалоги этикетного характера упр.4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аудирование;</w:t>
            </w:r>
          </w:p>
          <w:p w:rsidR="001A4D8E" w:rsidRPr="0070172A" w:rsidRDefault="001A4D8E" w:rsidP="001015CC">
            <w:r w:rsidRPr="0070172A">
              <w:t>упр.1, 2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чтение:</w:t>
            </w:r>
          </w:p>
          <w:p w:rsidR="001A4D8E" w:rsidRPr="0070172A" w:rsidRDefault="001A4D8E" w:rsidP="001015CC">
            <w:r w:rsidRPr="0070172A">
              <w:t>прогнозирование содержания, поисковое, изучающее упр.2,3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>письменная речь:</w:t>
            </w:r>
          </w:p>
          <w:p w:rsidR="001A4D8E" w:rsidRPr="0070172A" w:rsidRDefault="001A4D8E" w:rsidP="001015CC">
            <w:r w:rsidRPr="0070172A">
              <w:t>СБ упр.4. стр.104</w:t>
            </w:r>
          </w:p>
          <w:p w:rsidR="001A4D8E" w:rsidRPr="0070172A" w:rsidRDefault="001A4D8E" w:rsidP="001015CC">
            <w:pPr>
              <w:rPr>
                <w:u w:val="single"/>
              </w:rPr>
            </w:pPr>
            <w:r w:rsidRPr="0070172A">
              <w:rPr>
                <w:u w:val="single"/>
              </w:rPr>
              <w:t xml:space="preserve">фонетическая сторона речи: </w:t>
            </w:r>
          </w:p>
          <w:p w:rsidR="001A4D8E" w:rsidRPr="0070172A" w:rsidRDefault="001A4D8E" w:rsidP="001015CC">
            <w:r w:rsidRPr="0070172A">
              <w:t xml:space="preserve">правила чтения </w:t>
            </w:r>
            <w:r w:rsidRPr="0070172A">
              <w:rPr>
                <w:lang w:val="en-US"/>
              </w:rPr>
              <w:t>o</w:t>
            </w:r>
            <w:r w:rsidRPr="0070172A">
              <w:t xml:space="preserve">, </w:t>
            </w:r>
            <w:r w:rsidRPr="0070172A">
              <w:rPr>
                <w:lang w:val="en-US"/>
              </w:rPr>
              <w:t>a</w:t>
            </w:r>
            <w:r w:rsidRPr="0070172A">
              <w:t xml:space="preserve"> упр.5</w:t>
            </w:r>
          </w:p>
          <w:p w:rsidR="001A4D8E" w:rsidRPr="0070172A" w:rsidRDefault="001A4D8E" w:rsidP="001015CC">
            <w:pPr>
              <w:rPr>
                <w:u w:val="single"/>
                <w:lang w:val="en-US"/>
              </w:rPr>
            </w:pPr>
            <w:r w:rsidRPr="0070172A">
              <w:rPr>
                <w:u w:val="single"/>
              </w:rPr>
              <w:t>лексическая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сторона</w:t>
            </w:r>
            <w:r w:rsidRPr="0070172A">
              <w:rPr>
                <w:u w:val="single"/>
                <w:lang w:val="en-US"/>
              </w:rPr>
              <w:t xml:space="preserve"> </w:t>
            </w:r>
            <w:r w:rsidRPr="0070172A">
              <w:rPr>
                <w:u w:val="single"/>
              </w:rPr>
              <w:t>речи</w:t>
            </w:r>
            <w:r w:rsidRPr="0070172A">
              <w:rPr>
                <w:u w:val="single"/>
                <w:lang w:val="en-US"/>
              </w:rPr>
              <w:t>:</w:t>
            </w:r>
          </w:p>
          <w:p w:rsidR="001A4D8E" w:rsidRPr="0070172A" w:rsidRDefault="001A4D8E" w:rsidP="001015CC">
            <w:pPr>
              <w:rPr>
                <w:lang w:val="en-US"/>
              </w:rPr>
            </w:pPr>
            <w:r w:rsidRPr="0070172A">
              <w:rPr>
                <w:lang w:val="en-US"/>
              </w:rPr>
              <w:t xml:space="preserve">ordinary, rent, sign, per day </w:t>
            </w:r>
            <w:r w:rsidRPr="0070172A">
              <w:t>упр</w:t>
            </w:r>
            <w:r w:rsidRPr="0070172A">
              <w:rPr>
                <w:lang w:val="en-US"/>
              </w:rPr>
              <w:t>.1</w:t>
            </w:r>
          </w:p>
          <w:p w:rsidR="001A4D8E" w:rsidRPr="0070172A" w:rsidRDefault="001A4D8E" w:rsidP="001015CC">
            <w:r w:rsidRPr="0070172A">
              <w:rPr>
                <w:u w:val="single"/>
              </w:rPr>
              <w:t xml:space="preserve">грамматическа сторона речи: </w:t>
            </w:r>
            <w:r w:rsidRPr="0070172A">
              <w:t xml:space="preserve"> </w:t>
            </w:r>
          </w:p>
          <w:p w:rsidR="001A4D8E" w:rsidRPr="0070172A" w:rsidRDefault="001A4D8E" w:rsidP="001015CC">
            <w:r w:rsidRPr="0070172A">
              <w:t>Простое будущее время Р.Т. упр1-4, стр.75</w:t>
            </w:r>
          </w:p>
          <w:p w:rsidR="001A4D8E" w:rsidRPr="0070172A" w:rsidRDefault="001A4D8E" w:rsidP="001015CC">
            <w:pPr>
              <w:rPr>
                <w:u w:val="single"/>
              </w:rPr>
            </w:pPr>
          </w:p>
        </w:tc>
        <w:tc>
          <w:tcPr>
            <w:tcW w:w="3527" w:type="dxa"/>
            <w:gridSpan w:val="5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Коммуникативные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Регулятивные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принимать решения в проблемной ситуации на основе переговоров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 xml:space="preserve">Познавательные УУД: 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824" w:type="dxa"/>
            <w:gridSpan w:val="6"/>
          </w:tcPr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rPr>
                <w:b/>
                <w:bCs/>
              </w:rPr>
              <w:t>Личностные УУД:</w:t>
            </w:r>
          </w:p>
          <w:p w:rsidR="001A4D8E" w:rsidRPr="0070172A" w:rsidRDefault="001A4D8E" w:rsidP="001015CC">
            <w:pPr>
              <w:rPr>
                <w:b/>
                <w:bCs/>
              </w:rPr>
            </w:pPr>
            <w:r w:rsidRPr="0070172A">
              <w:t>формировать знание правил вежливого поведения, развивать стремление к выражению эмоций и чувств адекватным способом</w:t>
            </w:r>
          </w:p>
        </w:tc>
        <w:tc>
          <w:tcPr>
            <w:tcW w:w="912" w:type="dxa"/>
            <w:gridSpan w:val="13"/>
          </w:tcPr>
          <w:p w:rsidR="001A4D8E" w:rsidRPr="0070172A" w:rsidRDefault="001A4D8E" w:rsidP="001015CC">
            <w:r>
              <w:t>31.05</w:t>
            </w:r>
          </w:p>
        </w:tc>
        <w:tc>
          <w:tcPr>
            <w:tcW w:w="982" w:type="dxa"/>
            <w:gridSpan w:val="16"/>
          </w:tcPr>
          <w:p w:rsidR="001A4D8E" w:rsidRPr="0070172A" w:rsidRDefault="001A4D8E" w:rsidP="001015CC"/>
        </w:tc>
        <w:tc>
          <w:tcPr>
            <w:tcW w:w="1427" w:type="dxa"/>
            <w:gridSpan w:val="3"/>
          </w:tcPr>
          <w:p w:rsidR="001A4D8E" w:rsidRPr="0070172A" w:rsidRDefault="001A4D8E" w:rsidP="001015CC"/>
        </w:tc>
      </w:tr>
    </w:tbl>
    <w:p w:rsidR="001A4D8E" w:rsidRDefault="001A4D8E"/>
    <w:p w:rsidR="001A4D8E" w:rsidRDefault="001A4D8E"/>
    <w:sectPr w:rsidR="001A4D8E" w:rsidSect="001015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80D08B7"/>
    <w:multiLevelType w:val="multilevel"/>
    <w:tmpl w:val="2A6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7A13659"/>
    <w:multiLevelType w:val="multilevel"/>
    <w:tmpl w:val="6C4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4">
    <w:nsid w:val="203F46AD"/>
    <w:multiLevelType w:val="multilevel"/>
    <w:tmpl w:val="53D2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6">
    <w:nsid w:val="405550E4"/>
    <w:multiLevelType w:val="multilevel"/>
    <w:tmpl w:val="F8CE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74D0AA5"/>
    <w:multiLevelType w:val="multilevel"/>
    <w:tmpl w:val="737E4CD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547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747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947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727" w:hanging="1800"/>
      </w:pPr>
      <w:rPr>
        <w:rFonts w:hint="default"/>
        <w:b/>
        <w:bCs/>
      </w:rPr>
    </w:lvl>
  </w:abstractNum>
  <w:abstractNum w:abstractNumId="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9">
    <w:nsid w:val="4CAC3A86"/>
    <w:multiLevelType w:val="multilevel"/>
    <w:tmpl w:val="D3F86D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1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47FCED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E7B0FE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88F0BE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DBCA5E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03C28A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A4D621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26D06F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D02254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12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3">
    <w:nsid w:val="76585458"/>
    <w:multiLevelType w:val="multilevel"/>
    <w:tmpl w:val="DF96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3"/>
  </w:num>
  <w:num w:numId="5">
    <w:abstractNumId w:val="12"/>
  </w:num>
  <w:num w:numId="6">
    <w:abstractNumId w:val="5"/>
  </w:num>
  <w:num w:numId="7">
    <w:abstractNumId w:val="0"/>
  </w:num>
  <w:num w:numId="8">
    <w:abstractNumId w:val="2"/>
  </w:num>
  <w:num w:numId="9">
    <w:abstractNumId w:val="13"/>
  </w:num>
  <w:num w:numId="10">
    <w:abstractNumId w:val="6"/>
  </w:num>
  <w:num w:numId="11">
    <w:abstractNumId w:val="4"/>
  </w:num>
  <w:num w:numId="12">
    <w:abstractNumId w:val="1"/>
  </w:num>
  <w:num w:numId="13">
    <w:abstractNumId w:val="9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D2"/>
    <w:rsid w:val="00065640"/>
    <w:rsid w:val="000E40F6"/>
    <w:rsid w:val="001015CC"/>
    <w:rsid w:val="00106376"/>
    <w:rsid w:val="001918D2"/>
    <w:rsid w:val="001A4D8E"/>
    <w:rsid w:val="002631C8"/>
    <w:rsid w:val="002877D5"/>
    <w:rsid w:val="002B2B4F"/>
    <w:rsid w:val="002C4027"/>
    <w:rsid w:val="002C495A"/>
    <w:rsid w:val="003166A0"/>
    <w:rsid w:val="0033345F"/>
    <w:rsid w:val="00336106"/>
    <w:rsid w:val="003361AD"/>
    <w:rsid w:val="00384A30"/>
    <w:rsid w:val="003F4A39"/>
    <w:rsid w:val="00435634"/>
    <w:rsid w:val="004D3FA6"/>
    <w:rsid w:val="004E2FB9"/>
    <w:rsid w:val="0051784A"/>
    <w:rsid w:val="00590F1E"/>
    <w:rsid w:val="005955B7"/>
    <w:rsid w:val="006121C4"/>
    <w:rsid w:val="00674B90"/>
    <w:rsid w:val="00696684"/>
    <w:rsid w:val="006A2A22"/>
    <w:rsid w:val="006E098C"/>
    <w:rsid w:val="0070172A"/>
    <w:rsid w:val="00714704"/>
    <w:rsid w:val="0072577B"/>
    <w:rsid w:val="007357E9"/>
    <w:rsid w:val="00804DF4"/>
    <w:rsid w:val="00910BA6"/>
    <w:rsid w:val="009248CB"/>
    <w:rsid w:val="00983A70"/>
    <w:rsid w:val="009B6027"/>
    <w:rsid w:val="009C2BC6"/>
    <w:rsid w:val="009E2BC2"/>
    <w:rsid w:val="00A2590F"/>
    <w:rsid w:val="00A77D9D"/>
    <w:rsid w:val="00A90338"/>
    <w:rsid w:val="00B741F3"/>
    <w:rsid w:val="00B850FC"/>
    <w:rsid w:val="00BB77F2"/>
    <w:rsid w:val="00BE6D02"/>
    <w:rsid w:val="00BF10DF"/>
    <w:rsid w:val="00CE16E3"/>
    <w:rsid w:val="00E32D99"/>
    <w:rsid w:val="00E64488"/>
    <w:rsid w:val="00E65CC4"/>
    <w:rsid w:val="00E95633"/>
    <w:rsid w:val="00EE3DC1"/>
    <w:rsid w:val="00F94DB4"/>
    <w:rsid w:val="00FC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D2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918D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918D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1918D2"/>
    <w:rPr>
      <w:b/>
      <w:bCs/>
    </w:rPr>
  </w:style>
  <w:style w:type="character" w:customStyle="1" w:styleId="ListLabel1">
    <w:name w:val="ListLabel 1"/>
    <w:uiPriority w:val="99"/>
    <w:rsid w:val="001918D2"/>
    <w:rPr>
      <w:rFonts w:eastAsia="Times New Roman"/>
    </w:rPr>
  </w:style>
  <w:style w:type="character" w:customStyle="1" w:styleId="ListLabel2">
    <w:name w:val="ListLabel 2"/>
    <w:uiPriority w:val="99"/>
    <w:rsid w:val="001918D2"/>
    <w:rPr>
      <w:rFonts w:eastAsia="Times New Roman"/>
    </w:rPr>
  </w:style>
  <w:style w:type="character" w:customStyle="1" w:styleId="ListLabel3">
    <w:name w:val="ListLabel 3"/>
    <w:uiPriority w:val="99"/>
    <w:rsid w:val="001918D2"/>
    <w:rPr>
      <w:rFonts w:eastAsia="Times New Roman"/>
      <w:color w:val="auto"/>
    </w:rPr>
  </w:style>
  <w:style w:type="character" w:customStyle="1" w:styleId="ListLabel4">
    <w:name w:val="ListLabel 4"/>
    <w:uiPriority w:val="99"/>
    <w:rsid w:val="001918D2"/>
  </w:style>
  <w:style w:type="character" w:customStyle="1" w:styleId="a">
    <w:name w:val="Выделение жирным"/>
    <w:uiPriority w:val="99"/>
    <w:rsid w:val="001918D2"/>
    <w:rPr>
      <w:b/>
      <w:bCs/>
    </w:rPr>
  </w:style>
  <w:style w:type="character" w:customStyle="1" w:styleId="WW8Num25z0">
    <w:name w:val="WW8Num25z0"/>
    <w:uiPriority w:val="99"/>
    <w:rsid w:val="001918D2"/>
    <w:rPr>
      <w:sz w:val="28"/>
      <w:szCs w:val="28"/>
    </w:rPr>
  </w:style>
  <w:style w:type="character" w:customStyle="1" w:styleId="WW8Num25z2">
    <w:name w:val="WW8Num25z2"/>
    <w:uiPriority w:val="99"/>
    <w:rsid w:val="001918D2"/>
  </w:style>
  <w:style w:type="character" w:customStyle="1" w:styleId="WW8Num25z3">
    <w:name w:val="WW8Num25z3"/>
    <w:uiPriority w:val="99"/>
    <w:rsid w:val="001918D2"/>
  </w:style>
  <w:style w:type="character" w:customStyle="1" w:styleId="WW8Num25z4">
    <w:name w:val="WW8Num25z4"/>
    <w:uiPriority w:val="99"/>
    <w:rsid w:val="001918D2"/>
  </w:style>
  <w:style w:type="character" w:customStyle="1" w:styleId="WW8Num25z5">
    <w:name w:val="WW8Num25z5"/>
    <w:uiPriority w:val="99"/>
    <w:rsid w:val="001918D2"/>
  </w:style>
  <w:style w:type="character" w:customStyle="1" w:styleId="WW8Num25z6">
    <w:name w:val="WW8Num25z6"/>
    <w:uiPriority w:val="99"/>
    <w:rsid w:val="001918D2"/>
  </w:style>
  <w:style w:type="character" w:customStyle="1" w:styleId="WW8Num25z7">
    <w:name w:val="WW8Num25z7"/>
    <w:uiPriority w:val="99"/>
    <w:rsid w:val="001918D2"/>
  </w:style>
  <w:style w:type="character" w:customStyle="1" w:styleId="WW8Num25z8">
    <w:name w:val="WW8Num25z8"/>
    <w:uiPriority w:val="99"/>
    <w:rsid w:val="001918D2"/>
  </w:style>
  <w:style w:type="paragraph" w:customStyle="1" w:styleId="a0">
    <w:name w:val="Заголовок"/>
    <w:basedOn w:val="Normal"/>
    <w:next w:val="BodyText"/>
    <w:uiPriority w:val="99"/>
    <w:rsid w:val="001918D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918D2"/>
    <w:pPr>
      <w:spacing w:after="140" w:line="288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1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">
    <w:name w:val="List"/>
    <w:basedOn w:val="BodyText"/>
    <w:uiPriority w:val="99"/>
    <w:rsid w:val="001918D2"/>
  </w:style>
  <w:style w:type="paragraph" w:styleId="Title">
    <w:name w:val="Title"/>
    <w:basedOn w:val="Normal"/>
    <w:link w:val="TitleChar"/>
    <w:uiPriority w:val="99"/>
    <w:qFormat/>
    <w:rsid w:val="001918D2"/>
    <w:pPr>
      <w:suppressLineNumbers/>
      <w:spacing w:before="120" w:after="120"/>
    </w:pPr>
    <w:rPr>
      <w:rFonts w:eastAsia="Calibri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1918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1918D2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1918D2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1918D2"/>
    <w:pPr>
      <w:ind w:left="720" w:firstLine="700"/>
      <w:jc w:val="both"/>
    </w:pPr>
  </w:style>
  <w:style w:type="paragraph" w:styleId="ListParagraph">
    <w:name w:val="List Paragraph"/>
    <w:basedOn w:val="Normal"/>
    <w:uiPriority w:val="99"/>
    <w:qFormat/>
    <w:rsid w:val="001918D2"/>
    <w:pPr>
      <w:ind w:left="708"/>
    </w:pPr>
    <w:rPr>
      <w:rFonts w:eastAsia="Calibri"/>
    </w:rPr>
  </w:style>
  <w:style w:type="paragraph" w:customStyle="1" w:styleId="1">
    <w:name w:val="Абзац списка1"/>
    <w:basedOn w:val="Normal"/>
    <w:uiPriority w:val="99"/>
    <w:rsid w:val="001918D2"/>
    <w:pPr>
      <w:ind w:left="720"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1918D2"/>
  </w:style>
  <w:style w:type="paragraph" w:customStyle="1" w:styleId="a1">
    <w:name w:val="Основной"/>
    <w:basedOn w:val="Normal"/>
    <w:link w:val="a2"/>
    <w:uiPriority w:val="99"/>
    <w:rsid w:val="001918D2"/>
    <w:pPr>
      <w:spacing w:line="360" w:lineRule="auto"/>
      <w:jc w:val="both"/>
    </w:pPr>
    <w:rPr>
      <w:rFonts w:ascii="Calibri" w:hAnsi="Calibri" w:cs="Calibri"/>
    </w:rPr>
  </w:style>
  <w:style w:type="paragraph" w:customStyle="1" w:styleId="a3">
    <w:name w:val="Содержимое врезки"/>
    <w:basedOn w:val="Normal"/>
    <w:uiPriority w:val="99"/>
    <w:rsid w:val="001918D2"/>
  </w:style>
  <w:style w:type="paragraph" w:customStyle="1" w:styleId="dash041e0431044b0447043d044b0439">
    <w:name w:val="dash041e_0431_044b_0447_043d_044b_0439"/>
    <w:basedOn w:val="Normal"/>
    <w:uiPriority w:val="99"/>
    <w:rsid w:val="001918D2"/>
    <w:pPr>
      <w:suppressAutoHyphens w:val="0"/>
    </w:pPr>
  </w:style>
  <w:style w:type="character" w:customStyle="1" w:styleId="dash041e0431044b0447043d044b0439char1">
    <w:name w:val="dash041e_0431_044b_0447_043d_044b_0439__char1"/>
    <w:uiPriority w:val="99"/>
    <w:rsid w:val="001918D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1918D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1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918D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1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1918D2"/>
    <w:pPr>
      <w:suppressAutoHyphens w:val="0"/>
      <w:spacing w:before="100" w:beforeAutospacing="1" w:after="100" w:afterAutospacing="1"/>
    </w:pPr>
  </w:style>
  <w:style w:type="character" w:customStyle="1" w:styleId="s1">
    <w:name w:val="s1"/>
    <w:uiPriority w:val="99"/>
    <w:rsid w:val="001918D2"/>
  </w:style>
  <w:style w:type="paragraph" w:customStyle="1" w:styleId="p2">
    <w:name w:val="p2"/>
    <w:basedOn w:val="Normal"/>
    <w:uiPriority w:val="99"/>
    <w:rsid w:val="001918D2"/>
    <w:pPr>
      <w:suppressAutoHyphens w:val="0"/>
      <w:spacing w:before="100" w:beforeAutospacing="1" w:after="100" w:afterAutospacing="1"/>
    </w:pPr>
  </w:style>
  <w:style w:type="paragraph" w:customStyle="1" w:styleId="p4">
    <w:name w:val="p4"/>
    <w:basedOn w:val="Normal"/>
    <w:uiPriority w:val="99"/>
    <w:rsid w:val="001918D2"/>
    <w:pPr>
      <w:suppressAutoHyphens w:val="0"/>
      <w:spacing w:before="100" w:beforeAutospacing="1" w:after="100" w:afterAutospacing="1"/>
    </w:pPr>
  </w:style>
  <w:style w:type="character" w:customStyle="1" w:styleId="s3">
    <w:name w:val="s3"/>
    <w:uiPriority w:val="99"/>
    <w:rsid w:val="001918D2"/>
  </w:style>
  <w:style w:type="paragraph" w:customStyle="1" w:styleId="p5">
    <w:name w:val="p5"/>
    <w:basedOn w:val="Normal"/>
    <w:uiPriority w:val="99"/>
    <w:rsid w:val="001918D2"/>
    <w:pPr>
      <w:suppressAutoHyphens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918D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8D2"/>
    <w:rPr>
      <w:rFonts w:ascii="Segoe UI" w:eastAsia="Times New Roman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1918D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1918D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918D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918D2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918D2"/>
    <w:rPr>
      <w:rFonts w:ascii="Tahoma" w:eastAsia="Times New Roman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1918D2"/>
    <w:rPr>
      <w:i/>
      <w:iCs/>
    </w:rPr>
  </w:style>
  <w:style w:type="paragraph" w:styleId="NoSpacing">
    <w:name w:val="No Spacing"/>
    <w:link w:val="NoSpacingChar"/>
    <w:uiPriority w:val="99"/>
    <w:qFormat/>
    <w:rsid w:val="001918D2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rsid w:val="001918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918D2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1918D2"/>
    <w:pPr>
      <w:suppressAutoHyphens w:val="0"/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font6">
    <w:name w:val="font6"/>
    <w:basedOn w:val="Normal"/>
    <w:uiPriority w:val="99"/>
    <w:rsid w:val="001918D2"/>
    <w:pPr>
      <w:suppressAutoHyphens w:val="0"/>
      <w:spacing w:before="100" w:beforeAutospacing="1" w:after="100" w:afterAutospacing="1"/>
    </w:pPr>
    <w:rPr>
      <w:color w:val="000000"/>
      <w:sz w:val="44"/>
      <w:szCs w:val="44"/>
      <w:u w:val="single"/>
    </w:rPr>
  </w:style>
  <w:style w:type="paragraph" w:customStyle="1" w:styleId="xl63">
    <w:name w:val="xl63"/>
    <w:basedOn w:val="Normal"/>
    <w:uiPriority w:val="99"/>
    <w:rsid w:val="001918D2"/>
    <w:pPr>
      <w:suppressAutoHyphens w:val="0"/>
      <w:spacing w:before="100" w:beforeAutospacing="1" w:after="100" w:afterAutospacing="1"/>
    </w:pPr>
    <w:rPr>
      <w:sz w:val="44"/>
      <w:szCs w:val="44"/>
    </w:rPr>
  </w:style>
  <w:style w:type="paragraph" w:customStyle="1" w:styleId="xl64">
    <w:name w:val="xl64"/>
    <w:basedOn w:val="Normal"/>
    <w:uiPriority w:val="99"/>
    <w:rsid w:val="001918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5">
    <w:name w:val="xl65"/>
    <w:basedOn w:val="Normal"/>
    <w:uiPriority w:val="99"/>
    <w:rsid w:val="001918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6">
    <w:name w:val="xl66"/>
    <w:basedOn w:val="Normal"/>
    <w:uiPriority w:val="99"/>
    <w:rsid w:val="001918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44"/>
      <w:szCs w:val="44"/>
    </w:rPr>
  </w:style>
  <w:style w:type="paragraph" w:customStyle="1" w:styleId="xl67">
    <w:name w:val="xl67"/>
    <w:basedOn w:val="Normal"/>
    <w:uiPriority w:val="99"/>
    <w:rsid w:val="001918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u w:val="single"/>
    </w:rPr>
  </w:style>
  <w:style w:type="paragraph" w:customStyle="1" w:styleId="xl68">
    <w:name w:val="xl68"/>
    <w:basedOn w:val="Normal"/>
    <w:uiPriority w:val="99"/>
    <w:rsid w:val="001918D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9">
    <w:name w:val="xl69"/>
    <w:basedOn w:val="Normal"/>
    <w:uiPriority w:val="99"/>
    <w:rsid w:val="001918D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0">
    <w:name w:val="xl70"/>
    <w:basedOn w:val="Normal"/>
    <w:uiPriority w:val="99"/>
    <w:rsid w:val="001918D2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Cambria"/>
      <w:sz w:val="48"/>
      <w:szCs w:val="48"/>
    </w:rPr>
  </w:style>
  <w:style w:type="paragraph" w:customStyle="1" w:styleId="xl71">
    <w:name w:val="xl71"/>
    <w:basedOn w:val="Normal"/>
    <w:uiPriority w:val="99"/>
    <w:rsid w:val="001918D2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Cambria"/>
      <w:sz w:val="48"/>
      <w:szCs w:val="48"/>
    </w:rPr>
  </w:style>
  <w:style w:type="paragraph" w:customStyle="1" w:styleId="xl72">
    <w:name w:val="xl72"/>
    <w:basedOn w:val="Normal"/>
    <w:uiPriority w:val="99"/>
    <w:rsid w:val="001918D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Cambria"/>
      <w:sz w:val="48"/>
      <w:szCs w:val="48"/>
    </w:rPr>
  </w:style>
  <w:style w:type="paragraph" w:customStyle="1" w:styleId="xl73">
    <w:name w:val="xl73"/>
    <w:basedOn w:val="Normal"/>
    <w:uiPriority w:val="99"/>
    <w:rsid w:val="001918D2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Cambria" w:hAnsi="Cambria" w:cs="Cambria"/>
      <w:sz w:val="48"/>
      <w:szCs w:val="48"/>
    </w:rPr>
  </w:style>
  <w:style w:type="paragraph" w:customStyle="1" w:styleId="xl74">
    <w:name w:val="xl74"/>
    <w:basedOn w:val="Normal"/>
    <w:uiPriority w:val="99"/>
    <w:rsid w:val="001918D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mbria" w:hAnsi="Cambria" w:cs="Cambria"/>
      <w:sz w:val="48"/>
      <w:szCs w:val="48"/>
    </w:rPr>
  </w:style>
  <w:style w:type="paragraph" w:customStyle="1" w:styleId="xl75">
    <w:name w:val="xl75"/>
    <w:basedOn w:val="Normal"/>
    <w:uiPriority w:val="99"/>
    <w:rsid w:val="001918D2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Cambria"/>
      <w:sz w:val="44"/>
      <w:szCs w:val="44"/>
    </w:rPr>
  </w:style>
  <w:style w:type="paragraph" w:customStyle="1" w:styleId="xl76">
    <w:name w:val="xl76"/>
    <w:basedOn w:val="Normal"/>
    <w:uiPriority w:val="99"/>
    <w:rsid w:val="001918D2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Cambria"/>
      <w:sz w:val="44"/>
      <w:szCs w:val="44"/>
    </w:rPr>
  </w:style>
  <w:style w:type="paragraph" w:customStyle="1" w:styleId="xl77">
    <w:name w:val="xl77"/>
    <w:basedOn w:val="Normal"/>
    <w:uiPriority w:val="99"/>
    <w:rsid w:val="001918D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Cambria"/>
      <w:sz w:val="44"/>
      <w:szCs w:val="44"/>
    </w:rPr>
  </w:style>
  <w:style w:type="paragraph" w:customStyle="1" w:styleId="xl78">
    <w:name w:val="xl78"/>
    <w:basedOn w:val="Normal"/>
    <w:uiPriority w:val="99"/>
    <w:rsid w:val="001918D2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9">
    <w:name w:val="xl79"/>
    <w:basedOn w:val="Normal"/>
    <w:uiPriority w:val="99"/>
    <w:rsid w:val="001918D2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80">
    <w:name w:val="xl80"/>
    <w:basedOn w:val="Normal"/>
    <w:uiPriority w:val="99"/>
    <w:rsid w:val="001918D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styleId="NormalWeb">
    <w:name w:val="Normal (Web)"/>
    <w:basedOn w:val="Normal"/>
    <w:uiPriority w:val="99"/>
    <w:rsid w:val="001918D2"/>
    <w:pPr>
      <w:suppressAutoHyphens w:val="0"/>
      <w:spacing w:before="100" w:beforeAutospacing="1" w:after="100" w:afterAutospacing="1"/>
    </w:pPr>
  </w:style>
  <w:style w:type="paragraph" w:customStyle="1" w:styleId="style56">
    <w:name w:val="style56"/>
    <w:basedOn w:val="Normal"/>
    <w:uiPriority w:val="99"/>
    <w:rsid w:val="001918D2"/>
    <w:pPr>
      <w:suppressAutoHyphens w:val="0"/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rsid w:val="001918D2"/>
  </w:style>
  <w:style w:type="paragraph" w:styleId="FootnoteText">
    <w:name w:val="footnote text"/>
    <w:basedOn w:val="Normal"/>
    <w:link w:val="FootnoteTextChar"/>
    <w:uiPriority w:val="99"/>
    <w:semiHidden/>
    <w:rsid w:val="001918D2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91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918D2"/>
    <w:rPr>
      <w:rFonts w:ascii="Times New Roman" w:hAnsi="Times New Roman" w:cs="Times New Roman"/>
      <w:vertAlign w:val="superscript"/>
    </w:rPr>
  </w:style>
  <w:style w:type="character" w:customStyle="1" w:styleId="NoSpacingChar">
    <w:name w:val="No Spacing Char"/>
    <w:link w:val="NoSpacing"/>
    <w:uiPriority w:val="99"/>
    <w:locked/>
    <w:rsid w:val="001918D2"/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a4">
    <w:name w:val="Буллит"/>
    <w:basedOn w:val="Normal"/>
    <w:link w:val="a5"/>
    <w:uiPriority w:val="99"/>
    <w:rsid w:val="001918D2"/>
    <w:pPr>
      <w:suppressAutoHyphens w:val="0"/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4">
    <w:name w:val="Заг 4"/>
    <w:basedOn w:val="Normal"/>
    <w:uiPriority w:val="99"/>
    <w:rsid w:val="001918D2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1"/>
    <w:uiPriority w:val="99"/>
    <w:rsid w:val="001918D2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 w:cs="NewtonCSanPin"/>
      <w:i/>
      <w:iCs/>
      <w:color w:val="000000"/>
      <w:sz w:val="21"/>
      <w:szCs w:val="21"/>
    </w:rPr>
  </w:style>
  <w:style w:type="paragraph" w:customStyle="1" w:styleId="a7">
    <w:name w:val="Буллит Курсив"/>
    <w:basedOn w:val="a4"/>
    <w:uiPriority w:val="99"/>
    <w:rsid w:val="001918D2"/>
    <w:rPr>
      <w:i/>
      <w:iCs/>
    </w:rPr>
  </w:style>
  <w:style w:type="paragraph" w:styleId="MessageHeader">
    <w:name w:val="Message Header"/>
    <w:basedOn w:val="Normal"/>
    <w:link w:val="MessageHeaderChar1"/>
    <w:uiPriority w:val="99"/>
    <w:rsid w:val="001918D2"/>
    <w:pPr>
      <w:tabs>
        <w:tab w:val="left" w:pos="4500"/>
        <w:tab w:val="left" w:pos="9180"/>
        <w:tab w:val="left" w:pos="9360"/>
      </w:tabs>
      <w:suppressAutoHyphens w:val="0"/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918D2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MessageHeaderChar1">
    <w:name w:val="Message Header Char1"/>
    <w:basedOn w:val="DefaultParagraphFont"/>
    <w:link w:val="MessageHeader"/>
    <w:uiPriority w:val="99"/>
    <w:locked/>
    <w:rsid w:val="001918D2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8">
    <w:name w:val="Подзаг"/>
    <w:basedOn w:val="a1"/>
    <w:uiPriority w:val="99"/>
    <w:rsid w:val="001918D2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</w:rPr>
  </w:style>
  <w:style w:type="character" w:customStyle="1" w:styleId="a5">
    <w:name w:val="Буллит Знак"/>
    <w:link w:val="a4"/>
    <w:uiPriority w:val="99"/>
    <w:locked/>
    <w:rsid w:val="001918D2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Zag11">
    <w:name w:val="Zag_11"/>
    <w:uiPriority w:val="99"/>
    <w:rsid w:val="001918D2"/>
    <w:rPr>
      <w:color w:val="000000"/>
      <w:w w:val="100"/>
    </w:rPr>
  </w:style>
  <w:style w:type="character" w:customStyle="1" w:styleId="a2">
    <w:name w:val="Основной Знак"/>
    <w:link w:val="a1"/>
    <w:uiPriority w:val="99"/>
    <w:locked/>
    <w:rsid w:val="001918D2"/>
    <w:rPr>
      <w:rFonts w:ascii="Calibri" w:hAnsi="Calibri" w:cs="Calibri"/>
      <w:sz w:val="20"/>
      <w:szCs w:val="20"/>
      <w:lang w:eastAsia="ru-RU"/>
    </w:rPr>
  </w:style>
  <w:style w:type="paragraph" w:customStyle="1" w:styleId="21">
    <w:name w:val="Средняя сетка 21"/>
    <w:basedOn w:val="Normal"/>
    <w:uiPriority w:val="99"/>
    <w:rsid w:val="001918D2"/>
    <w:pPr>
      <w:numPr>
        <w:numId w:val="7"/>
      </w:numPr>
      <w:suppressAutoHyphens w:val="0"/>
      <w:spacing w:line="360" w:lineRule="auto"/>
      <w:jc w:val="both"/>
      <w:outlineLvl w:val="1"/>
    </w:pPr>
    <w:rPr>
      <w:rFonts w:eastAsia="Calibri"/>
      <w:sz w:val="28"/>
      <w:szCs w:val="28"/>
    </w:rPr>
  </w:style>
  <w:style w:type="paragraph" w:styleId="BodyTextIndent">
    <w:name w:val="Body Text Indent"/>
    <w:basedOn w:val="Normal"/>
    <w:link w:val="BodyTextIndentChar1"/>
    <w:uiPriority w:val="99"/>
    <w:rsid w:val="001918D2"/>
    <w:pPr>
      <w:suppressAutoHyphens w:val="0"/>
      <w:ind w:firstLine="720"/>
    </w:pPr>
    <w:rPr>
      <w:rFonts w:ascii="Calibri" w:eastAsia="Calibri" w:hAnsi="Calibri" w:cs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18D2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918D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1">
    <w:name w:val="Знак Знак1"/>
    <w:uiPriority w:val="99"/>
    <w:rsid w:val="001918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Знак Знак"/>
    <w:uiPriority w:val="99"/>
    <w:semiHidden/>
    <w:rsid w:val="001918D2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1918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0">
    <w:name w:val="Знак Знак2"/>
    <w:uiPriority w:val="99"/>
    <w:rsid w:val="001918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1918D2"/>
    <w:pPr>
      <w:suppressAutoHyphens w:val="0"/>
      <w:spacing w:before="100" w:beforeAutospacing="1" w:after="100" w:afterAutospacing="1"/>
    </w:pPr>
  </w:style>
  <w:style w:type="character" w:customStyle="1" w:styleId="c49">
    <w:name w:val="c49"/>
    <w:basedOn w:val="DefaultParagraphFont"/>
    <w:uiPriority w:val="99"/>
    <w:rsid w:val="001918D2"/>
  </w:style>
  <w:style w:type="character" w:customStyle="1" w:styleId="c38">
    <w:name w:val="c38"/>
    <w:basedOn w:val="DefaultParagraphFont"/>
    <w:uiPriority w:val="99"/>
    <w:rsid w:val="001918D2"/>
  </w:style>
  <w:style w:type="character" w:customStyle="1" w:styleId="c9">
    <w:name w:val="c9"/>
    <w:basedOn w:val="DefaultParagraphFont"/>
    <w:uiPriority w:val="99"/>
    <w:rsid w:val="001918D2"/>
  </w:style>
  <w:style w:type="paragraph" w:customStyle="1" w:styleId="c147">
    <w:name w:val="c147"/>
    <w:basedOn w:val="Normal"/>
    <w:uiPriority w:val="99"/>
    <w:rsid w:val="001918D2"/>
    <w:pPr>
      <w:suppressAutoHyphens w:val="0"/>
      <w:spacing w:before="100" w:beforeAutospacing="1" w:after="100" w:afterAutospacing="1"/>
    </w:pPr>
  </w:style>
  <w:style w:type="paragraph" w:customStyle="1" w:styleId="c61">
    <w:name w:val="c61"/>
    <w:basedOn w:val="Normal"/>
    <w:uiPriority w:val="99"/>
    <w:rsid w:val="001918D2"/>
    <w:pPr>
      <w:suppressAutoHyphens w:val="0"/>
      <w:spacing w:before="100" w:beforeAutospacing="1" w:after="100" w:afterAutospacing="1"/>
    </w:pPr>
  </w:style>
  <w:style w:type="paragraph" w:customStyle="1" w:styleId="c92">
    <w:name w:val="c92"/>
    <w:basedOn w:val="Normal"/>
    <w:uiPriority w:val="99"/>
    <w:rsid w:val="001918D2"/>
    <w:pPr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1918D2"/>
  </w:style>
  <w:style w:type="paragraph" w:customStyle="1" w:styleId="c7">
    <w:name w:val="c7"/>
    <w:basedOn w:val="Normal"/>
    <w:uiPriority w:val="99"/>
    <w:rsid w:val="001918D2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68</Pages>
  <Words>13754</Words>
  <Characters>-32766</Characters>
  <Application>Microsoft Office Outlook</Application>
  <DocSecurity>0</DocSecurity>
  <Lines>0</Lines>
  <Paragraphs>0</Paragraphs>
  <ScaleCrop>false</ScaleCrop>
  <Company>МОУСОШ№2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History</cp:lastModifiedBy>
  <cp:revision>13</cp:revision>
  <dcterms:created xsi:type="dcterms:W3CDTF">2016-11-12T06:07:00Z</dcterms:created>
  <dcterms:modified xsi:type="dcterms:W3CDTF">2021-01-18T09:58:00Z</dcterms:modified>
</cp:coreProperties>
</file>