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49" w:rsidRPr="001A57BE" w:rsidRDefault="003B3F49" w:rsidP="009C10E6">
      <w:pPr>
        <w:pStyle w:val="Default"/>
        <w:jc w:val="center"/>
        <w:rPr>
          <w:rFonts w:ascii="Times New Roman" w:hAnsi="Times New Roman" w:cs="Times New Roman"/>
        </w:rPr>
      </w:pPr>
      <w:r w:rsidRPr="001A57BE">
        <w:rPr>
          <w:rFonts w:ascii="Times New Roman" w:hAnsi="Times New Roman" w:cs="Times New Roman"/>
          <w:b/>
          <w:bCs/>
        </w:rPr>
        <w:t xml:space="preserve">Пояснительная записка. </w:t>
      </w:r>
    </w:p>
    <w:p w:rsidR="003B3F49" w:rsidRPr="001A57BE" w:rsidRDefault="003B3F49" w:rsidP="00BD032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1A57BE">
        <w:rPr>
          <w:rFonts w:ascii="Times New Roman" w:hAnsi="Times New Roman" w:cs="Times New Roman"/>
        </w:rPr>
        <w:t xml:space="preserve">Рабочая программа по английскому языку 2 класс составлена на основе: </w:t>
      </w:r>
    </w:p>
    <w:p w:rsidR="003B3F49" w:rsidRPr="001A57BE" w:rsidRDefault="003B3F49" w:rsidP="009C10E6">
      <w:pPr>
        <w:pStyle w:val="Default"/>
        <w:jc w:val="both"/>
        <w:rPr>
          <w:rFonts w:ascii="Times New Roman" w:hAnsi="Times New Roman" w:cs="Times New Roman"/>
        </w:rPr>
      </w:pPr>
      <w:r w:rsidRPr="001A57BE">
        <w:rPr>
          <w:rFonts w:ascii="Times New Roman" w:hAnsi="Times New Roman" w:cs="Times New Roman"/>
        </w:rPr>
        <w:t>- Федерального государственного образовательного стандарта начального</w:t>
      </w:r>
      <w:r w:rsidRPr="001A57BE">
        <w:rPr>
          <w:rFonts w:ascii="Times New Roman" w:hAnsi="Times New Roman" w:cs="Times New Roman"/>
          <w:color w:val="00B050"/>
        </w:rPr>
        <w:t xml:space="preserve"> </w:t>
      </w:r>
      <w:r w:rsidRPr="001A57BE">
        <w:rPr>
          <w:rFonts w:ascii="Times New Roman" w:hAnsi="Times New Roman" w:cs="Times New Roman"/>
          <w:color w:val="auto"/>
        </w:rPr>
        <w:t>общего образования</w:t>
      </w:r>
      <w:r w:rsidRPr="001A57BE">
        <w:rPr>
          <w:rFonts w:ascii="Times New Roman" w:hAnsi="Times New Roman" w:cs="Times New Roman"/>
        </w:rPr>
        <w:t xml:space="preserve">, утвержденного приказом Министерства образования и науки РФ; </w:t>
      </w:r>
    </w:p>
    <w:p w:rsidR="003B3F49" w:rsidRPr="001A57BE" w:rsidRDefault="003B3F49" w:rsidP="009C10E6">
      <w:pPr>
        <w:pStyle w:val="Default"/>
        <w:jc w:val="both"/>
        <w:rPr>
          <w:rFonts w:ascii="Times New Roman" w:hAnsi="Times New Roman" w:cs="Times New Roman"/>
          <w:color w:val="00B050"/>
        </w:rPr>
      </w:pPr>
      <w:r w:rsidRPr="001A57BE">
        <w:rPr>
          <w:rFonts w:ascii="Times New Roman" w:hAnsi="Times New Roman" w:cs="Times New Roman"/>
        </w:rPr>
        <w:t xml:space="preserve">- Примерной  программы по английскому языку  под ред. Н.И.Быковой, Д.Дули разработанной в соответствии с федеральным государственным стандартом начального </w:t>
      </w:r>
      <w:r w:rsidRPr="001A57BE">
        <w:rPr>
          <w:rFonts w:ascii="Times New Roman" w:hAnsi="Times New Roman" w:cs="Times New Roman"/>
          <w:color w:val="auto"/>
        </w:rPr>
        <w:t>общего образования;</w:t>
      </w:r>
      <w:r w:rsidRPr="001A57BE">
        <w:rPr>
          <w:rFonts w:ascii="Times New Roman" w:hAnsi="Times New Roman" w:cs="Times New Roman"/>
          <w:color w:val="00B050"/>
        </w:rPr>
        <w:t xml:space="preserve"> </w:t>
      </w:r>
    </w:p>
    <w:p w:rsidR="003B3F49" w:rsidRPr="001A57BE" w:rsidRDefault="003B3F49" w:rsidP="009C10E6">
      <w:pPr>
        <w:pStyle w:val="Default"/>
        <w:jc w:val="both"/>
        <w:rPr>
          <w:rFonts w:ascii="Times New Roman" w:hAnsi="Times New Roman" w:cs="Times New Roman"/>
        </w:rPr>
      </w:pPr>
      <w:r w:rsidRPr="001A57BE">
        <w:rPr>
          <w:rFonts w:ascii="Times New Roman" w:hAnsi="Times New Roman" w:cs="Times New Roman"/>
        </w:rPr>
        <w:t xml:space="preserve">Рабочая программа разработана в соответствии: </w:t>
      </w:r>
    </w:p>
    <w:p w:rsidR="003B3F49" w:rsidRPr="001A57BE" w:rsidRDefault="003B3F49" w:rsidP="009C10E6">
      <w:pPr>
        <w:pStyle w:val="Default"/>
        <w:jc w:val="both"/>
        <w:rPr>
          <w:rFonts w:ascii="Times New Roman" w:hAnsi="Times New Roman" w:cs="Times New Roman"/>
        </w:rPr>
      </w:pPr>
      <w:r w:rsidRPr="001A57BE">
        <w:rPr>
          <w:rFonts w:ascii="Times New Roman" w:hAnsi="Times New Roman" w:cs="Times New Roman"/>
        </w:rPr>
        <w:t xml:space="preserve">- с основной образовательной программой начального </w:t>
      </w:r>
      <w:r w:rsidRPr="001A57BE">
        <w:rPr>
          <w:rFonts w:ascii="Times New Roman" w:hAnsi="Times New Roman" w:cs="Times New Roman"/>
          <w:color w:val="auto"/>
        </w:rPr>
        <w:t>общего образования</w:t>
      </w:r>
      <w:r w:rsidRPr="001A57BE">
        <w:rPr>
          <w:rFonts w:ascii="Times New Roman" w:hAnsi="Times New Roman" w:cs="Times New Roman"/>
        </w:rPr>
        <w:t xml:space="preserve"> МКОУ СОШ№2 им. Кешокова А.П. с.п. Шалушка; </w:t>
      </w:r>
    </w:p>
    <w:p w:rsidR="003B3F49" w:rsidRPr="001A57BE" w:rsidRDefault="003B3F49" w:rsidP="009C10E6">
      <w:pPr>
        <w:pStyle w:val="Default"/>
        <w:jc w:val="both"/>
        <w:rPr>
          <w:rFonts w:ascii="Times New Roman" w:hAnsi="Times New Roman" w:cs="Times New Roman"/>
        </w:rPr>
      </w:pPr>
      <w:r w:rsidRPr="001A57BE">
        <w:rPr>
          <w:rFonts w:ascii="Times New Roman" w:hAnsi="Times New Roman" w:cs="Times New Roman"/>
        </w:rPr>
        <w:t xml:space="preserve">-  учебным планом МКОУ СОШ№2 им. Кешокова А.П. с.п. Шалушка. </w:t>
      </w:r>
    </w:p>
    <w:p w:rsidR="003B3F49" w:rsidRPr="001A57BE" w:rsidRDefault="003B3F49" w:rsidP="009C10E6">
      <w:pPr>
        <w:pStyle w:val="Default"/>
        <w:jc w:val="both"/>
        <w:rPr>
          <w:rFonts w:ascii="Times New Roman" w:hAnsi="Times New Roman" w:cs="Times New Roman"/>
        </w:rPr>
      </w:pPr>
      <w:r w:rsidRPr="001A57BE">
        <w:rPr>
          <w:rFonts w:ascii="Times New Roman" w:hAnsi="Times New Roman" w:cs="Times New Roman"/>
        </w:rPr>
        <w:t>-  локальным актом МКОУ СОШ №2 им. Кешокова А.П. с.п. Шалушка.</w:t>
      </w:r>
    </w:p>
    <w:p w:rsidR="003B3F49" w:rsidRPr="001A57BE" w:rsidRDefault="003B3F49" w:rsidP="009C10E6">
      <w:pPr>
        <w:pStyle w:val="Default"/>
        <w:jc w:val="both"/>
        <w:rPr>
          <w:rFonts w:ascii="Times New Roman" w:hAnsi="Times New Roman" w:cs="Times New Roman"/>
        </w:rPr>
      </w:pPr>
      <w:r w:rsidRPr="001A57BE">
        <w:rPr>
          <w:rFonts w:ascii="Times New Roman" w:hAnsi="Times New Roman" w:cs="Times New Roman"/>
        </w:rPr>
        <w:t xml:space="preserve"> «Положением о разработке и утверждении рабочих программ отдельных учебных предметов, курсов, дисциплин (модулей)»</w:t>
      </w:r>
    </w:p>
    <w:p w:rsidR="003B3F49" w:rsidRPr="001A57BE" w:rsidRDefault="003B3F49" w:rsidP="00BD032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1A57BE">
        <w:rPr>
          <w:rFonts w:ascii="Times New Roman" w:hAnsi="Times New Roman" w:cs="Times New Roman"/>
        </w:rPr>
        <w:t>Рабочая программа предназначена для изучения английского языка в 2 классах по учебнику «</w:t>
      </w:r>
      <w:r w:rsidRPr="001A57BE">
        <w:rPr>
          <w:rFonts w:ascii="Times New Roman" w:hAnsi="Times New Roman" w:cs="Times New Roman"/>
          <w:lang w:val="en-US"/>
        </w:rPr>
        <w:t>Spotlight</w:t>
      </w:r>
      <w:r w:rsidRPr="001A57BE">
        <w:rPr>
          <w:rFonts w:ascii="Times New Roman" w:hAnsi="Times New Roman" w:cs="Times New Roman"/>
        </w:rPr>
        <w:t>» под ред. авторов Н.И.Быковой, Д.Дули. Учебник входит в Федеральный перечень учебников, рекомендованный Министерством просвещения  РФ к использованию в образовательном процессе в общеобразовательных учреждениях и утвержденный приказом Министерства просвещения РФ от 20 мая 2020 № 254.</w:t>
      </w:r>
    </w:p>
    <w:p w:rsidR="003B3F49" w:rsidRPr="001A57BE" w:rsidRDefault="003B3F49" w:rsidP="00BD032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1A57BE">
        <w:rPr>
          <w:rFonts w:ascii="Times New Roman" w:hAnsi="Times New Roman" w:cs="Times New Roman"/>
        </w:rPr>
        <w:t xml:space="preserve">В соответствии с учебным планом МКОУ СОШ№2 им. Кешокова А.П. с.п. Шалушка рабочая программа рассчитана на преподавание во 2 классах в объеме 68 часов. </w:t>
      </w:r>
    </w:p>
    <w:p w:rsidR="003B3F49" w:rsidRPr="001A57BE" w:rsidRDefault="003B3F49" w:rsidP="009C10E6">
      <w:pPr>
        <w:pStyle w:val="Default"/>
        <w:jc w:val="both"/>
        <w:rPr>
          <w:rFonts w:ascii="Times New Roman" w:hAnsi="Times New Roman" w:cs="Times New Roman"/>
        </w:rPr>
      </w:pPr>
      <w:r w:rsidRPr="001A57BE">
        <w:rPr>
          <w:rFonts w:ascii="Times New Roman" w:hAnsi="Times New Roman" w:cs="Times New Roman"/>
        </w:rPr>
        <w:t xml:space="preserve">Количество часов в год –68 часов. </w:t>
      </w:r>
    </w:p>
    <w:p w:rsidR="003B3F49" w:rsidRPr="001A57BE" w:rsidRDefault="003B3F49" w:rsidP="009C10E6">
      <w:pPr>
        <w:pStyle w:val="Default"/>
        <w:jc w:val="both"/>
        <w:rPr>
          <w:rFonts w:ascii="Times New Roman" w:hAnsi="Times New Roman" w:cs="Times New Roman"/>
        </w:rPr>
      </w:pPr>
      <w:r w:rsidRPr="001A57BE">
        <w:rPr>
          <w:rFonts w:ascii="Times New Roman" w:hAnsi="Times New Roman" w:cs="Times New Roman"/>
        </w:rPr>
        <w:t xml:space="preserve">Количество часов в неделю –2часа. </w:t>
      </w:r>
    </w:p>
    <w:p w:rsidR="003B3F49" w:rsidRPr="001A57BE" w:rsidRDefault="003B3F49" w:rsidP="009C10E6">
      <w:pPr>
        <w:pStyle w:val="Default"/>
        <w:jc w:val="both"/>
        <w:rPr>
          <w:rFonts w:ascii="Times New Roman" w:hAnsi="Times New Roman" w:cs="Times New Roman"/>
        </w:rPr>
      </w:pPr>
      <w:r w:rsidRPr="001A57BE">
        <w:rPr>
          <w:rFonts w:ascii="Times New Roman" w:hAnsi="Times New Roman" w:cs="Times New Roman"/>
        </w:rPr>
        <w:t>Количество контрольных работ - 3</w:t>
      </w:r>
    </w:p>
    <w:p w:rsidR="003B3F49" w:rsidRPr="001A57BE" w:rsidRDefault="003B3F49" w:rsidP="009C10E6">
      <w:pPr>
        <w:pStyle w:val="Defaul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3B3F49" w:rsidRPr="001A57BE" w:rsidRDefault="003B3F49" w:rsidP="009C10E6">
      <w:pPr>
        <w:pStyle w:val="Defaul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1A57BE">
        <w:rPr>
          <w:rFonts w:ascii="Times New Roman" w:hAnsi="Times New Roman" w:cs="Times New Roman"/>
        </w:rPr>
        <w:t xml:space="preserve">Используемый УМК </w:t>
      </w:r>
    </w:p>
    <w:tbl>
      <w:tblPr>
        <w:tblW w:w="17152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594"/>
        <w:gridCol w:w="2552"/>
        <w:gridCol w:w="2233"/>
        <w:gridCol w:w="851"/>
        <w:gridCol w:w="2268"/>
        <w:gridCol w:w="1984"/>
        <w:gridCol w:w="5670"/>
      </w:tblGrid>
      <w:tr w:rsidR="003B3F49" w:rsidRPr="00290C3D">
        <w:tc>
          <w:tcPr>
            <w:tcW w:w="1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F49" w:rsidRPr="00BD0329" w:rsidRDefault="003B3F49" w:rsidP="005C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29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49" w:rsidRPr="00BD0329" w:rsidRDefault="003B3F49" w:rsidP="005C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29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49" w:rsidRPr="00BD0329" w:rsidRDefault="003B3F49" w:rsidP="005C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29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49" w:rsidRPr="00BD0329" w:rsidRDefault="003B3F49" w:rsidP="005C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2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3F49" w:rsidRPr="00BD0329" w:rsidRDefault="003B3F49" w:rsidP="005C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29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издателя(ей) учебника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F49" w:rsidRPr="00BD0329" w:rsidRDefault="003B3F49" w:rsidP="005C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29">
              <w:rPr>
                <w:rFonts w:ascii="Times New Roman" w:hAnsi="Times New Roman" w:cs="Times New Roman"/>
                <w:sz w:val="24"/>
                <w:szCs w:val="24"/>
              </w:rPr>
              <w:t>Адрес страницы</w:t>
            </w:r>
          </w:p>
          <w:p w:rsidR="003B3F49" w:rsidRPr="00BD0329" w:rsidRDefault="003B3F49" w:rsidP="005C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29">
              <w:rPr>
                <w:rFonts w:ascii="Times New Roman" w:hAnsi="Times New Roman" w:cs="Times New Roman"/>
                <w:sz w:val="24"/>
                <w:szCs w:val="24"/>
              </w:rPr>
              <w:t xml:space="preserve"> об учебнике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49" w:rsidRPr="00BD0329" w:rsidRDefault="003B3F49" w:rsidP="000C7D49">
            <w:pPr>
              <w:spacing w:after="0" w:line="240" w:lineRule="auto"/>
              <w:ind w:right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29">
              <w:rPr>
                <w:rFonts w:ascii="Times New Roman" w:hAnsi="Times New Roman" w:cs="Times New Roman"/>
                <w:sz w:val="24"/>
                <w:szCs w:val="24"/>
              </w:rPr>
              <w:t>Адрес страницы об учебнике на официальном сайте издателя (издательства)</w:t>
            </w:r>
          </w:p>
        </w:tc>
      </w:tr>
      <w:tr w:rsidR="003B3F49" w:rsidRPr="00290C3D">
        <w:tc>
          <w:tcPr>
            <w:tcW w:w="159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F49" w:rsidRPr="00BD0329" w:rsidRDefault="003B3F49" w:rsidP="005C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2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904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3B3F49" w:rsidRPr="00BD0329" w:rsidRDefault="003B3F49" w:rsidP="005C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29">
              <w:rPr>
                <w:rFonts w:ascii="Times New Roman" w:hAnsi="Times New Roman" w:cs="Times New Roman"/>
                <w:sz w:val="24"/>
                <w:szCs w:val="24"/>
              </w:rPr>
              <w:t>Филология (предметная область)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F49" w:rsidRPr="00BD0329" w:rsidRDefault="003B3F49" w:rsidP="005C0E14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49" w:rsidRPr="00290C3D">
        <w:tc>
          <w:tcPr>
            <w:tcW w:w="159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F49" w:rsidRPr="00BD0329" w:rsidRDefault="003B3F49" w:rsidP="0073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7904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3B3F49" w:rsidRPr="00BD0329" w:rsidRDefault="003B3F49" w:rsidP="005C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29">
              <w:rPr>
                <w:rFonts w:ascii="Times New Roman" w:hAnsi="Times New Roman" w:cs="Times New Roman"/>
                <w:sz w:val="24"/>
                <w:szCs w:val="24"/>
              </w:rPr>
              <w:t>Английский язык (учебный предмет)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F49" w:rsidRPr="00BD0329" w:rsidRDefault="003B3F49" w:rsidP="005C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49" w:rsidRPr="00290C3D">
        <w:trPr>
          <w:trHeight w:val="72"/>
        </w:trPr>
        <w:tc>
          <w:tcPr>
            <w:tcW w:w="159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F49" w:rsidRPr="00BD0329" w:rsidRDefault="003B3F49" w:rsidP="00F3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1.1.1.2.1.4.1.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3B3F49" w:rsidRPr="00BD0329" w:rsidRDefault="003B3F49" w:rsidP="005C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29">
              <w:rPr>
                <w:rFonts w:ascii="Times New Roman" w:hAnsi="Times New Roman" w:cs="Times New Roman"/>
                <w:sz w:val="24"/>
                <w:szCs w:val="24"/>
              </w:rPr>
              <w:t>Н.И. Быкова. Д .Дули</w:t>
            </w:r>
          </w:p>
        </w:tc>
        <w:tc>
          <w:tcPr>
            <w:tcW w:w="2233" w:type="dxa"/>
            <w:tcBorders>
              <w:bottom w:val="single" w:sz="6" w:space="0" w:color="000000"/>
              <w:right w:val="single" w:sz="6" w:space="0" w:color="000000"/>
            </w:tcBorders>
          </w:tcPr>
          <w:p w:rsidR="003B3F49" w:rsidRPr="00BD0329" w:rsidRDefault="003B3F49" w:rsidP="005C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2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обучения английскому языку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3B3F49" w:rsidRPr="00BD0329" w:rsidRDefault="003B3F49" w:rsidP="005C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4" w:space="0" w:color="auto"/>
            </w:tcBorders>
          </w:tcPr>
          <w:p w:rsidR="003B3F49" w:rsidRPr="00BD0329" w:rsidRDefault="003B3F49" w:rsidP="005C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29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 2013»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F49" w:rsidRPr="00BD0329" w:rsidRDefault="003B3F49" w:rsidP="0054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http://prosv.ru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</w:tcPr>
          <w:p w:rsidR="003B3F49" w:rsidRPr="00BD0329" w:rsidRDefault="003B3F49" w:rsidP="005C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29">
              <w:rPr>
                <w:rFonts w:ascii="Times New Roman" w:hAnsi="Times New Roman" w:cs="Times New Roman"/>
                <w:sz w:val="24"/>
                <w:szCs w:val="24"/>
              </w:rPr>
              <w:t>http://www.akademkniga.ru/catalog/15/1194/</w:t>
            </w:r>
          </w:p>
        </w:tc>
      </w:tr>
    </w:tbl>
    <w:p w:rsidR="003B3F49" w:rsidRPr="00BD0329" w:rsidRDefault="003B3F49" w:rsidP="00545182">
      <w:pPr>
        <w:pStyle w:val="c3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B3F49" w:rsidRPr="00BD0329" w:rsidRDefault="003B3F49" w:rsidP="00BD0329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0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</w:p>
    <w:p w:rsidR="003B3F49" w:rsidRPr="00BD0329" w:rsidRDefault="003B3F49" w:rsidP="00BD0329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0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</w:p>
    <w:p w:rsidR="003B3F49" w:rsidRDefault="003B3F49" w:rsidP="00015DD6">
      <w:pPr>
        <w:tabs>
          <w:tab w:val="left" w:pos="5385"/>
        </w:tabs>
        <w:spacing w:line="240" w:lineRule="auto"/>
        <w:jc w:val="center"/>
      </w:pPr>
      <w:r w:rsidRPr="00BD032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предмета.</w:t>
      </w:r>
    </w:p>
    <w:p w:rsidR="003B3F49" w:rsidRDefault="003B3F49" w:rsidP="00015DD6">
      <w:pPr>
        <w:pStyle w:val="ListParagraph"/>
        <w:tabs>
          <w:tab w:val="left" w:pos="53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F49" w:rsidRDefault="003B3F49" w:rsidP="00015DD6">
      <w:pPr>
        <w:pStyle w:val="ListParagraph"/>
        <w:tabs>
          <w:tab w:val="left" w:pos="538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DD6">
        <w:rPr>
          <w:rFonts w:ascii="Times New Roman" w:hAnsi="Times New Roman" w:cs="Times New Roman"/>
          <w:b/>
          <w:bCs/>
          <w:sz w:val="24"/>
          <w:szCs w:val="24"/>
        </w:rPr>
        <w:t>В процессе изучения английского языка во 2 классе учащиеся получат возможность научиться:</w:t>
      </w:r>
    </w:p>
    <w:p w:rsidR="003B3F49" w:rsidRPr="00BD0329" w:rsidRDefault="003B3F49" w:rsidP="00015DD6">
      <w:pPr>
        <w:pStyle w:val="ListParagraph"/>
        <w:tabs>
          <w:tab w:val="left" w:pos="5385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DD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D0329">
        <w:rPr>
          <w:rFonts w:ascii="Times New Roman" w:hAnsi="Times New Roman" w:cs="Times New Roman"/>
          <w:color w:val="000000"/>
          <w:sz w:val="24"/>
          <w:szCs w:val="24"/>
          <w:u w:val="single"/>
        </w:rPr>
        <w:t>  в области аудирования:</w:t>
      </w:r>
    </w:p>
    <w:p w:rsidR="003B3F49" w:rsidRPr="00BD0329" w:rsidRDefault="003B3F49" w:rsidP="00BB6C31">
      <w:pPr>
        <w:numPr>
          <w:ilvl w:val="0"/>
          <w:numId w:val="3"/>
        </w:numPr>
        <w:shd w:val="clear" w:color="auto" w:fill="FFFFFF"/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329">
        <w:rPr>
          <w:rFonts w:ascii="Times New Roman" w:hAnsi="Times New Roman" w:cs="Times New Roman"/>
          <w:color w:val="000000"/>
          <w:sz w:val="24"/>
          <w:szCs w:val="24"/>
        </w:rPr>
        <w:t>понимать на слух речь учителя, одноклассников, основное содержание облегчённых, доступных по объёму текстов с опорой на зрительную наглядность;</w:t>
      </w:r>
    </w:p>
    <w:p w:rsidR="003B3F49" w:rsidRPr="00BD0329" w:rsidRDefault="003B3F49" w:rsidP="00BB6C31">
      <w:pPr>
        <w:shd w:val="clear" w:color="auto" w:fill="FFFFFF"/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329">
        <w:rPr>
          <w:rFonts w:ascii="Times New Roman" w:hAnsi="Times New Roman" w:cs="Times New Roman"/>
          <w:color w:val="000000"/>
          <w:sz w:val="24"/>
          <w:szCs w:val="24"/>
          <w:u w:val="single"/>
        </w:rPr>
        <w:t>в области говорения:</w:t>
      </w:r>
    </w:p>
    <w:p w:rsidR="003B3F49" w:rsidRPr="00BD0329" w:rsidRDefault="003B3F49" w:rsidP="00BB6C31">
      <w:pPr>
        <w:numPr>
          <w:ilvl w:val="0"/>
          <w:numId w:val="4"/>
        </w:numPr>
        <w:shd w:val="clear" w:color="auto" w:fill="FFFFFF"/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329">
        <w:rPr>
          <w:rFonts w:ascii="Times New Roman" w:hAnsi="Times New Roman" w:cs="Times New Roman"/>
          <w:color w:val="000000"/>
          <w:sz w:val="24"/>
          <w:szCs w:val="24"/>
        </w:rPr>
        <w:t>участвовать в элементарном этикетном диалоге (знакомство, поздравление, благодарность, приветствие);</w:t>
      </w:r>
    </w:p>
    <w:p w:rsidR="003B3F49" w:rsidRPr="00BD0329" w:rsidRDefault="003B3F49" w:rsidP="00BB6C31">
      <w:pPr>
        <w:numPr>
          <w:ilvl w:val="0"/>
          <w:numId w:val="4"/>
        </w:numPr>
        <w:shd w:val="clear" w:color="auto" w:fill="FFFFFF"/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329">
        <w:rPr>
          <w:rFonts w:ascii="Times New Roman" w:hAnsi="Times New Roman" w:cs="Times New Roman"/>
          <w:color w:val="000000"/>
          <w:sz w:val="24"/>
          <w:szCs w:val="24"/>
        </w:rPr>
        <w:t>расспрашивать собеседника, задавая простые вопросы  (Кто? Что? Где? Когда?) и отвечать на них;</w:t>
      </w:r>
    </w:p>
    <w:p w:rsidR="003B3F49" w:rsidRPr="00BD0329" w:rsidRDefault="003B3F49" w:rsidP="00BB6C31">
      <w:pPr>
        <w:numPr>
          <w:ilvl w:val="0"/>
          <w:numId w:val="4"/>
        </w:numPr>
        <w:shd w:val="clear" w:color="auto" w:fill="FFFFFF"/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329">
        <w:rPr>
          <w:rFonts w:ascii="Times New Roman" w:hAnsi="Times New Roman" w:cs="Times New Roman"/>
          <w:color w:val="000000"/>
          <w:sz w:val="24"/>
          <w:szCs w:val="24"/>
        </w:rPr>
        <w:t>кратко рассказывать о себе, своей семье, друге;</w:t>
      </w:r>
    </w:p>
    <w:p w:rsidR="003B3F49" w:rsidRPr="00BD0329" w:rsidRDefault="003B3F49" w:rsidP="00BB6C31">
      <w:pPr>
        <w:shd w:val="clear" w:color="auto" w:fill="FFFFFF"/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329">
        <w:rPr>
          <w:rFonts w:ascii="Times New Roman" w:hAnsi="Times New Roman" w:cs="Times New Roman"/>
          <w:color w:val="000000"/>
          <w:sz w:val="24"/>
          <w:szCs w:val="24"/>
          <w:u w:val="single"/>
        </w:rPr>
        <w:t>в области чтения:</w:t>
      </w:r>
    </w:p>
    <w:p w:rsidR="003B3F49" w:rsidRPr="00BD0329" w:rsidRDefault="003B3F49" w:rsidP="00BB6C31">
      <w:pPr>
        <w:numPr>
          <w:ilvl w:val="0"/>
          <w:numId w:val="5"/>
        </w:numPr>
        <w:shd w:val="clear" w:color="auto" w:fill="FFFFFF"/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329">
        <w:rPr>
          <w:rFonts w:ascii="Times New Roman" w:hAnsi="Times New Roman" w:cs="Times New Roman"/>
          <w:color w:val="000000"/>
          <w:sz w:val="24"/>
          <w:szCs w:val="24"/>
        </w:rPr>
        <w:t>читать вслух, соблюдая правила произношения и соответствующую интонацию, доступные по объёму тексты, построенные на изученном языковом материале;</w:t>
      </w:r>
    </w:p>
    <w:p w:rsidR="003B3F49" w:rsidRPr="00BD0329" w:rsidRDefault="003B3F49" w:rsidP="00BB6C31">
      <w:pPr>
        <w:numPr>
          <w:ilvl w:val="0"/>
          <w:numId w:val="5"/>
        </w:numPr>
        <w:shd w:val="clear" w:color="auto" w:fill="FFFFFF"/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329">
        <w:rPr>
          <w:rFonts w:ascii="Times New Roman" w:hAnsi="Times New Roman" w:cs="Times New Roman"/>
          <w:color w:val="000000"/>
          <w:sz w:val="24"/>
          <w:szCs w:val="24"/>
        </w:rPr>
        <w:t>читать про себя, понимать основное содержание доступных по объёму текстов, построенных на изученном языковом материале, пользуясь, в случае необходимости, двуязычным словарём;</w:t>
      </w:r>
    </w:p>
    <w:p w:rsidR="003B3F49" w:rsidRPr="00BD0329" w:rsidRDefault="003B3F49" w:rsidP="00BB6C31">
      <w:pPr>
        <w:shd w:val="clear" w:color="auto" w:fill="FFFFFF"/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329">
        <w:rPr>
          <w:rFonts w:ascii="Times New Roman" w:hAnsi="Times New Roman" w:cs="Times New Roman"/>
          <w:color w:val="000000"/>
          <w:sz w:val="24"/>
          <w:szCs w:val="24"/>
          <w:u w:val="single"/>
        </w:rPr>
        <w:t>в области письма:</w:t>
      </w:r>
    </w:p>
    <w:p w:rsidR="003B3F49" w:rsidRPr="00BD0329" w:rsidRDefault="003B3F49" w:rsidP="00BB6C31">
      <w:pPr>
        <w:numPr>
          <w:ilvl w:val="0"/>
          <w:numId w:val="6"/>
        </w:numPr>
        <w:shd w:val="clear" w:color="auto" w:fill="FFFFFF"/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329">
        <w:rPr>
          <w:rFonts w:ascii="Times New Roman" w:hAnsi="Times New Roman" w:cs="Times New Roman"/>
          <w:color w:val="000000"/>
          <w:sz w:val="24"/>
          <w:szCs w:val="24"/>
        </w:rPr>
        <w:t>списывать текст, вставляя в него пропущенные слова в соответствии с контекстом;</w:t>
      </w:r>
    </w:p>
    <w:p w:rsidR="003B3F49" w:rsidRPr="00BD0329" w:rsidRDefault="003B3F49" w:rsidP="00BB6C31">
      <w:pPr>
        <w:numPr>
          <w:ilvl w:val="0"/>
          <w:numId w:val="6"/>
        </w:numPr>
        <w:shd w:val="clear" w:color="auto" w:fill="FFFFFF"/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329">
        <w:rPr>
          <w:rFonts w:ascii="Times New Roman" w:hAnsi="Times New Roman" w:cs="Times New Roman"/>
          <w:color w:val="000000"/>
          <w:sz w:val="24"/>
          <w:szCs w:val="24"/>
        </w:rPr>
        <w:t>писать краткое поздравление с опорой на образец;</w:t>
      </w:r>
    </w:p>
    <w:p w:rsidR="003B3F49" w:rsidRDefault="003B3F49" w:rsidP="00BB6C31">
      <w:pPr>
        <w:numPr>
          <w:ilvl w:val="0"/>
          <w:numId w:val="6"/>
        </w:numPr>
        <w:shd w:val="clear" w:color="auto" w:fill="FFFFFF"/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329">
        <w:rPr>
          <w:rFonts w:ascii="Times New Roman" w:hAnsi="Times New Roman" w:cs="Times New Roman"/>
          <w:color w:val="000000"/>
          <w:sz w:val="24"/>
          <w:szCs w:val="24"/>
        </w:rPr>
        <w:t>вести индивидуальный словарь.</w:t>
      </w:r>
    </w:p>
    <w:p w:rsidR="003B3F49" w:rsidRPr="00015DD6" w:rsidRDefault="003B3F49" w:rsidP="00B52E2C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DD6">
        <w:rPr>
          <w:rFonts w:ascii="Times New Roman" w:hAnsi="Times New Roman" w:cs="Times New Roman"/>
          <w:color w:val="000000"/>
          <w:sz w:val="24"/>
          <w:szCs w:val="24"/>
        </w:rPr>
        <w:t>К концу 2 класса учащиеся должны знать:</w:t>
      </w:r>
    </w:p>
    <w:p w:rsidR="003B3F49" w:rsidRPr="00BD0329" w:rsidRDefault="003B3F49" w:rsidP="00015DD6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329">
        <w:rPr>
          <w:rFonts w:ascii="Times New Roman" w:hAnsi="Times New Roman" w:cs="Times New Roman"/>
          <w:color w:val="000000"/>
          <w:sz w:val="24"/>
          <w:szCs w:val="24"/>
        </w:rPr>
        <w:t>алфавит, буквы, основные словосочетания, звуки английского языка;</w:t>
      </w:r>
    </w:p>
    <w:p w:rsidR="003B3F49" w:rsidRPr="00BD0329" w:rsidRDefault="003B3F49" w:rsidP="00015DD6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329">
        <w:rPr>
          <w:rFonts w:ascii="Times New Roman" w:hAnsi="Times New Roman" w:cs="Times New Roman"/>
          <w:color w:val="000000"/>
          <w:sz w:val="24"/>
          <w:szCs w:val="24"/>
        </w:rPr>
        <w:t>основные правила чтения и орфографии английского языка;</w:t>
      </w:r>
    </w:p>
    <w:p w:rsidR="003B3F49" w:rsidRPr="00BD0329" w:rsidRDefault="003B3F49" w:rsidP="00015DD6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329">
        <w:rPr>
          <w:rFonts w:ascii="Times New Roman" w:hAnsi="Times New Roman" w:cs="Times New Roman"/>
          <w:color w:val="000000"/>
          <w:sz w:val="24"/>
          <w:szCs w:val="24"/>
        </w:rPr>
        <w:t>особенности интонации основных типов предложений;</w:t>
      </w:r>
    </w:p>
    <w:p w:rsidR="003B3F49" w:rsidRPr="00BD0329" w:rsidRDefault="003B3F49" w:rsidP="00015DD6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329">
        <w:rPr>
          <w:rFonts w:ascii="Times New Roman" w:hAnsi="Times New Roman" w:cs="Times New Roman"/>
          <w:color w:val="000000"/>
          <w:sz w:val="24"/>
          <w:szCs w:val="24"/>
        </w:rPr>
        <w:t>название страны – родины английского языка, её столицы;</w:t>
      </w:r>
    </w:p>
    <w:p w:rsidR="003B3F49" w:rsidRPr="00BD0329" w:rsidRDefault="003B3F49" w:rsidP="00015DD6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329">
        <w:rPr>
          <w:rFonts w:ascii="Times New Roman" w:hAnsi="Times New Roman" w:cs="Times New Roman"/>
          <w:color w:val="000000"/>
          <w:sz w:val="24"/>
          <w:szCs w:val="24"/>
        </w:rPr>
        <w:t>имена наиболее известных персонажей английских детских литературных произведений;</w:t>
      </w:r>
    </w:p>
    <w:p w:rsidR="003B3F49" w:rsidRPr="00BD0329" w:rsidRDefault="003B3F49" w:rsidP="00015DD6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329">
        <w:rPr>
          <w:rFonts w:ascii="Times New Roman" w:hAnsi="Times New Roman" w:cs="Times New Roman"/>
          <w:color w:val="000000"/>
          <w:sz w:val="24"/>
          <w:szCs w:val="24"/>
        </w:rPr>
        <w:t>наизусть рифмованные произведения детского фольклора, доступные по форме и содержанию.</w:t>
      </w:r>
    </w:p>
    <w:p w:rsidR="003B3F49" w:rsidRPr="00BD0329" w:rsidRDefault="003B3F49">
      <w:pPr>
        <w:rPr>
          <w:rFonts w:ascii="Times New Roman" w:hAnsi="Times New Roman" w:cs="Times New Roman"/>
          <w:sz w:val="24"/>
          <w:szCs w:val="24"/>
        </w:rPr>
      </w:pPr>
    </w:p>
    <w:p w:rsidR="003B3F49" w:rsidRPr="00BD0329" w:rsidRDefault="003B3F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03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Содержание учебного курса</w:t>
      </w:r>
    </w:p>
    <w:p w:rsidR="003B3F49" w:rsidRDefault="003B3F49" w:rsidP="00BD0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Вводные</w:t>
      </w:r>
      <w:r w:rsidRPr="00BD0329">
        <w:rPr>
          <w:rFonts w:ascii="Times New Roman" w:hAnsi="Times New Roman" w:cs="Times New Roman"/>
          <w:b/>
          <w:bCs/>
          <w:sz w:val="24"/>
          <w:szCs w:val="24"/>
        </w:rPr>
        <w:t xml:space="preserve"> занятия</w:t>
      </w:r>
      <w:r w:rsidRPr="00BD0329">
        <w:rPr>
          <w:rFonts w:ascii="Times New Roman" w:hAnsi="Times New Roman" w:cs="Times New Roman"/>
          <w:sz w:val="24"/>
          <w:szCs w:val="24"/>
        </w:rPr>
        <w:t xml:space="preserve"> «Знакомство с английскими звуками!» Учащиеся узнают первые фразы на английском языке: как представиться, как поздороваться и попрощаться, Знакомятся с английскими звуками и алфавитом. </w:t>
      </w:r>
    </w:p>
    <w:p w:rsidR="003B3F49" w:rsidRDefault="003B3F49" w:rsidP="00BD0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329">
        <w:rPr>
          <w:rFonts w:ascii="Times New Roman" w:hAnsi="Times New Roman" w:cs="Times New Roman"/>
          <w:sz w:val="24"/>
          <w:szCs w:val="24"/>
        </w:rPr>
        <w:t>Вводный модуль «Моя семья!» Учащиеся встречаются с героями учебника и усваивают элементарные слова и структуры по данной теме.</w:t>
      </w:r>
    </w:p>
    <w:p w:rsidR="003B3F49" w:rsidRDefault="003B3F49" w:rsidP="00BD0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329">
        <w:rPr>
          <w:rFonts w:ascii="Times New Roman" w:hAnsi="Times New Roman" w:cs="Times New Roman"/>
          <w:b/>
          <w:bCs/>
          <w:sz w:val="24"/>
          <w:szCs w:val="24"/>
        </w:rPr>
        <w:t>Модуль 1</w:t>
      </w:r>
      <w:r w:rsidRPr="00BD0329">
        <w:rPr>
          <w:rFonts w:ascii="Times New Roman" w:hAnsi="Times New Roman" w:cs="Times New Roman"/>
          <w:sz w:val="24"/>
          <w:szCs w:val="24"/>
        </w:rPr>
        <w:t xml:space="preserve"> «Мой дом!» Научить называть и описыват</w:t>
      </w:r>
      <w:r>
        <w:rPr>
          <w:rFonts w:ascii="Times New Roman" w:hAnsi="Times New Roman" w:cs="Times New Roman"/>
          <w:sz w:val="24"/>
          <w:szCs w:val="24"/>
        </w:rPr>
        <w:t>ь предметы мебели и части дома</w:t>
      </w:r>
    </w:p>
    <w:p w:rsidR="003B3F49" w:rsidRDefault="003B3F49" w:rsidP="00BD0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329">
        <w:rPr>
          <w:rFonts w:ascii="Times New Roman" w:hAnsi="Times New Roman" w:cs="Times New Roman"/>
          <w:sz w:val="24"/>
          <w:szCs w:val="24"/>
        </w:rPr>
        <w:t xml:space="preserve"> </w:t>
      </w:r>
      <w:r w:rsidRPr="00BD0329">
        <w:rPr>
          <w:rFonts w:ascii="Times New Roman" w:hAnsi="Times New Roman" w:cs="Times New Roman"/>
          <w:b/>
          <w:bCs/>
          <w:sz w:val="24"/>
          <w:szCs w:val="24"/>
        </w:rPr>
        <w:t>Модуль 2</w:t>
      </w:r>
      <w:r w:rsidRPr="00BD0329">
        <w:rPr>
          <w:rFonts w:ascii="Times New Roman" w:hAnsi="Times New Roman" w:cs="Times New Roman"/>
          <w:sz w:val="24"/>
          <w:szCs w:val="24"/>
        </w:rPr>
        <w:t xml:space="preserve"> «Мой день рождения!» Научить говорить о возрасте, дне рождения и еде.                                                                                                                       </w:t>
      </w:r>
      <w:r w:rsidRPr="00BD0329">
        <w:rPr>
          <w:rFonts w:ascii="Times New Roman" w:hAnsi="Times New Roman" w:cs="Times New Roman"/>
          <w:b/>
          <w:bCs/>
          <w:sz w:val="24"/>
          <w:szCs w:val="24"/>
        </w:rPr>
        <w:t>Модуль 3</w:t>
      </w:r>
      <w:r w:rsidRPr="00BD0329">
        <w:rPr>
          <w:rFonts w:ascii="Times New Roman" w:hAnsi="Times New Roman" w:cs="Times New Roman"/>
          <w:sz w:val="24"/>
          <w:szCs w:val="24"/>
        </w:rPr>
        <w:t xml:space="preserve"> «Мои животные!» Научить называть животных, говорить о том, что они умеют/не умеют делать.                                                                       </w:t>
      </w:r>
    </w:p>
    <w:p w:rsidR="003B3F49" w:rsidRDefault="003B3F49" w:rsidP="00BD0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329">
        <w:rPr>
          <w:rFonts w:ascii="Times New Roman" w:hAnsi="Times New Roman" w:cs="Times New Roman"/>
          <w:b/>
          <w:bCs/>
          <w:sz w:val="24"/>
          <w:szCs w:val="24"/>
        </w:rPr>
        <w:t>Модуль 4</w:t>
      </w:r>
      <w:r w:rsidRPr="00BD0329">
        <w:rPr>
          <w:rFonts w:ascii="Times New Roman" w:hAnsi="Times New Roman" w:cs="Times New Roman"/>
          <w:sz w:val="24"/>
          <w:szCs w:val="24"/>
        </w:rPr>
        <w:t xml:space="preserve"> «Мои игрушки!» Научить называть игрушки, говорить где они находятся, описывать внешность.                                                                      </w:t>
      </w:r>
    </w:p>
    <w:p w:rsidR="003B3F49" w:rsidRDefault="003B3F49" w:rsidP="00BD0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329">
        <w:rPr>
          <w:rFonts w:ascii="Times New Roman" w:hAnsi="Times New Roman" w:cs="Times New Roman"/>
          <w:b/>
          <w:bCs/>
          <w:sz w:val="24"/>
          <w:szCs w:val="24"/>
        </w:rPr>
        <w:t>Модуль 5</w:t>
      </w:r>
      <w:r w:rsidRPr="00BD0329">
        <w:rPr>
          <w:rFonts w:ascii="Times New Roman" w:hAnsi="Times New Roman" w:cs="Times New Roman"/>
          <w:sz w:val="24"/>
          <w:szCs w:val="24"/>
        </w:rPr>
        <w:t xml:space="preserve"> «Мои каникулы!» Научить говорить о погоде, одежде, каникулах и временах года. В каждом модуле есть следующие разделы: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F49" w:rsidRDefault="003B3F49" w:rsidP="00BD0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329">
        <w:rPr>
          <w:rFonts w:ascii="Times New Roman" w:hAnsi="Times New Roman" w:cs="Times New Roman"/>
          <w:b/>
          <w:bCs/>
          <w:sz w:val="24"/>
          <w:szCs w:val="24"/>
        </w:rPr>
        <w:t xml:space="preserve">Portfolio </w:t>
      </w:r>
      <w:r w:rsidRPr="00BD0329">
        <w:rPr>
          <w:rFonts w:ascii="Times New Roman" w:hAnsi="Times New Roman" w:cs="Times New Roman"/>
          <w:sz w:val="24"/>
          <w:szCs w:val="24"/>
        </w:rPr>
        <w:t xml:space="preserve">предлагает небольшое письменное задание, в котором учащиеся пишут о себе с помощью текста-опоры.                                                            </w:t>
      </w:r>
    </w:p>
    <w:p w:rsidR="003B3F49" w:rsidRDefault="003B3F49" w:rsidP="00BD0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329">
        <w:rPr>
          <w:rFonts w:ascii="Times New Roman" w:hAnsi="Times New Roman" w:cs="Times New Roman"/>
          <w:sz w:val="24"/>
          <w:szCs w:val="24"/>
        </w:rPr>
        <w:t xml:space="preserve"> </w:t>
      </w:r>
      <w:r w:rsidRPr="00BD0329">
        <w:rPr>
          <w:rFonts w:ascii="Times New Roman" w:hAnsi="Times New Roman" w:cs="Times New Roman"/>
          <w:b/>
          <w:bCs/>
          <w:sz w:val="24"/>
          <w:szCs w:val="24"/>
        </w:rPr>
        <w:t>Spotlight on the UK</w:t>
      </w:r>
      <w:r w:rsidRPr="00BD0329">
        <w:rPr>
          <w:rFonts w:ascii="Times New Roman" w:hAnsi="Times New Roman" w:cs="Times New Roman"/>
          <w:sz w:val="24"/>
          <w:szCs w:val="24"/>
        </w:rPr>
        <w:t xml:space="preserve"> знакомит учащихся с культурой Великобритании. Этот раздел представлен небольшими текстами о некоторых сторонах жизни этой страны. Сказка «Городской и сельский мышонок» знакомит учащихся с английским фольклором. Каждый модуль заканчивается разделом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F49" w:rsidRPr="00BD0329" w:rsidRDefault="003B3F49" w:rsidP="00BD0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329">
        <w:rPr>
          <w:rFonts w:ascii="Times New Roman" w:hAnsi="Times New Roman" w:cs="Times New Roman"/>
          <w:b/>
          <w:bCs/>
          <w:sz w:val="24"/>
          <w:szCs w:val="24"/>
        </w:rPr>
        <w:t>Now I know</w:t>
      </w:r>
      <w:r w:rsidRPr="00BD0329">
        <w:rPr>
          <w:rFonts w:ascii="Times New Roman" w:hAnsi="Times New Roman" w:cs="Times New Roman"/>
          <w:sz w:val="24"/>
          <w:szCs w:val="24"/>
        </w:rPr>
        <w:t>, в котором учащи</w:t>
      </w:r>
      <w:r>
        <w:rPr>
          <w:rFonts w:ascii="Times New Roman" w:hAnsi="Times New Roman" w:cs="Times New Roman"/>
          <w:sz w:val="24"/>
          <w:szCs w:val="24"/>
        </w:rPr>
        <w:t>еся имеют возможность проверить,</w:t>
      </w:r>
      <w:r w:rsidRPr="00BD0329">
        <w:rPr>
          <w:rFonts w:ascii="Times New Roman" w:hAnsi="Times New Roman" w:cs="Times New Roman"/>
          <w:sz w:val="24"/>
          <w:szCs w:val="24"/>
        </w:rPr>
        <w:t xml:space="preserve"> насколько успешно они усвоили изученный материал, а учитель определяет, что нужно повторить еще раз и проработать. Все диалоги, песни, рифмовки, сказка записаны на дисках.</w:t>
      </w:r>
    </w:p>
    <w:p w:rsidR="003B3F49" w:rsidRPr="00BD0329" w:rsidRDefault="003B3F49">
      <w:pPr>
        <w:rPr>
          <w:rFonts w:ascii="Times New Roman" w:hAnsi="Times New Roman" w:cs="Times New Roman"/>
          <w:sz w:val="24"/>
          <w:szCs w:val="24"/>
        </w:rPr>
      </w:pPr>
    </w:p>
    <w:p w:rsidR="003B3F49" w:rsidRDefault="003B3F49">
      <w:pPr>
        <w:rPr>
          <w:rFonts w:ascii="Times New Roman" w:hAnsi="Times New Roman" w:cs="Times New Roman"/>
          <w:sz w:val="24"/>
          <w:szCs w:val="24"/>
        </w:rPr>
      </w:pPr>
    </w:p>
    <w:p w:rsidR="003B3F49" w:rsidRDefault="003B3F49">
      <w:pPr>
        <w:rPr>
          <w:rFonts w:ascii="Times New Roman" w:hAnsi="Times New Roman" w:cs="Times New Roman"/>
          <w:sz w:val="24"/>
          <w:szCs w:val="24"/>
        </w:rPr>
      </w:pPr>
    </w:p>
    <w:p w:rsidR="003B3F49" w:rsidRDefault="003B3F49">
      <w:pPr>
        <w:rPr>
          <w:rFonts w:ascii="Times New Roman" w:hAnsi="Times New Roman" w:cs="Times New Roman"/>
          <w:sz w:val="24"/>
          <w:szCs w:val="24"/>
        </w:rPr>
      </w:pPr>
    </w:p>
    <w:p w:rsidR="003B3F49" w:rsidRPr="00BD0329" w:rsidRDefault="003B3F49">
      <w:pPr>
        <w:rPr>
          <w:rFonts w:ascii="Times New Roman" w:hAnsi="Times New Roman" w:cs="Times New Roman"/>
          <w:sz w:val="24"/>
          <w:szCs w:val="24"/>
        </w:rPr>
      </w:pPr>
    </w:p>
    <w:p w:rsidR="003B3F49" w:rsidRDefault="003B3F49" w:rsidP="00AB1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F49" w:rsidRDefault="003B3F49" w:rsidP="00AB1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F49" w:rsidRDefault="003B3F49" w:rsidP="00AB1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F49" w:rsidRDefault="003B3F49" w:rsidP="00AB1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F49" w:rsidRDefault="003B3F49" w:rsidP="00AB1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F49" w:rsidRPr="00BD0329" w:rsidRDefault="003B3F49" w:rsidP="00AB17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0329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</w:t>
      </w:r>
      <w:r>
        <w:rPr>
          <w:rFonts w:ascii="Times New Roman" w:hAnsi="Times New Roman" w:cs="Times New Roman"/>
          <w:b/>
          <w:bCs/>
          <w:sz w:val="24"/>
          <w:szCs w:val="24"/>
        </w:rPr>
        <w:t>ние</w:t>
      </w:r>
    </w:p>
    <w:p w:rsidR="003B3F49" w:rsidRPr="00BD0329" w:rsidRDefault="003B3F49" w:rsidP="00AB17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0329">
        <w:rPr>
          <w:rStyle w:val="c0"/>
          <w:rFonts w:ascii="Times New Roman" w:hAnsi="Times New Roman" w:cs="Times New Roman"/>
          <w:sz w:val="24"/>
          <w:szCs w:val="24"/>
        </w:rPr>
        <w:t>                          </w:t>
      </w:r>
    </w:p>
    <w:tbl>
      <w:tblPr>
        <w:tblW w:w="129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3969"/>
        <w:gridCol w:w="851"/>
        <w:gridCol w:w="2551"/>
        <w:gridCol w:w="4536"/>
      </w:tblGrid>
      <w:tr w:rsidR="003B3F49" w:rsidRPr="00290C3D">
        <w:tc>
          <w:tcPr>
            <w:tcW w:w="993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087" w:type="dxa"/>
            <w:gridSpan w:val="2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         В том числе</w:t>
            </w:r>
          </w:p>
        </w:tc>
      </w:tr>
      <w:tr w:rsidR="003B3F49" w:rsidRPr="00290C3D">
        <w:tc>
          <w:tcPr>
            <w:tcW w:w="993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Сочинения, изложения, развернутые ответы</w:t>
            </w:r>
          </w:p>
        </w:tc>
        <w:tc>
          <w:tcPr>
            <w:tcW w:w="4536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Контрольные и диагностические материалы</w:t>
            </w:r>
          </w:p>
        </w:tc>
      </w:tr>
      <w:tr w:rsidR="003B3F49" w:rsidRPr="00290C3D">
        <w:trPr>
          <w:trHeight w:val="435"/>
        </w:trPr>
        <w:tc>
          <w:tcPr>
            <w:tcW w:w="993" w:type="dxa"/>
            <w:tcBorders>
              <w:bottom w:val="single" w:sz="4" w:space="0" w:color="auto"/>
            </w:tcBorders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B3F49" w:rsidRPr="00290C3D" w:rsidRDefault="003B3F49" w:rsidP="00290C3D">
            <w:pPr>
              <w:shd w:val="clear" w:color="auto" w:fill="FFFFFF"/>
              <w:spacing w:after="0" w:line="37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Мои буквы.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3F49" w:rsidRPr="00290C3D">
        <w:trPr>
          <w:trHeight w:val="218"/>
        </w:trPr>
        <w:tc>
          <w:tcPr>
            <w:tcW w:w="993" w:type="dxa"/>
            <w:tcBorders>
              <w:top w:val="single" w:sz="4" w:space="0" w:color="auto"/>
            </w:tcBorders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 и моя семья.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3F49" w:rsidRPr="00290C3D">
        <w:tc>
          <w:tcPr>
            <w:tcW w:w="993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Это мой дом!</w:t>
            </w:r>
          </w:p>
        </w:tc>
        <w:tc>
          <w:tcPr>
            <w:tcW w:w="851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3F49" w:rsidRPr="00290C3D">
        <w:tc>
          <w:tcPr>
            <w:tcW w:w="993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Я люблю еду!</w:t>
            </w:r>
          </w:p>
        </w:tc>
        <w:tc>
          <w:tcPr>
            <w:tcW w:w="851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F49" w:rsidRPr="00290C3D">
        <w:tc>
          <w:tcPr>
            <w:tcW w:w="993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Животные.</w:t>
            </w:r>
          </w:p>
        </w:tc>
        <w:tc>
          <w:tcPr>
            <w:tcW w:w="851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работа№2 по теме: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«Модальные глаголы»</w:t>
            </w:r>
          </w:p>
        </w:tc>
      </w:tr>
      <w:tr w:rsidR="003B3F49" w:rsidRPr="00290C3D">
        <w:tc>
          <w:tcPr>
            <w:tcW w:w="993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Мои игрушки.</w:t>
            </w:r>
          </w:p>
        </w:tc>
        <w:tc>
          <w:tcPr>
            <w:tcW w:w="851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работа№3 по теме: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«Множественное число существительных»</w:t>
            </w:r>
          </w:p>
        </w:tc>
      </w:tr>
      <w:tr w:rsidR="003B3F49" w:rsidRPr="00290C3D">
        <w:tc>
          <w:tcPr>
            <w:tcW w:w="993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Мы любим лето</w:t>
            </w:r>
            <w:r w:rsidRPr="00290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работа№4 по теме: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«Погода. Одежда».</w:t>
            </w:r>
          </w:p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работа№4 по теме: «Теперь я знаю»</w:t>
            </w:r>
          </w:p>
        </w:tc>
      </w:tr>
      <w:tr w:rsidR="003B3F49" w:rsidRPr="00290C3D">
        <w:trPr>
          <w:trHeight w:val="709"/>
        </w:trPr>
        <w:tc>
          <w:tcPr>
            <w:tcW w:w="993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851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68ч</w:t>
            </w:r>
          </w:p>
        </w:tc>
        <w:tc>
          <w:tcPr>
            <w:tcW w:w="2551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3F49" w:rsidRPr="00290C3D" w:rsidRDefault="003B3F49" w:rsidP="0029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B3F49" w:rsidRDefault="003B3F49" w:rsidP="002D774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B3F49" w:rsidRDefault="003B3F49" w:rsidP="00B212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F49" w:rsidRDefault="003B3F49" w:rsidP="00B212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F49" w:rsidRDefault="003B3F49" w:rsidP="00B212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F49" w:rsidRDefault="003B3F49" w:rsidP="00B212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F49" w:rsidRDefault="003B3F49" w:rsidP="00B212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F49" w:rsidRPr="00B21242" w:rsidRDefault="003B3F49" w:rsidP="00B2124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561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планирование,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F4561">
        <w:rPr>
          <w:rFonts w:ascii="Times New Roman" w:hAnsi="Times New Roman" w:cs="Times New Roman"/>
          <w:b/>
          <w:bCs/>
          <w:sz w:val="24"/>
          <w:szCs w:val="24"/>
        </w:rPr>
        <w:t xml:space="preserve"> класс (ФГОС)</w:t>
      </w:r>
    </w:p>
    <w:tbl>
      <w:tblPr>
        <w:tblpPr w:leftFromText="180" w:rightFromText="180" w:vertAnchor="text" w:horzAnchor="page" w:tblpX="676" w:tblpY="643"/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"/>
        <w:gridCol w:w="2489"/>
        <w:gridCol w:w="11"/>
        <w:gridCol w:w="980"/>
        <w:gridCol w:w="2348"/>
        <w:gridCol w:w="2224"/>
        <w:gridCol w:w="1678"/>
        <w:gridCol w:w="1253"/>
        <w:gridCol w:w="1120"/>
        <w:gridCol w:w="2080"/>
      </w:tblGrid>
      <w:tr w:rsidR="003B3F49" w:rsidRPr="00290C3D">
        <w:trPr>
          <w:trHeight w:val="186"/>
        </w:trPr>
        <w:tc>
          <w:tcPr>
            <w:tcW w:w="666" w:type="dxa"/>
            <w:vMerge w:val="restart"/>
          </w:tcPr>
          <w:p w:rsidR="003B3F49" w:rsidRPr="00290C3D" w:rsidRDefault="003B3F49" w:rsidP="00551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500" w:type="dxa"/>
            <w:gridSpan w:val="2"/>
            <w:vMerge w:val="restart"/>
          </w:tcPr>
          <w:p w:rsidR="003B3F49" w:rsidRPr="00290C3D" w:rsidRDefault="003B3F49" w:rsidP="00551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0" w:type="dxa"/>
            <w:gridSpan w:val="3"/>
          </w:tcPr>
          <w:p w:rsidR="003B3F49" w:rsidRPr="00290C3D" w:rsidRDefault="003B3F49" w:rsidP="00551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373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080" w:type="dxa"/>
            <w:vMerge w:val="restart"/>
          </w:tcPr>
          <w:p w:rsidR="003B3F49" w:rsidRPr="00290C3D" w:rsidRDefault="003B3F49" w:rsidP="00551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3B3F49" w:rsidRPr="00290C3D">
        <w:trPr>
          <w:trHeight w:val="513"/>
        </w:trPr>
        <w:tc>
          <w:tcPr>
            <w:tcW w:w="666" w:type="dxa"/>
            <w:vMerge/>
          </w:tcPr>
          <w:p w:rsidR="003B3F49" w:rsidRPr="00290C3D" w:rsidRDefault="003B3F49" w:rsidP="00551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Merge/>
          </w:tcPr>
          <w:p w:rsidR="003B3F49" w:rsidRPr="00290C3D" w:rsidRDefault="003B3F49" w:rsidP="00551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224" w:type="dxa"/>
          </w:tcPr>
          <w:p w:rsidR="003B3F49" w:rsidRPr="00290C3D" w:rsidRDefault="003B3F49" w:rsidP="00551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2080" w:type="dxa"/>
            <w:vMerge/>
          </w:tcPr>
          <w:p w:rsidR="003B3F49" w:rsidRPr="00290C3D" w:rsidRDefault="003B3F49" w:rsidP="00551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86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познакомимся! Вводный урок.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(говорение):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научиться приветствовать друг друга, знакомиться и прощаться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 лексика/структуры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name? How are you? Fine, thanks!</w:t>
            </w: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принимать и сохранять учебную задачу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строить диалогическое высказывание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учебно­познава-тельный интерес к новому учебному материалу 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ind w:left="-675" w:right="1363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.09.09</w:t>
            </w: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86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Алфавит 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. работа над произносительными навыками.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(говорение):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уметь приветствовать друг друга, знакомиться и прощаться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(чтение):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научиться читать 8 слов</w:t>
            </w:r>
          </w:p>
          <w:p w:rsidR="003B3F49" w:rsidRPr="00B924E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действовать по образцу (написание букв)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86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произношения.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(говорение):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приветствовать друг друга, знакомиться и прощаться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(чтение):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научиться читать 9 слов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 лексика/структуры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ink, jug, kangaroo, lamp, mouse, nest, orange, pin, queen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действовать по образцу (написание букв)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6941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Алфавит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. Формирование навыков чтения.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(говорение):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приветствовать друг друга, знакомиться и прощаться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(чтение):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научиться читать 9 слов</w:t>
            </w:r>
          </w:p>
          <w:p w:rsidR="003B3F49" w:rsidRPr="00D72F93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Буквы</w:t>
            </w:r>
            <w:r w:rsidRPr="00D72F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r, s, t, u, v, w, x, y, z</w:t>
            </w:r>
          </w:p>
          <w:p w:rsidR="003B3F49" w:rsidRPr="00D72F93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</w:t>
            </w:r>
            <w:r w:rsidRPr="00D72F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/r/, /s/, /t/, / </w:t>
            </w:r>
            <w:r w:rsidRPr="00D72F93">
              <w:rPr>
                <w:sz w:val="24"/>
                <w:szCs w:val="24"/>
                <w:lang w:val="fr-FR"/>
              </w:rPr>
              <w:t>Ʌ</w:t>
            </w:r>
            <w:r w:rsidRPr="00D72F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/, /v/, /w/, /ks/, /j/, /z/</w:t>
            </w:r>
          </w:p>
          <w:p w:rsidR="003B3F49" w:rsidRPr="00D72F93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D72F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  <w:r w:rsidRPr="00D72F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: </w:t>
            </w:r>
            <w:r w:rsidRPr="00D72F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rabbit, snake, tree, umbrella, vest, window, box, yacht, zip</w:t>
            </w: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действовать по образцу (написание букв)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899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транскрипции. Работа над произносительными навыками.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(говорение):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приветствовать друг друга, знакомиться и прощаться </w:t>
            </w:r>
          </w:p>
          <w:p w:rsidR="003B3F49" w:rsidRPr="007A00C3" w:rsidRDefault="003B3F49" w:rsidP="00551B93">
            <w:pPr>
              <w:pStyle w:val="a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Языковые средства и навыки оперирования ими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фонетическая сторона речи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290C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различать на слух и адекватно произносить 17 звуков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английского языка, соблюдая нормы произношения звуков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Буквы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i, j, k, l, m, n, o, p, q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81854">
              <w:rPr>
                <w:rFonts w:ascii="Times New Roman" w:eastAsia="NewtonPhonetic" w:hAnsi="Times New Roman" w:cs="Times New Roman"/>
                <w:sz w:val="24"/>
                <w:szCs w:val="24"/>
                <w:lang w:val="en-US"/>
              </w:rPr>
              <w:t>/ı/,/d</w:t>
            </w:r>
            <w:r w:rsidRPr="00290C3D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ȝ</w:t>
            </w:r>
            <w:r w:rsidRPr="00381854">
              <w:rPr>
                <w:rFonts w:ascii="Times New Roman" w:eastAsia="NewtonPhonetic" w:hAnsi="Times New Roman" w:cs="Times New Roman"/>
                <w:sz w:val="24"/>
                <w:szCs w:val="24"/>
                <w:lang w:val="en-US"/>
              </w:rPr>
              <w:t xml:space="preserve"> /,/k/,/l/,/m/,/n/,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/o/, /p/, /kw/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5627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Это я формирование навыков устной речи.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(говорение):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приветствовать друг друга, знакомиться и прощаться 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графика, каллиграфия, орфография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): воспроизводить графически и каллиграфически корректно все буквы английского алфавита </w:t>
            </w:r>
          </w:p>
          <w:p w:rsidR="003B3F49" w:rsidRPr="007A00C3" w:rsidRDefault="003B3F49" w:rsidP="00551B93">
            <w:pPr>
              <w:pStyle w:val="a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анализ объектов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деятельности.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365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буквосочетаний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sh-ch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(говорение):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научиться представлять себя и друзей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): употреблять в речи глагол­связку to be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 лексика/структуры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sister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nanny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I’m ….</w:t>
            </w: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действовать по образцу, проводить аналогии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основы своей этнической принадлежности в форме осознания «Я» как члена семьи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5027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буквосочетаний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th-ph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(говорение):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научиться представлять себя и друзей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): употреблять в речи глагол­связку to be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 лексика/структуры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sister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nanny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I’m ….</w:t>
            </w: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действовать по образцу, проводить аналогии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основы своей этнической принадлежности в форме осознания «Я» как члена семьи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2967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 по теме; «Буквосочетания»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(говорение):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научиться представлять себя и друзей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): употреблять в речи глагол­связку to be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 лексика/структуры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sister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nanny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I’m ….</w:t>
            </w: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действовать по образцу, проводить аналогии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основы своей этнической принадлежности в форме осознания «Я» как члена семьи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680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Заглавные буквы алфавита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(говорение):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научиться представлять себя и друзей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): употреблять в речи глагол­связку to be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 лексика/структуры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sister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nanny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I’m ….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действовать по образцу, проводить аналогии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основы своей этнической принадлежности в форме осознания «Я» как члена семьи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5930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говорения.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(говорение):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научиться представлять себя и друзей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): употреблять в речи глагол­связку to be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 лексика/структуры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sister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nanny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I’m ….</w:t>
            </w: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действовать по образцу, проводить аналогии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основы своей этнической принадлежности в форме осознания «Я» как члена семьи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86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Моя семья: мама, папа, дедушка, бабушка. Работа с новым лексическим материалом.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(говорение):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уметь представлять себя и друзей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brother, daddy, family, grandma, grandpa, mummy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Пассивная лексика: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действовать по образцу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основы своей этнической принадлежности в форме осознания «Я» как члена семьи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692"/>
        </w:trPr>
        <w:tc>
          <w:tcPr>
            <w:tcW w:w="666" w:type="dxa"/>
          </w:tcPr>
          <w:p w:rsidR="003B3F49" w:rsidRPr="00290C3D" w:rsidRDefault="003B3F49" w:rsidP="0046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Мой дом. Знакомство с новой лексикой.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(говорение):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уметь  спрашивать о предметах в доме и называть их</w:t>
            </w:r>
          </w:p>
          <w:p w:rsidR="003B3F49" w:rsidRPr="00B924E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Языковые средства и навыки оперирования ими (лексическая сторона речи):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научиться </w:t>
            </w:r>
            <w:r w:rsidRPr="00381854">
              <w:rPr>
                <w:rFonts w:ascii="Times New Roman" w:hAnsi="Times New Roman" w:cs="Times New Roman"/>
                <w:i w:val="0"/>
                <w:iCs w:val="0"/>
                <w:spacing w:val="2"/>
                <w:sz w:val="24"/>
                <w:szCs w:val="24"/>
              </w:rPr>
              <w:t xml:space="preserve">оперировать активной лексикой </w:t>
            </w: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действовать по образцу</w:t>
            </w: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3B3F49" w:rsidRPr="007A00C3" w:rsidRDefault="003B3F49" w:rsidP="00551B93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развивать учебно­познава-тельный интерес к новому учебному материалу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86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Мебель в моем доме. Работа с новыми ЛЕ.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(говорение):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уметь  спрашивать о предметах в доме и называть их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Языковые средства и навыки оперирования ими (лексическая сторона речи):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научиться </w:t>
            </w:r>
            <w:r w:rsidRPr="00381854">
              <w:rPr>
                <w:rFonts w:ascii="Times New Roman" w:hAnsi="Times New Roman" w:cs="Times New Roman"/>
                <w:i w:val="0"/>
                <w:iCs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соответствии с коммуникативной задачей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Активная лексика/структуры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: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see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in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are lots of …. . your tree house? </w:t>
            </w: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86"/>
        </w:trPr>
        <w:tc>
          <w:tcPr>
            <w:tcW w:w="666" w:type="dxa"/>
          </w:tcPr>
          <w:p w:rsidR="003B3F49" w:rsidRPr="00290C3D" w:rsidRDefault="003B3F49" w:rsidP="0046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Комнаты в моем доме. Формирование навыков чтения.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(говорение):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научиться спрашивать о местонахождении членов семьи  и отвечать, где они находятся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): употреблять в речи глагол­связку to be.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Активная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лексика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/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структуры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: bathroom, bedroom, black, brown, garden, he, house, no, she; Where’s ..? S/he’s in ..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Пассивная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лексика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 xml:space="preserve">: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Come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here.</w:t>
            </w: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действовать по образцу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развивать учебно­познава-тельный интерес к новому учебному материалу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86"/>
        </w:trPr>
        <w:tc>
          <w:tcPr>
            <w:tcW w:w="666" w:type="dxa"/>
          </w:tcPr>
          <w:p w:rsidR="003B3F49" w:rsidRPr="00290C3D" w:rsidRDefault="003B3F49" w:rsidP="0046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 материала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(аудирование):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понимать на слух речь учителя и одноклассников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и вербально реагировать на услышанное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(чтение):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научиться читать букву “</w:t>
            </w:r>
            <w:r w:rsidRPr="00381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”  в закрытом слоге и буквосочетание  “</w:t>
            </w:r>
            <w:r w:rsidRPr="00381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ee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структуры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footprints, hall, wall, stairs, bubbles, naughty, eyes,  I spy with my little eye something …</w:t>
            </w: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учитывать выделенные учителем ориентиры действия в но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вом учебном материале в сотрудничестве с учителем (знакомство с транскрипцией)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осуществлять запись (фиксацию) выборочной информации об окружающем мире и о себе самом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3223"/>
        </w:trPr>
        <w:tc>
          <w:tcPr>
            <w:tcW w:w="666" w:type="dxa"/>
          </w:tcPr>
          <w:p w:rsidR="003B3F49" w:rsidRPr="00290C3D" w:rsidRDefault="003B3F49" w:rsidP="0046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Мой языковой профиль.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Изготовление игрушечного телефона.</w:t>
            </w:r>
          </w:p>
        </w:tc>
        <w:tc>
          <w:tcPr>
            <w:tcW w:w="980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(чтение):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читать про себя и понимать содержание небольшого  текста, построенного на изученном языковом материале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(письмо):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писать предложение о своей спальне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 telephone, matchboxes, paper clips, toothpick, a long piece of string</w:t>
            </w: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осознанно и произвольно строить речевое высказывание в устной и письменной форме с опорой на образец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86"/>
        </w:trPr>
        <w:tc>
          <w:tcPr>
            <w:tcW w:w="666" w:type="dxa"/>
          </w:tcPr>
          <w:p w:rsidR="003B3F49" w:rsidRPr="00290C3D" w:rsidRDefault="003B3F49" w:rsidP="0046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Сады в Великобритании Развитие навыков чтение.</w:t>
            </w:r>
          </w:p>
        </w:tc>
        <w:tc>
          <w:tcPr>
            <w:tcW w:w="980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(чтение):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читать про себя и понимать содержание небольших  текстов, содержащих отдельные незнакомые слова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структуры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Russia, the UK, bird house, county house, green house, garden, love, village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структуры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fruit, vegetables, flowers, people, gnome, grow, their, them, things, have got</w:t>
            </w: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адекватно использовать речевые средства для решения коммуникативной задачи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по заданным критериям</w:t>
            </w:r>
          </w:p>
        </w:tc>
        <w:tc>
          <w:tcPr>
            <w:tcW w:w="1678" w:type="dxa"/>
          </w:tcPr>
          <w:p w:rsidR="003B3F49" w:rsidRPr="007A00C3" w:rsidRDefault="003B3F49" w:rsidP="00551B93">
            <w:pPr>
              <w:pStyle w:val="a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7A00C3" w:rsidRDefault="003B3F49" w:rsidP="00551B93">
            <w:pPr>
              <w:pStyle w:val="a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формировать</w:t>
            </w:r>
            <w:r w:rsidRPr="007A00C3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до-брожелательное отношение, уважение и толерантность к другим странам и народам</w:t>
            </w:r>
          </w:p>
        </w:tc>
        <w:tc>
          <w:tcPr>
            <w:tcW w:w="1253" w:type="dxa"/>
          </w:tcPr>
          <w:p w:rsidR="003B3F49" w:rsidRPr="007A00C3" w:rsidRDefault="003B3F49" w:rsidP="00551B93">
            <w:pPr>
              <w:pStyle w:val="a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20" w:type="dxa"/>
          </w:tcPr>
          <w:p w:rsidR="003B3F49" w:rsidRPr="007A00C3" w:rsidRDefault="003B3F49" w:rsidP="00551B93">
            <w:pPr>
              <w:pStyle w:val="a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7A00C3" w:rsidRDefault="003B3F49" w:rsidP="00551B93">
            <w:pPr>
              <w:pStyle w:val="a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880"/>
        </w:trPr>
        <w:tc>
          <w:tcPr>
            <w:tcW w:w="666" w:type="dxa"/>
          </w:tcPr>
          <w:p w:rsidR="003B3F49" w:rsidRPr="00290C3D" w:rsidRDefault="003B3F49" w:rsidP="0046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Сказка про городскую и деревенскую мышь. Урок чтения.</w:t>
            </w:r>
          </w:p>
        </w:tc>
        <w:tc>
          <w:tcPr>
            <w:tcW w:w="980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(аудирование):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в аудиозаписи и понимать основ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ное содержание сказок,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построенных в основном на знакомом языковом материале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(чтение):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Языковые средства и навыки оперирования ими (лексическая сторона речи):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научиться </w:t>
            </w:r>
            <w:r w:rsidRPr="00381854">
              <w:rPr>
                <w:rFonts w:ascii="Times New Roman" w:hAnsi="Times New Roman" w:cs="Times New Roman"/>
                <w:i w:val="0"/>
                <w:iCs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соответствии с коммуникативной задачей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Активная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лексика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: like, mice, mouse, small, town, two, very, want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 лексика</w:t>
            </w:r>
            <w:r w:rsidRPr="00290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структуры: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bare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dear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Welcome to my house!</w:t>
            </w: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адекватно использовать речевые средства для решения коммуникативной задачи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учиться основам смыслового восприятия художественного текста</w:t>
            </w: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развивать эстетические чувства на основе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знакомства со сказкой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294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материала. Формирование навыков диал.речи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(говорение):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научиться спрашивать о возрасте и отвечать на вопрос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Языковые средства и навыки оперирования ими (лексическая сторона речи):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научиться </w:t>
            </w:r>
            <w:r w:rsidRPr="00381854">
              <w:rPr>
                <w:rFonts w:ascii="Times New Roman" w:hAnsi="Times New Roman" w:cs="Times New Roman"/>
                <w:i w:val="0"/>
                <w:iCs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соответствии с коммуникативной задачей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Активная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лексика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/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структуры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 xml:space="preserve">: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числительные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от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 xml:space="preserve"> 1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до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 xml:space="preserve"> 10,</w:t>
            </w:r>
            <w:r w:rsidRPr="00381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birthday, candles, happy, party, sad, How old are you? Happy birthday (to you)!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Пассивная лексика/структуры: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surprise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адекватно использовать речевые средства для решения коммуникативной задачи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учиться основам смыслового восприятия художественного текста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развивать эстетические чувства на основе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знакомства со сказкой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245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Работа над навыками чтения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(говорение):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научиться спрашивать о возрасте и отвечать на вопрос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Языковые средства и навыки оперирования ими (лексическая сторона речи):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научиться </w:t>
            </w:r>
            <w:r w:rsidRPr="00381854">
              <w:rPr>
                <w:rFonts w:ascii="Times New Roman" w:hAnsi="Times New Roman" w:cs="Times New Roman"/>
                <w:i w:val="0"/>
                <w:iCs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соответствии с коммуникативной задачей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Активная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лексика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/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структуры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 xml:space="preserve">: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числительные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от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 xml:space="preserve"> 1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до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 xml:space="preserve"> 10,</w:t>
            </w:r>
            <w:r w:rsidRPr="00381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birthday, candles, happy, party, sad, How old are you? Happy birthday (to you)!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Пассивная лексика/структуры: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surprise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адекватно использовать речевые средства для решения коммуникативной задачи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учиться основам смыслового восприятия художественного текста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развивать эстетические чувства на основе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знакомства со сказкой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8560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День рождения.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Счет от 1 до 10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(говорение):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научиться спрашивать о возрасте и отвечать на вопрос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Языковые средства и навыки оперирования ими (лексическая сторона речи):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научиться </w:t>
            </w:r>
            <w:r w:rsidRPr="00381854">
              <w:rPr>
                <w:rFonts w:ascii="Times New Roman" w:hAnsi="Times New Roman" w:cs="Times New Roman"/>
                <w:i w:val="0"/>
                <w:iCs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соответствии с коммуникативной задачей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Активная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лексика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/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структуры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 xml:space="preserve">: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числительные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от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 xml:space="preserve"> 1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до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 xml:space="preserve"> 10,</w:t>
            </w:r>
            <w:r w:rsidRPr="00381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birthday, candles, happy, party, sad, How old are you? Happy birthday (to you)!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Пассивная лексика/структуры: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surprise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действовать по образцу</w:t>
            </w: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развивать учебно­познава-тельный интерес к новому учебному материалу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815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Отработка и закрепление лексики по теме: «День рождения»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290C3D" w:rsidRDefault="003B3F49" w:rsidP="0046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(говорение):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научиться спрашивать о любимой еде и называть продукты</w:t>
            </w:r>
          </w:p>
          <w:p w:rsidR="003B3F49" w:rsidRPr="00381854" w:rsidRDefault="003B3F49" w:rsidP="00460D7C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Коммуникативные умения (аудирование):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381854">
              <w:rPr>
                <w:rFonts w:ascii="Times New Roman" w:hAnsi="Times New Roman" w:cs="Times New Roman"/>
                <w:i w:val="0"/>
                <w:iCs w:val="0"/>
                <w:spacing w:val="2"/>
                <w:sz w:val="24"/>
                <w:szCs w:val="24"/>
              </w:rPr>
              <w:t>содержание песни</w:t>
            </w:r>
          </w:p>
          <w:p w:rsidR="003B3F49" w:rsidRPr="00381854" w:rsidRDefault="003B3F49" w:rsidP="00460D7C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Активная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лексика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/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структуры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: burgers, chips, apples, bananas, sandwiches, chocolate, yummy, What’s your favourite food?</w:t>
            </w:r>
          </w:p>
          <w:p w:rsidR="003B3F49" w:rsidRPr="00290C3D" w:rsidRDefault="003B3F49" w:rsidP="00460D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 me more</w:t>
            </w:r>
          </w:p>
        </w:tc>
        <w:tc>
          <w:tcPr>
            <w:tcW w:w="2224" w:type="dxa"/>
          </w:tcPr>
          <w:p w:rsidR="003B3F49" w:rsidRPr="007A00C3" w:rsidRDefault="003B3F49" w:rsidP="00460D7C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3B3F49" w:rsidRPr="00290C3D" w:rsidRDefault="003B3F49" w:rsidP="00460D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46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290C3D" w:rsidRDefault="003B3F49" w:rsidP="00460D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290C3D" w:rsidRDefault="003B3F49" w:rsidP="0046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действовать по образцу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8" w:type="dxa"/>
          </w:tcPr>
          <w:p w:rsidR="003B3F49" w:rsidRPr="00290C3D" w:rsidRDefault="003B3F49" w:rsidP="0046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460D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развивать учебно­познава-тельный интерес к новому учебному материалу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7387"/>
        </w:trPr>
        <w:tc>
          <w:tcPr>
            <w:tcW w:w="666" w:type="dxa"/>
          </w:tcPr>
          <w:p w:rsidR="003B3F49" w:rsidRPr="00290C3D" w:rsidRDefault="003B3F49" w:rsidP="0046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Угощения. Формирование навыков говорения.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(говорение):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научиться спрашивать о любимой еде и называть продукты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Коммуникативные умения (аудирование):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381854">
              <w:rPr>
                <w:rFonts w:ascii="Times New Roman" w:hAnsi="Times New Roman" w:cs="Times New Roman"/>
                <w:i w:val="0"/>
                <w:iCs w:val="0"/>
                <w:spacing w:val="2"/>
                <w:sz w:val="24"/>
                <w:szCs w:val="24"/>
              </w:rPr>
              <w:t>содержание песни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Активная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лексика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/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структуры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: burgers, chips, apples, bananas, sandwiches, chocolate, yummy, What’s your favourite food?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 me more</w:t>
            </w: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действовать по образцу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развивать учебно­познава-тельный интерес к новому учебному материалу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396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Отработка и закрепление лексики по теме; «Еда»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(говорение):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научиться спрашивать о любимой еде и называть продукты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Коммуникативные умения (аудирование):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381854">
              <w:rPr>
                <w:rFonts w:ascii="Times New Roman" w:hAnsi="Times New Roman" w:cs="Times New Roman"/>
                <w:i w:val="0"/>
                <w:iCs w:val="0"/>
                <w:spacing w:val="2"/>
                <w:sz w:val="24"/>
                <w:szCs w:val="24"/>
              </w:rPr>
              <w:t>содержание песни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Активная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лексика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/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структуры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: burgers, chips, apples, bananas, sandwiches, chocolate, yummy, What’s your favourite food?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 me more</w:t>
            </w: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действовать по образцу</w:t>
            </w: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развивать учебно­познава-тельный интерес к новому учебному материалу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86"/>
        </w:trPr>
        <w:tc>
          <w:tcPr>
            <w:tcW w:w="666" w:type="dxa"/>
          </w:tcPr>
          <w:p w:rsidR="003B3F49" w:rsidRPr="00290C3D" w:rsidRDefault="003B3F49" w:rsidP="0046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Моя любимая еда. Развитие навыков говорения.</w:t>
            </w:r>
          </w:p>
        </w:tc>
        <w:tc>
          <w:tcPr>
            <w:tcW w:w="980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Языковые средства и навыки оперирования ими (лексическая сторона речи):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научиться </w:t>
            </w:r>
            <w:r w:rsidRPr="00381854">
              <w:rPr>
                <w:rFonts w:ascii="Times New Roman" w:hAnsi="Times New Roman" w:cs="Times New Roman"/>
                <w:i w:val="0"/>
                <w:iCs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соответствии с коммуникативной задачей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Активная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лексика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: ice cream, pizza, milk, orange juice, chocolate cake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 лексика</w:t>
            </w:r>
            <w:r w:rsidRPr="00290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структуры: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находить в тексте конкретные сведения, заданные в явном виде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развивать учебно­познава-тельный интерес к новому учебному материалу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808"/>
        </w:trPr>
        <w:tc>
          <w:tcPr>
            <w:tcW w:w="666" w:type="dxa"/>
          </w:tcPr>
          <w:p w:rsidR="003B3F49" w:rsidRPr="00290C3D" w:rsidRDefault="003B3F49" w:rsidP="0046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980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381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):</w:t>
            </w:r>
            <w:r w:rsidRPr="0038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употреблять</w:t>
            </w:r>
            <w:r w:rsidRPr="0038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54">
              <w:rPr>
                <w:rFonts w:ascii="Times New Roman" w:hAnsi="Times New Roman" w:cs="Times New Roman"/>
                <w:i w:val="0"/>
                <w:iCs w:val="0"/>
                <w:spacing w:val="2"/>
                <w:sz w:val="24"/>
                <w:szCs w:val="24"/>
              </w:rPr>
              <w:t xml:space="preserve">глагол  </w:t>
            </w:r>
            <w:r w:rsidRPr="00381854">
              <w:rPr>
                <w:rFonts w:ascii="Times New Roman" w:hAnsi="Times New Roman" w:cs="Times New Roman"/>
                <w:i w:val="0"/>
                <w:iCs w:val="0"/>
                <w:spacing w:val="2"/>
                <w:sz w:val="24"/>
                <w:szCs w:val="24"/>
                <w:lang w:val="en-US"/>
              </w:rPr>
              <w:t>like</w:t>
            </w:r>
            <w:r w:rsidRPr="00381854">
              <w:rPr>
                <w:rFonts w:ascii="Times New Roman" w:hAnsi="Times New Roman" w:cs="Times New Roman"/>
                <w:i w:val="0"/>
                <w:iCs w:val="0"/>
                <w:spacing w:val="2"/>
                <w:sz w:val="24"/>
                <w:szCs w:val="24"/>
              </w:rPr>
              <w:t xml:space="preserve"> в Present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Simple в утвердительной и отрицательной форме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структуры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hurry, there’s…, to eat, too, to make a wish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речевое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8707"/>
        </w:trPr>
        <w:tc>
          <w:tcPr>
            <w:tcW w:w="666" w:type="dxa"/>
          </w:tcPr>
          <w:p w:rsidR="003B3F49" w:rsidRPr="00290C3D" w:rsidRDefault="003B3F49" w:rsidP="0046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работа№1 по теме: «Еда»</w:t>
            </w:r>
          </w:p>
        </w:tc>
        <w:tc>
          <w:tcPr>
            <w:tcW w:w="980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(чтение):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читать про себя и понимать содержание небольшого  текста, построенного на изученном языковом материале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(письмо):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писать предложение о своей любимой еде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Языковые средства и навыки оперирования ими (лексическая сторона речи):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научиться </w:t>
            </w:r>
            <w:r w:rsidRPr="00381854">
              <w:rPr>
                <w:rFonts w:ascii="Times New Roman" w:hAnsi="Times New Roman" w:cs="Times New Roman"/>
                <w:i w:val="0"/>
                <w:iCs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соответствии с коммуникативной задачей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 hat, paper plate, coloured, paint, markers, crayons, scissors, glue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осознанно и произвольно строить речевое высказывание в устной и письменной форме с опорой на образец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387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980" w:type="dxa"/>
          </w:tcPr>
          <w:p w:rsidR="003B3F49" w:rsidRPr="007A00C3" w:rsidRDefault="003B3F49" w:rsidP="00551B93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(чтение):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читать про себя и понимать содержание небольшого  текста, построенного на изученном языковом материале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(письмо):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писать предложение о своей любимой еде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Языковые средства и навыки оперирования ими (лексическая сторона речи):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научиться </w:t>
            </w:r>
            <w:r w:rsidRPr="00381854">
              <w:rPr>
                <w:rFonts w:ascii="Times New Roman" w:hAnsi="Times New Roman" w:cs="Times New Roman"/>
                <w:i w:val="0"/>
                <w:iCs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соответствии с коммуникативной задачей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 hat, paper plate, coloured, paint, markers, crayons, scissors, glue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3B3F49" w:rsidRPr="007A00C3" w:rsidRDefault="003B3F49" w:rsidP="00551B93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осознанно и произвольно строить речевое высказывание в устной и письменной форме с опорой на образец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6293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Традиционные блюда британской и русской кухни, популярная еда.</w:t>
            </w:r>
          </w:p>
        </w:tc>
        <w:tc>
          <w:tcPr>
            <w:tcW w:w="980" w:type="dxa"/>
          </w:tcPr>
          <w:p w:rsidR="003B3F49" w:rsidRPr="007A00C3" w:rsidRDefault="003B3F49" w:rsidP="00551B93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(чтение):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читать и понимать содержание небольших  текстов, содержащих отдельные незнакомые слова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Языковые средства и навыки оперирования ими (лексическая сторона речи):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научиться </w:t>
            </w:r>
            <w:r w:rsidRPr="00381854">
              <w:rPr>
                <w:rFonts w:ascii="Times New Roman" w:hAnsi="Times New Roman" w:cs="Times New Roman"/>
                <w:i w:val="0"/>
                <w:iCs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соответствии с коммуникативной задачей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fish and chips, dish, popular, pie, chicken, Russian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typical, dumplings, kebab, curry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адекватно использовать речевые средства для решения коммуникативной задачи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по заданным критериям, осуществлять поиск и фиксацию необходимой информа-ции для выполнения учебных зада-ний  с помощью инструментов ИКТ</w:t>
            </w:r>
          </w:p>
        </w:tc>
        <w:tc>
          <w:tcPr>
            <w:tcW w:w="1678" w:type="dxa"/>
          </w:tcPr>
          <w:p w:rsidR="003B3F49" w:rsidRPr="007A00C3" w:rsidRDefault="003B3F49" w:rsidP="00551B93">
            <w:pPr>
              <w:pStyle w:val="a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7A00C3" w:rsidRDefault="003B3F49" w:rsidP="00551B93">
            <w:pPr>
              <w:pStyle w:val="a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формировать</w:t>
            </w:r>
            <w:r w:rsidRPr="007A00C3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доброжелательное отношение, уважение и толерантность к другим странам и народам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20" w:type="dxa"/>
          </w:tcPr>
          <w:p w:rsidR="003B3F49" w:rsidRPr="007A00C3" w:rsidRDefault="003B3F49" w:rsidP="00551B93">
            <w:pPr>
              <w:pStyle w:val="a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7A00C3" w:rsidRDefault="003B3F49" w:rsidP="00551B93">
            <w:pPr>
              <w:pStyle w:val="a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86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Сказка про городскую и деревенскую мышь.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Урок чтения.</w:t>
            </w:r>
          </w:p>
        </w:tc>
        <w:tc>
          <w:tcPr>
            <w:tcW w:w="980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(чтение):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Языковые средства и навыки оперирования ими (лексическая сторона речи):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научиться </w:t>
            </w:r>
            <w:r w:rsidRPr="00381854">
              <w:rPr>
                <w:rFonts w:ascii="Times New Roman" w:hAnsi="Times New Roman" w:cs="Times New Roman"/>
                <w:i w:val="0"/>
                <w:iCs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соответствии с коммуникативной задачей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  <w:r w:rsidRPr="00290C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bread, meat, pretty, yuk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city, come along, bees, honey, place, time</w:t>
            </w: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адекватно использовать речевые средства для решения коммуникативной задачи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учиться основам смыслового восприятия художественного текста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развивать эстетические чувства на основе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знакомства со сказкой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86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Контроль основных навыков по теме «Еда»</w:t>
            </w:r>
          </w:p>
        </w:tc>
        <w:tc>
          <w:tcPr>
            <w:tcW w:w="980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(аудирование):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в аудиозаписи и понимать основ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ное содержание небольших сообщений,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построенных в основном на знакомом языковом материале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средства и навыки оперирования ими (лексическая сторона речи):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 распознавать и употреблять активную лексику, уметь отвечать на вопросы</w:t>
            </w: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самооценку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произвольно и осознанно владеть  общими приёмами выполнения заданий работать с таблицей, проводить рефлексию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к оценке своей учебной деятельности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86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Дикие животные. Формирование навыков чтения.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(говорение):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научиться говорить, что умеют делать персонажи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Языковые средства и навыки оперирования ими (лексическая сторона речи):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научиться </w:t>
            </w:r>
            <w:r w:rsidRPr="00381854">
              <w:rPr>
                <w:rFonts w:ascii="Times New Roman" w:hAnsi="Times New Roman" w:cs="Times New Roman"/>
                <w:i w:val="0"/>
                <w:iCs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соответствии с коммуникативной задачей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Пассивная лексика: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Just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like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this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строить высказывание в соответствии с поставленной  коммуникативной задачей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речевое высказывание в устной форме с опорой на образец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86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Что я умею (не умею) делать! Развитие навыков говорения.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(говорение):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спрашивать , что умеют делать одноклассники и отвечать на вопрос 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381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):</w:t>
            </w:r>
            <w:r w:rsidRPr="0038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научиться употреблять</w:t>
            </w:r>
            <w:r w:rsidRPr="0038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модальный глагол 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can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в вопросительной и отрицательной форме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структуры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boy, climb, fly, girl, Can you …? Yes, I can. No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Пассивная лексика: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</w:t>
            </w: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действовать по образцу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развивать учебно­познава-тельный интерес к новому учебному материалу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268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и глаголы движения. Формирование навыков аудирования.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(аудирование):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содержание сюжетного диалога,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3B3F49" w:rsidRPr="007A00C3" w:rsidRDefault="003B3F49" w:rsidP="00551B93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908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и глаголы движения. Формирование навыков говорения.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(говорение):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 xml:space="preserve">уметь спрашивать , что умеют делать одноклассники и отвечать на вопрос </w:t>
            </w: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(чтение):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читать вслух сюжетный диалог, соблюдая правила произношения и соответствующую интонацию</w:t>
            </w:r>
          </w:p>
          <w:p w:rsidR="003B3F49" w:rsidRPr="00DF5F7F" w:rsidRDefault="003B3F49" w:rsidP="00551B93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находить в тексте конкретные сведения, заданные в явном виде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86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ЛЕ, чтение буквы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(говорение):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говорить, что умеют и не умеют делать животные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(аудирование):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понимать на слух речь учителя и одноклассников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и вербально реагировать на услышанное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(чтение):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научиться читать буквосоч</w:t>
            </w: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Пассивная лексика/ структуры: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1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1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 xml:space="preserve"> …?</w:t>
            </w: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учитывать выделенные учителем ориентиры действия в но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вом учебном материале в сотрудничестве с учителем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осуществлять запись о выполненной поделке в досье Языкового портфеля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86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Мой языковой портфель.</w:t>
            </w:r>
          </w:p>
        </w:tc>
        <w:tc>
          <w:tcPr>
            <w:tcW w:w="980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(чтение):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читать про себя и понимать содержание небольшого  текста, построенного на изученном языковом материале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(письмо):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писать предложение о том, что умеют делать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Языковые средства и навыки оперирования ими (лексическая сторона речи):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научиться </w:t>
            </w:r>
            <w:r w:rsidRPr="00381854">
              <w:rPr>
                <w:rFonts w:ascii="Times New Roman" w:hAnsi="Times New Roman" w:cs="Times New Roman"/>
                <w:i w:val="0"/>
                <w:iCs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соответствии с коммуникативной задачей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jelly, gums, any other, clear plastic cups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осознанно и произвольно строить речевое высказыва-ние в устной и письменной форме с опорой на образец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86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Домашние любимцы в России и Великобритании. Формирование навыков письма.</w:t>
            </w:r>
          </w:p>
        </w:tc>
        <w:tc>
          <w:tcPr>
            <w:tcW w:w="980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(чтение):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читать и понимать содержание небольших  текстов, содержащих отдельные незнакомые слова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Языковые средства и навыки оперирования ими (лексическая сторона речи):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научиться </w:t>
            </w:r>
            <w:r w:rsidRPr="00381854">
              <w:rPr>
                <w:rFonts w:ascii="Times New Roman" w:hAnsi="Times New Roman" w:cs="Times New Roman"/>
                <w:i w:val="0"/>
                <w:iCs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соответствии с коммуникативной задачей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 лексика/структуры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clever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Пассивная лексика/структуры: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crazy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especially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sheepdog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по заданным критериям, осуществлять поиск и фиксацию необходимой информа-ции для выполнения учебных зада-ний с помощью инструментов ИКТ</w:t>
            </w:r>
          </w:p>
        </w:tc>
        <w:tc>
          <w:tcPr>
            <w:tcW w:w="1678" w:type="dxa"/>
          </w:tcPr>
          <w:p w:rsidR="003B3F49" w:rsidRPr="007A00C3" w:rsidRDefault="003B3F49" w:rsidP="00551B93">
            <w:pPr>
              <w:pStyle w:val="a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7A00C3" w:rsidRDefault="003B3F49" w:rsidP="00551B93">
            <w:pPr>
              <w:pStyle w:val="a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формировать</w:t>
            </w:r>
            <w:r w:rsidRPr="007A00C3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доб-рожелательное отношение, уважение и толерантность к другим странам и народам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20" w:type="dxa"/>
          </w:tcPr>
          <w:p w:rsidR="003B3F49" w:rsidRPr="007A00C3" w:rsidRDefault="003B3F49" w:rsidP="00551B93">
            <w:pPr>
              <w:pStyle w:val="a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7A00C3" w:rsidRDefault="003B3F49" w:rsidP="00551B93">
            <w:pPr>
              <w:pStyle w:val="a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7126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Сказка про городскую и деревенскую мышь.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Урок чтения.</w:t>
            </w:r>
          </w:p>
        </w:tc>
        <w:tc>
          <w:tcPr>
            <w:tcW w:w="980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(чтение):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Языковые средства и навыки оперирования ими (лексическая сторона речи):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научиться </w:t>
            </w:r>
            <w:r w:rsidRPr="00381854">
              <w:rPr>
                <w:rFonts w:ascii="Times New Roman" w:hAnsi="Times New Roman" w:cs="Times New Roman"/>
                <w:i w:val="0"/>
                <w:iCs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соответствии с коммуникативной задачей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  <w:r w:rsidRPr="00290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/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структуры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dream, good, must, over there, real</w:t>
            </w: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учиться основам смыслового восприятия художественного текста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развивать эстетические чувства на основе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знакомства со сказкой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2443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 по теме «Животные»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средства и навыки оперирования ими (лексическая сторона речи):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</w:t>
            </w:r>
            <w:r w:rsidRPr="00290C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распознавать  активную лексику и использовать  ее в устной и письменной речи</w:t>
            </w: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работать в паре и группе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 самоконтроль и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взаимоконтроль, </w:t>
            </w:r>
            <w:r w:rsidRPr="007A00C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учитывать установленные правила в конт</w:t>
            </w: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роле способа решения</w:t>
            </w:r>
          </w:p>
          <w:p w:rsidR="003B3F49" w:rsidRPr="007A00C3" w:rsidRDefault="003B3F49" w:rsidP="00551B93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 xml:space="preserve">ориентироваться на понимание причин успеха в  учебной </w:t>
            </w:r>
            <w:r w:rsidRPr="007A00C3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деятельности, </w:t>
            </w: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понимание оценок учителей и одноклассников</w:t>
            </w:r>
          </w:p>
          <w:p w:rsidR="003B3F49" w:rsidRPr="007A00C3" w:rsidRDefault="003B3F49" w:rsidP="00551B93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20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411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(аудирование):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в аудиозаписи и понимать основ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ное содержание небольших сообщений,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построенных в основном на знакомом языковом материале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7A00C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анализ объектов с выделением существенных признаков,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проводить рефлексию</w:t>
            </w:r>
          </w:p>
        </w:tc>
        <w:tc>
          <w:tcPr>
            <w:tcW w:w="1678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 xml:space="preserve">ориентироваться на понимание причин успеха в учебной </w:t>
            </w:r>
            <w:r w:rsidRPr="007A00C3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деятельности, </w:t>
            </w: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понимание оценок учителей и одноклассников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20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86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 по теме«Модальный глагол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can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(аудирование):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в аудиозаписи и понимать основ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ное содержание небольших сообщений,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построенных в основном на знакомом языковом материале</w:t>
            </w:r>
          </w:p>
          <w:p w:rsidR="003B3F49" w:rsidRPr="00DF5F7F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Языковые средства и навыки оперирования ими (лексическая сторона речи):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распознавать и употреблять активную лексику</w:t>
            </w:r>
            <w:r w:rsidRPr="0038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54">
              <w:rPr>
                <w:rFonts w:ascii="Times New Roman" w:hAnsi="Times New Roman" w:cs="Times New Roman"/>
                <w:i w:val="0"/>
                <w:iCs w:val="0"/>
                <w:spacing w:val="2"/>
                <w:sz w:val="24"/>
                <w:szCs w:val="24"/>
              </w:rPr>
              <w:t xml:space="preserve">в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соответствии с коммуникативной задачей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самооценку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работать с таблицей, проводить рефлексию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к оценке своей учебной деятельности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887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DF5F7F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Языковые средства и навыки оперирования ими (лексическая сторона речи):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распознавать и употреблять активную лексику</w:t>
            </w:r>
            <w:r w:rsidRPr="0038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54">
              <w:rPr>
                <w:rFonts w:ascii="Times New Roman" w:hAnsi="Times New Roman" w:cs="Times New Roman"/>
                <w:i w:val="0"/>
                <w:iCs w:val="0"/>
                <w:spacing w:val="2"/>
                <w:sz w:val="24"/>
                <w:szCs w:val="24"/>
              </w:rPr>
              <w:t xml:space="preserve">в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соответствии с коммуникативной задачей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к оценке своей учебной деятельности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719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Мои игрушки!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Предлоги места. Работа с новым лек.-грам.материалом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умения (говорение): н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аучиться спрашивать о том, где находятся предметы, и отвечать на вопрос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(чтение):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действовать по образцу</w:t>
            </w: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развивать учебно­познава-тельный интерес к новому учебному материалу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86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Отработка и закрепление лексики/ структур.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(говорение):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уметь спрашивать о том, где находятся предметы, и отвечать на вопрос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средства и навыки оперирования ими (лексическая сторона речи):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</w:t>
            </w:r>
            <w:r w:rsidRPr="00290C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соответствии с коммуникативной задачей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Активная лексика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doll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 лексика</w:t>
            </w:r>
            <w:r w:rsidRPr="00290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структуры: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Toys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Toys for everyone! We’re all having fun. Is it under the book?</w:t>
            </w:r>
          </w:p>
        </w:tc>
        <w:tc>
          <w:tcPr>
            <w:tcW w:w="2224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290C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анализ объектов с выделением существенных признаков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86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Отработка и закрепление лексики/структур по темам «Игрушки» «Внешность»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(чтение):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3B3F49" w:rsidRPr="001C40B9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):</w:t>
            </w:r>
            <w:r w:rsidRPr="0038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научиться употреблять</w:t>
            </w:r>
            <w:r w:rsidRPr="0038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структуру 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have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got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в утвердительной форме в 3-ем лице ед. числа и в вопросительной форме </w:t>
            </w:r>
          </w:p>
        </w:tc>
        <w:tc>
          <w:tcPr>
            <w:tcW w:w="2224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находить в тексте конкретные сведения, заданные в явном виде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86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Магазин игрушек. Развитие навыков чтения.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(говорение):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говорить, какие у них есть игрушки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(чтение):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):</w:t>
            </w:r>
            <w:r w:rsidRPr="0038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научиться употреблять</w:t>
            </w:r>
            <w:r w:rsidRPr="0038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структуру 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have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got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в утвердительной форме в 3-ем лице ед. числа  в отрицательной форме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Активная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лексика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: big, fair hair, jack-in-the-box, puppet, small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Пассивная лексика: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quick</w:t>
            </w:r>
          </w:p>
        </w:tc>
        <w:tc>
          <w:tcPr>
            <w:tcW w:w="2224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находить в тексте конкретные сведения, заданные в явном виде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развивать учебно­познава-тельный интерес к новому учебному материалу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86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Магазин игрушек. Развитие навыков говорения.</w:t>
            </w:r>
          </w:p>
        </w:tc>
        <w:tc>
          <w:tcPr>
            <w:tcW w:w="980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(аудирование):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понимать на слух речь учителя и одноклассников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и вербально реагировать на услышанное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(чтение):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научиться читать букву “</w:t>
            </w:r>
            <w:r w:rsidRPr="00381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”  перед гласной и на конце слова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структуры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wall, fall off, there’ll be, yoyo; Has it got blue eyes? What colour are its eyes?</w:t>
            </w:r>
          </w:p>
        </w:tc>
        <w:tc>
          <w:tcPr>
            <w:tcW w:w="2224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осуществлять запись о выполненной поделке в досье Языкового портфеля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86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Мой языковой портфель</w:t>
            </w:r>
          </w:p>
        </w:tc>
        <w:tc>
          <w:tcPr>
            <w:tcW w:w="980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(говорение):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научиться описывать игрушку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(письмо):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писать о своей игрушке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Языковые средства и навыки оперирования ими (лексическая сторона речи):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научиться </w:t>
            </w:r>
            <w:r w:rsidRPr="00381854">
              <w:rPr>
                <w:rFonts w:ascii="Times New Roman" w:hAnsi="Times New Roman" w:cs="Times New Roman"/>
                <w:i w:val="0"/>
                <w:iCs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соответствии с коммуникативной задачей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Пассивная лексика: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pip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squeal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wilfred</w:t>
            </w:r>
          </w:p>
        </w:tc>
        <w:tc>
          <w:tcPr>
            <w:tcW w:w="2224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осознанно и произвольно строить речевое высказывание в устной и письменной форме с опорой на образец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86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Русские и британские игрушки. Работа над навыками чтения.</w:t>
            </w:r>
          </w:p>
        </w:tc>
        <w:tc>
          <w:tcPr>
            <w:tcW w:w="980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(чтение):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читать и понимать содержание небольших  текстов, содержащих отдельные незнакомые слова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Языковые средства и навыки оперирования ими (лексическая сторона речи):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научиться </w:t>
            </w:r>
            <w:r w:rsidRPr="00381854">
              <w:rPr>
                <w:rFonts w:ascii="Times New Roman" w:hAnsi="Times New Roman" w:cs="Times New Roman"/>
                <w:i w:val="0"/>
                <w:iCs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соответствии с коммуникативной задачей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cute, Great Britain,  picture, , take,  wear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структуры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clothes, shop, different, traditional, all kinds of, souvenir, wooden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4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по задан-ным критериям, осуществлять поиск и фиксацию необходимой информации для выполнения учебных заданий  с помощью инструментов ИКТ</w:t>
            </w:r>
          </w:p>
        </w:tc>
        <w:tc>
          <w:tcPr>
            <w:tcW w:w="1678" w:type="dxa"/>
          </w:tcPr>
          <w:p w:rsidR="003B3F49" w:rsidRPr="007A00C3" w:rsidRDefault="003B3F49" w:rsidP="00551B93">
            <w:pPr>
              <w:pStyle w:val="a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7A00C3" w:rsidRDefault="003B3F49" w:rsidP="00551B93">
            <w:pPr>
              <w:pStyle w:val="a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формировать</w:t>
            </w:r>
            <w:r w:rsidRPr="007A00C3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до-брожелательное отношение, уважение и толерантность к другим странам и народам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20" w:type="dxa"/>
          </w:tcPr>
          <w:p w:rsidR="003B3F49" w:rsidRPr="007A00C3" w:rsidRDefault="003B3F49" w:rsidP="00551B93">
            <w:pPr>
              <w:pStyle w:val="a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7A00C3" w:rsidRDefault="003B3F49" w:rsidP="00551B93">
            <w:pPr>
              <w:pStyle w:val="a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86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Сказка про городскую и деревенскую мышь.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Урок чтения</w:t>
            </w:r>
          </w:p>
        </w:tc>
        <w:tc>
          <w:tcPr>
            <w:tcW w:w="980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(аудирование):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в аудиозаписи и понимать основ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ное содержание сказок,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построенных в основном на знакомом языковом материале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(чтение):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Языковые средства и навыки оперирования ими (лексическая сторона речи):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научиться </w:t>
            </w:r>
            <w:r w:rsidRPr="00381854">
              <w:rPr>
                <w:rFonts w:ascii="Times New Roman" w:hAnsi="Times New Roman" w:cs="Times New Roman"/>
                <w:i w:val="0"/>
                <w:iCs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соответствии с коммуникативной задачей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 лексика</w:t>
            </w:r>
            <w:r w:rsidRPr="00290C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 лексика</w:t>
            </w:r>
            <w:r w:rsidRPr="00290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структуры: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plenty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seat</w:t>
            </w:r>
          </w:p>
        </w:tc>
        <w:tc>
          <w:tcPr>
            <w:tcW w:w="2224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учиться основам смыслового восприятия художественного текста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развивать эстетические чувства на основе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знакомства со сказкой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86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 по теме «Игрушки»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средства и навыки оперирования ими (лексическая сторона речи):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</w:t>
            </w:r>
            <w:r w:rsidRPr="00290C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распознавать активную лексику и использовать  ее в устной и письменной речи</w:t>
            </w: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работать в паре и группе, развивать диалогическую форму коммуникации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самоконтроль и взаимоконтроль, </w:t>
            </w:r>
            <w:r w:rsidRPr="007A00C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учитывать установленные правила в конт</w:t>
            </w: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роле способа решения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7A00C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анализ объектов с выделением существенных признаков,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проводить рефлексию</w:t>
            </w:r>
          </w:p>
        </w:tc>
        <w:tc>
          <w:tcPr>
            <w:tcW w:w="1678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 xml:space="preserve">ориентироваться на понимание причин успеха в учебной </w:t>
            </w:r>
            <w:r w:rsidRPr="007A00C3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деятельности, </w:t>
            </w: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понимание оценок учителей и одноклассников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120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562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980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средства и навыки оперирования ими (лексическая сторона речи):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 xml:space="preserve">  распознавать и употреблять активную лексику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соответствии с коммуникативной задачей, уметь отвечать на вопросы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работать в паре и группе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самоконтроль и взаимоконтроль,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7A00C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анализ объектов с выделением существенных признаков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5838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ind w:right="-3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 : «Множественное число имен существительных»</w:t>
            </w:r>
          </w:p>
        </w:tc>
        <w:tc>
          <w:tcPr>
            <w:tcW w:w="980" w:type="dxa"/>
          </w:tcPr>
          <w:p w:rsidR="003B3F49" w:rsidRPr="007A00C3" w:rsidRDefault="003B3F49" w:rsidP="00551B93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(аудирование):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в аудиозаписи и понимать основ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ное содержание небольшого текста,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средства и навыки оперирования ими (лексическая сторона речи):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 xml:space="preserve">  распознавать и употреблять активную лексику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соответствии с коммуникативной задачей, уметь отвечать на вопросы</w:t>
            </w: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самооценку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произвольно и осознанно владеть  общими приёмами выполнения заданий, проводить рефлексию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к оценке своей учебной дея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626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средства и навыки оперирования ими (лексическая сторона речи):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 xml:space="preserve">  распознавать и употреблять активную лексику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соответствии с коммуникативной задачей, уметь отвечать на вопросы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49" w:rsidRPr="007A00C3" w:rsidRDefault="003B3F49" w:rsidP="00551B93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самооценку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произвольно и осознанно владеть  общими приёмами выполнения заданий, проводить рефлексию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к оценке своей учебной деятельности тельности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86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Погода на каникулах. Формирование навыков чтения.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(говорение):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уметь говорить о погоде и одежде 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Языковые средства и навыки оперирования ими (лексическая сторона речи):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научиться </w:t>
            </w:r>
            <w:r w:rsidRPr="00381854">
              <w:rPr>
                <w:rFonts w:ascii="Times New Roman" w:hAnsi="Times New Roman" w:cs="Times New Roman"/>
                <w:i w:val="0"/>
                <w:iCs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соответствии с коммуникативной задачей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):</w:t>
            </w:r>
            <w:r w:rsidRPr="0038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научиться употреблять</w:t>
            </w:r>
            <w:r w:rsidRPr="0038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глагол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wear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Present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Continuous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в утвердительной форме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 лексика/структуры</w:t>
            </w:r>
            <w:r w:rsidRPr="00290C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wearing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D7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  <w:r w:rsidRPr="00D72F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структуры</w:t>
            </w:r>
            <w:r w:rsidRPr="00D7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72F9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7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raining</w:t>
            </w:r>
            <w:r w:rsidRPr="00D7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cats</w:t>
            </w:r>
            <w:r w:rsidRPr="00D7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D7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dogs</w:t>
            </w:r>
            <w:r w:rsidRPr="00D72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(s/he’s) wearing …</w:t>
            </w:r>
          </w:p>
        </w:tc>
        <w:tc>
          <w:tcPr>
            <w:tcW w:w="2224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языковые средства для решения поставленной задачи.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290C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анализ объектов с выделением существенных признаков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86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Одежда на каникулах. Развитие навыков письма.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(говорение):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научиться спрашивать о погоде и отвечать на вопрос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Языковые средства и навыки оперирования ими (лексическая сторона речи):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научиться </w:t>
            </w:r>
            <w:r w:rsidRPr="00381854">
              <w:rPr>
                <w:rFonts w:ascii="Times New Roman" w:hAnsi="Times New Roman" w:cs="Times New Roman"/>
                <w:i w:val="0"/>
                <w:iCs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соответствии с коммуникативной задачей</w:t>
            </w: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действовать по образцу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развивать учебно­познава-тельный интерес к новому учебному материалу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86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Одежда на каникулах. Развитие навыков чтения.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(говорение):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уметь спрашивать о погоде и отвечать на вопрос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(аудирование):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(чтение):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3B3F49" w:rsidRPr="007A00C3" w:rsidRDefault="003B3F49" w:rsidP="00551B9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24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находить в тексте конкретные сведения, заданные в явном виде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86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Чтение буквы с, к и буквосочетания ск</w:t>
            </w:r>
          </w:p>
        </w:tc>
        <w:tc>
          <w:tcPr>
            <w:tcW w:w="980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(говорение):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 xml:space="preserve">уметь говорить, во что одеты персонажи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(аудирование):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понимать на слух речь учителя и одноклассников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и вербально реагировать на услышанное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(чтение):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научиться читать буквы и буквосочетание, которые дают звук /</w:t>
            </w:r>
            <w:r w:rsidRPr="00381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структуры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get on board, join,  rhymes, set sail, starfish, together, wait</w:t>
            </w:r>
          </w:p>
        </w:tc>
        <w:tc>
          <w:tcPr>
            <w:tcW w:w="2224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осуществлять запись о выполненной поделке в досье Языкового портфеля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86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Мой языковой портфель</w:t>
            </w:r>
          </w:p>
        </w:tc>
        <w:tc>
          <w:tcPr>
            <w:tcW w:w="980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(чтение):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читать про себя и понимать содержание небольшого  текста, построенного на изученном языковом материале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умения (письмо): о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писывать себя на отдыхе</w:t>
            </w:r>
          </w:p>
          <w:p w:rsidR="003B3F49" w:rsidRPr="00381854" w:rsidRDefault="003B3F49" w:rsidP="00551B9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818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Языковые средства и навыки оперирования ими (лексическая сторона речи):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научиться </w:t>
            </w:r>
            <w:r w:rsidRPr="00381854">
              <w:rPr>
                <w:rFonts w:ascii="Times New Roman" w:hAnsi="Times New Roman" w:cs="Times New Roman"/>
                <w:i w:val="0"/>
                <w:iCs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3818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соответствии с коммуникативной задачей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cardboard, pencil, ruler, a pair of compasses, watch</w:t>
            </w:r>
          </w:p>
        </w:tc>
        <w:tc>
          <w:tcPr>
            <w:tcW w:w="2224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осознанно и произвольно строить речевое высказывание в устной и письменной форме с опорой на образец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86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Сказка про городскую и деревенскую мышь.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Урок чтения.</w:t>
            </w:r>
          </w:p>
        </w:tc>
        <w:tc>
          <w:tcPr>
            <w:tcW w:w="980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(аудирование):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в аудиозаписи и понимать основ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ное содержание сказок,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построенных в основном на знакомом языковом материале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(чтение):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</w:tc>
        <w:tc>
          <w:tcPr>
            <w:tcW w:w="2224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читься основам смыслового восприятия художественного текста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развивать эстетические чувства на основе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знакомства со сказкой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86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материала.</w:t>
            </w:r>
          </w:p>
        </w:tc>
        <w:tc>
          <w:tcPr>
            <w:tcW w:w="9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средства и навыки оперирования ими (лексическая сторона речи):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</w:t>
            </w:r>
            <w:r w:rsidRPr="00290C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распознавать активную лексику и использовать  ее в устной и письменной речи</w:t>
            </w: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работать в паре и группе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самоконтроль и взаимоконтроль, </w:t>
            </w:r>
            <w:r w:rsidRPr="007A00C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учитывать установленные правила в конт</w:t>
            </w: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роле способа решения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7A00C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анализ объектов с выделением существенных признаков, </w:t>
            </w:r>
          </w:p>
        </w:tc>
        <w:tc>
          <w:tcPr>
            <w:tcW w:w="1678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 xml:space="preserve">ориентироваться на понимание причин успеха в учебной </w:t>
            </w:r>
            <w:r w:rsidRPr="007A00C3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деятельности, </w:t>
            </w: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понимание оценок учителя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20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129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C3D">
              <w:rPr>
                <w:rFonts w:ascii="Times New Roman" w:hAnsi="Times New Roman" w:cs="Times New Roman"/>
              </w:rPr>
              <w:t>Плюшевый мишка, развитие навыков чтения.</w:t>
            </w:r>
          </w:p>
        </w:tc>
        <w:tc>
          <w:tcPr>
            <w:tcW w:w="980" w:type="dxa"/>
          </w:tcPr>
          <w:p w:rsidR="003B3F49" w:rsidRPr="007A00C3" w:rsidRDefault="003B3F49" w:rsidP="00551B93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(чтение): 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находить в тексте конкретные сведения, заданные в явном виде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346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C3D">
              <w:rPr>
                <w:rFonts w:ascii="Times New Roman" w:hAnsi="Times New Roman" w:cs="Times New Roman"/>
              </w:rPr>
              <w:t>Развитие навыков диалогической речи.</w:t>
            </w:r>
          </w:p>
        </w:tc>
        <w:tc>
          <w:tcPr>
            <w:tcW w:w="980" w:type="dxa"/>
          </w:tcPr>
          <w:p w:rsidR="003B3F49" w:rsidRPr="007A00C3" w:rsidRDefault="003B3F49" w:rsidP="00551B93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средства и навыки оперирования ими (лексическая сторона речи):</w:t>
            </w: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</w:t>
            </w:r>
            <w:r w:rsidRPr="00290C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распознавать активную лексику и использовать  ее в устной и письменной речи</w:t>
            </w: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находить в тексте конкретные сведения, заданные в явном виде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к оценке своей учебной деятельности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282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Повторение лексико-грам.мат.</w:t>
            </w:r>
          </w:p>
        </w:tc>
        <w:tc>
          <w:tcPr>
            <w:tcW w:w="980" w:type="dxa"/>
          </w:tcPr>
          <w:p w:rsidR="003B3F49" w:rsidRPr="007A00C3" w:rsidRDefault="003B3F49" w:rsidP="00551B93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7A00C3" w:rsidRDefault="003B3F49" w:rsidP="00551B93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Языковые средства и навыки оперирования ими (фонетическая сторона речи):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0C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</w:p>
          <w:p w:rsidR="003B3F49" w:rsidRPr="007A00C3" w:rsidRDefault="003B3F49" w:rsidP="00551B9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соблюдать правило отсутствия ударения на служебных словах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drink,  eat, folks, costume, forget, watch, not yet; It’s Showtime!</w:t>
            </w: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находить в тексте конкретные сведения, заданные в явном виде</w:t>
            </w: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216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C3D">
              <w:rPr>
                <w:rFonts w:ascii="Times New Roman" w:hAnsi="Times New Roman" w:cs="Times New Roman"/>
              </w:rPr>
              <w:t>Подготовка к контрольной работе.</w:t>
            </w:r>
          </w:p>
        </w:tc>
        <w:tc>
          <w:tcPr>
            <w:tcW w:w="980" w:type="dxa"/>
          </w:tcPr>
          <w:p w:rsidR="003B3F49" w:rsidRPr="007A00C3" w:rsidRDefault="003B3F49" w:rsidP="00551B93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умения (аудирование):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A00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построенного в основном на знакомом языковом материале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находить в тексте конкретные сведения, заданные в явном виде</w:t>
            </w:r>
          </w:p>
          <w:p w:rsidR="003B3F49" w:rsidRPr="007A00C3" w:rsidRDefault="003B3F49" w:rsidP="00551B93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rPr>
          <w:trHeight w:val="7567"/>
        </w:trPr>
        <w:tc>
          <w:tcPr>
            <w:tcW w:w="666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00" w:type="dxa"/>
            <w:gridSpan w:val="2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</w:tcPr>
          <w:p w:rsidR="003B3F49" w:rsidRPr="007A00C3" w:rsidRDefault="003B3F49" w:rsidP="00551B93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7A00C3" w:rsidRDefault="003B3F49" w:rsidP="00551B93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Коммуникативные умения (аудирование): </w:t>
            </w:r>
            <w:r w:rsidRPr="007A00C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A00C3">
              <w:rPr>
                <w:rFonts w:ascii="Times New Roman" w:hAnsi="Times New Roman" w:cs="Times New Roman"/>
                <w:i w:val="0"/>
                <w:iCs w:val="0"/>
                <w:spacing w:val="2"/>
                <w:sz w:val="24"/>
                <w:szCs w:val="24"/>
              </w:rPr>
              <w:t xml:space="preserve">содержание сюжетного диалога, </w:t>
            </w:r>
            <w:r w:rsidRPr="007A00C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построенного в основном на знакомом языковом материале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0C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Языковые средства и навыки оперирования ими (фонетическая сторона речи):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0C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</w:p>
          <w:p w:rsidR="003B3F49" w:rsidRPr="007A00C3" w:rsidRDefault="003B3F49" w:rsidP="00551B9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соблюдать правило отсутствия ударения на служебных словах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находить в тексте конкретные сведения, заданные в явном виде</w:t>
            </w:r>
          </w:p>
          <w:p w:rsidR="003B3F49" w:rsidRPr="007A00C3" w:rsidRDefault="003B3F49" w:rsidP="00551B93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F49" w:rsidRPr="00290C3D">
        <w:tblPrEx>
          <w:tblLook w:val="0000"/>
        </w:tblPrEx>
        <w:trPr>
          <w:trHeight w:val="333"/>
        </w:trPr>
        <w:tc>
          <w:tcPr>
            <w:tcW w:w="666" w:type="dxa"/>
          </w:tcPr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89" w:type="dxa"/>
          </w:tcPr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1" w:type="dxa"/>
            <w:gridSpan w:val="2"/>
          </w:tcPr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B3F49" w:rsidRPr="007A00C3" w:rsidRDefault="003B3F49" w:rsidP="00551B93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Коммуникативные умения (аудирование): </w:t>
            </w:r>
            <w:r w:rsidRPr="007A00C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A00C3">
              <w:rPr>
                <w:rFonts w:ascii="Times New Roman" w:hAnsi="Times New Roman" w:cs="Times New Roman"/>
                <w:i w:val="0"/>
                <w:iCs w:val="0"/>
                <w:spacing w:val="2"/>
                <w:sz w:val="24"/>
                <w:szCs w:val="24"/>
              </w:rPr>
              <w:t xml:space="preserve">содержание сюжетного диалога, </w:t>
            </w:r>
            <w:r w:rsidRPr="007A00C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построенного в основном на знакомом языковом материале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0C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Языковые средства и навыки оперирования ими (фонетическая сторона речи):</w:t>
            </w: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0C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</w:p>
          <w:p w:rsidR="003B3F49" w:rsidRPr="007A00C3" w:rsidRDefault="003B3F49" w:rsidP="00551B9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соблюдать правило отсутствия ударения на служебных словах</w:t>
            </w: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B3F49" w:rsidRPr="007A00C3" w:rsidRDefault="003B3F49" w:rsidP="00551B93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находить в тексте конкретные сведения, заданные в явном виде</w:t>
            </w: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B3F49" w:rsidRPr="00290C3D" w:rsidRDefault="003B3F49" w:rsidP="00551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253" w:type="dxa"/>
          </w:tcPr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3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20" w:type="dxa"/>
          </w:tcPr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B3F49" w:rsidRPr="00290C3D" w:rsidRDefault="003B3F49" w:rsidP="0055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14274" w:tblpY="554"/>
        <w:tblW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</w:tblGrid>
      <w:tr w:rsidR="003B3F49" w:rsidRPr="00290C3D">
        <w:trPr>
          <w:trHeight w:val="33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3B3F49" w:rsidRPr="00290C3D" w:rsidRDefault="003B3F49" w:rsidP="008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F49" w:rsidRPr="00EC2741" w:rsidRDefault="003B3F49">
      <w:pPr>
        <w:rPr>
          <w:rFonts w:ascii="Times New Roman" w:hAnsi="Times New Roman" w:cs="Times New Roman"/>
          <w:sz w:val="24"/>
          <w:szCs w:val="24"/>
        </w:rPr>
      </w:pPr>
    </w:p>
    <w:p w:rsidR="003B3F49" w:rsidRPr="00EC2741" w:rsidRDefault="003B3F49" w:rsidP="00267F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27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</w:p>
    <w:p w:rsidR="003B3F49" w:rsidRPr="00EC2741" w:rsidRDefault="003B3F49">
      <w:pPr>
        <w:rPr>
          <w:rFonts w:ascii="Times New Roman" w:hAnsi="Times New Roman" w:cs="Times New Roman"/>
          <w:sz w:val="24"/>
          <w:szCs w:val="24"/>
        </w:rPr>
      </w:pPr>
    </w:p>
    <w:p w:rsidR="003B3F49" w:rsidRPr="00EC2741" w:rsidRDefault="003B3F49">
      <w:pPr>
        <w:rPr>
          <w:rFonts w:ascii="Times New Roman" w:hAnsi="Times New Roman" w:cs="Times New Roman"/>
          <w:sz w:val="24"/>
          <w:szCs w:val="24"/>
        </w:rPr>
      </w:pPr>
    </w:p>
    <w:p w:rsidR="003B3F49" w:rsidRPr="00EC2741" w:rsidRDefault="003B3F49">
      <w:pPr>
        <w:rPr>
          <w:rFonts w:ascii="Times New Roman" w:hAnsi="Times New Roman" w:cs="Times New Roman"/>
          <w:sz w:val="24"/>
          <w:szCs w:val="24"/>
        </w:rPr>
      </w:pPr>
    </w:p>
    <w:sectPr w:rsidR="003B3F49" w:rsidRPr="00EC2741" w:rsidSect="00B52E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F49" w:rsidRDefault="003B3F49" w:rsidP="002B00AF">
      <w:pPr>
        <w:spacing w:after="0" w:line="240" w:lineRule="auto"/>
      </w:pPr>
      <w:r>
        <w:separator/>
      </w:r>
    </w:p>
  </w:endnote>
  <w:endnote w:type="continuationSeparator" w:id="1">
    <w:p w:rsidR="003B3F49" w:rsidRDefault="003B3F49" w:rsidP="002B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Phonet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F49" w:rsidRDefault="003B3F49" w:rsidP="002B00AF">
      <w:pPr>
        <w:spacing w:after="0" w:line="240" w:lineRule="auto"/>
      </w:pPr>
      <w:r>
        <w:separator/>
      </w:r>
    </w:p>
  </w:footnote>
  <w:footnote w:type="continuationSeparator" w:id="1">
    <w:p w:rsidR="003B3F49" w:rsidRDefault="003B3F49" w:rsidP="002B0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3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4">
    <w:nsid w:val="51AC7C93"/>
    <w:multiLevelType w:val="multilevel"/>
    <w:tmpl w:val="D3A0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6">
    <w:nsid w:val="5CC06D4B"/>
    <w:multiLevelType w:val="multilevel"/>
    <w:tmpl w:val="38E4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8">
    <w:nsid w:val="62E81A5E"/>
    <w:multiLevelType w:val="multilevel"/>
    <w:tmpl w:val="5E30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7ED2CA3"/>
    <w:multiLevelType w:val="multilevel"/>
    <w:tmpl w:val="2B34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AAC652B"/>
    <w:multiLevelType w:val="multilevel"/>
    <w:tmpl w:val="6E82E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CB44F20"/>
    <w:multiLevelType w:val="multilevel"/>
    <w:tmpl w:val="7502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0E6"/>
    <w:rsid w:val="00000626"/>
    <w:rsid w:val="00015DD6"/>
    <w:rsid w:val="00020217"/>
    <w:rsid w:val="0007113B"/>
    <w:rsid w:val="0008603B"/>
    <w:rsid w:val="00097D07"/>
    <w:rsid w:val="000A67F0"/>
    <w:rsid w:val="000C7D49"/>
    <w:rsid w:val="000D1547"/>
    <w:rsid w:val="000D300D"/>
    <w:rsid w:val="000F4561"/>
    <w:rsid w:val="0011680F"/>
    <w:rsid w:val="00124434"/>
    <w:rsid w:val="0015516C"/>
    <w:rsid w:val="00167AA9"/>
    <w:rsid w:val="001925BF"/>
    <w:rsid w:val="001A57BE"/>
    <w:rsid w:val="001C40B9"/>
    <w:rsid w:val="00200CA2"/>
    <w:rsid w:val="00223910"/>
    <w:rsid w:val="00231C2A"/>
    <w:rsid w:val="00247541"/>
    <w:rsid w:val="00255B3D"/>
    <w:rsid w:val="00267FCF"/>
    <w:rsid w:val="002710CF"/>
    <w:rsid w:val="00290C3D"/>
    <w:rsid w:val="00292BD6"/>
    <w:rsid w:val="002B00AF"/>
    <w:rsid w:val="002C7276"/>
    <w:rsid w:val="002D7743"/>
    <w:rsid w:val="00303897"/>
    <w:rsid w:val="003233C1"/>
    <w:rsid w:val="00381854"/>
    <w:rsid w:val="003840EC"/>
    <w:rsid w:val="003B3F49"/>
    <w:rsid w:val="003C3503"/>
    <w:rsid w:val="003C4B84"/>
    <w:rsid w:val="003D6103"/>
    <w:rsid w:val="003E0DC2"/>
    <w:rsid w:val="003E2CF1"/>
    <w:rsid w:val="00405E25"/>
    <w:rsid w:val="00434455"/>
    <w:rsid w:val="004475AB"/>
    <w:rsid w:val="00460D7C"/>
    <w:rsid w:val="004766F0"/>
    <w:rsid w:val="004873CC"/>
    <w:rsid w:val="004A1BF6"/>
    <w:rsid w:val="004C3F32"/>
    <w:rsid w:val="004D7241"/>
    <w:rsid w:val="004F7172"/>
    <w:rsid w:val="00502945"/>
    <w:rsid w:val="00502E4D"/>
    <w:rsid w:val="00507840"/>
    <w:rsid w:val="00514A23"/>
    <w:rsid w:val="00532B1D"/>
    <w:rsid w:val="00545182"/>
    <w:rsid w:val="00551B93"/>
    <w:rsid w:val="00557A1A"/>
    <w:rsid w:val="00560691"/>
    <w:rsid w:val="005849F9"/>
    <w:rsid w:val="005A0A68"/>
    <w:rsid w:val="005A4453"/>
    <w:rsid w:val="005C0E14"/>
    <w:rsid w:val="00602907"/>
    <w:rsid w:val="00642B23"/>
    <w:rsid w:val="00657B3B"/>
    <w:rsid w:val="006B3939"/>
    <w:rsid w:val="006B4FD7"/>
    <w:rsid w:val="006B54E5"/>
    <w:rsid w:val="006E417D"/>
    <w:rsid w:val="006F3C58"/>
    <w:rsid w:val="007225DA"/>
    <w:rsid w:val="00723567"/>
    <w:rsid w:val="0073505F"/>
    <w:rsid w:val="007733BC"/>
    <w:rsid w:val="00781DD4"/>
    <w:rsid w:val="007A00C3"/>
    <w:rsid w:val="007A1E0B"/>
    <w:rsid w:val="007C6DD9"/>
    <w:rsid w:val="007D14AB"/>
    <w:rsid w:val="00814F72"/>
    <w:rsid w:val="008202C1"/>
    <w:rsid w:val="00843912"/>
    <w:rsid w:val="0085095D"/>
    <w:rsid w:val="008572EA"/>
    <w:rsid w:val="00872B99"/>
    <w:rsid w:val="008922BD"/>
    <w:rsid w:val="008A51B2"/>
    <w:rsid w:val="008B4414"/>
    <w:rsid w:val="008F42A7"/>
    <w:rsid w:val="00907CE9"/>
    <w:rsid w:val="00960FCE"/>
    <w:rsid w:val="00962068"/>
    <w:rsid w:val="00983792"/>
    <w:rsid w:val="009C10E6"/>
    <w:rsid w:val="009C57EE"/>
    <w:rsid w:val="009D22D7"/>
    <w:rsid w:val="00A2321A"/>
    <w:rsid w:val="00A2724B"/>
    <w:rsid w:val="00A3583C"/>
    <w:rsid w:val="00A66B89"/>
    <w:rsid w:val="00A802A7"/>
    <w:rsid w:val="00AB17C5"/>
    <w:rsid w:val="00AD6720"/>
    <w:rsid w:val="00AF25F2"/>
    <w:rsid w:val="00B21242"/>
    <w:rsid w:val="00B267B1"/>
    <w:rsid w:val="00B353C7"/>
    <w:rsid w:val="00B51C9E"/>
    <w:rsid w:val="00B52E2C"/>
    <w:rsid w:val="00B553DB"/>
    <w:rsid w:val="00B61609"/>
    <w:rsid w:val="00B631D3"/>
    <w:rsid w:val="00B66A09"/>
    <w:rsid w:val="00B80E4B"/>
    <w:rsid w:val="00B82F3E"/>
    <w:rsid w:val="00B924E4"/>
    <w:rsid w:val="00B925D9"/>
    <w:rsid w:val="00BA7C3B"/>
    <w:rsid w:val="00BB6C31"/>
    <w:rsid w:val="00BC7E66"/>
    <w:rsid w:val="00BD0329"/>
    <w:rsid w:val="00BD40C8"/>
    <w:rsid w:val="00BE189D"/>
    <w:rsid w:val="00C0395B"/>
    <w:rsid w:val="00C450C8"/>
    <w:rsid w:val="00C75A82"/>
    <w:rsid w:val="00C75E5B"/>
    <w:rsid w:val="00CA4A66"/>
    <w:rsid w:val="00CF4660"/>
    <w:rsid w:val="00D02632"/>
    <w:rsid w:val="00D72F93"/>
    <w:rsid w:val="00DA35C3"/>
    <w:rsid w:val="00DF5F7F"/>
    <w:rsid w:val="00E17A36"/>
    <w:rsid w:val="00E26924"/>
    <w:rsid w:val="00E42872"/>
    <w:rsid w:val="00E47534"/>
    <w:rsid w:val="00EC2741"/>
    <w:rsid w:val="00ED178B"/>
    <w:rsid w:val="00EF16FF"/>
    <w:rsid w:val="00F06F6A"/>
    <w:rsid w:val="00F30453"/>
    <w:rsid w:val="00F80A31"/>
    <w:rsid w:val="00FC296D"/>
    <w:rsid w:val="00FD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9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C10E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34">
    <w:name w:val="c34"/>
    <w:basedOn w:val="Normal"/>
    <w:uiPriority w:val="99"/>
    <w:rsid w:val="00EF16F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30">
    <w:name w:val="c30"/>
    <w:basedOn w:val="Normal"/>
    <w:uiPriority w:val="99"/>
    <w:rsid w:val="00C75A8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">
    <w:name w:val="c1"/>
    <w:basedOn w:val="DefaultParagraphFont"/>
    <w:uiPriority w:val="99"/>
    <w:rsid w:val="00C75A82"/>
  </w:style>
  <w:style w:type="character" w:styleId="Hyperlink">
    <w:name w:val="Hyperlink"/>
    <w:basedOn w:val="DefaultParagraphFont"/>
    <w:uiPriority w:val="99"/>
    <w:semiHidden/>
    <w:rsid w:val="00C75A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75A82"/>
    <w:rPr>
      <w:color w:val="800080"/>
      <w:u w:val="single"/>
    </w:rPr>
  </w:style>
  <w:style w:type="paragraph" w:customStyle="1" w:styleId="c22">
    <w:name w:val="c22"/>
    <w:basedOn w:val="Normal"/>
    <w:uiPriority w:val="99"/>
    <w:rsid w:val="00C75A8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0">
    <w:name w:val="c20"/>
    <w:basedOn w:val="DefaultParagraphFont"/>
    <w:uiPriority w:val="99"/>
    <w:rsid w:val="00C75A82"/>
  </w:style>
  <w:style w:type="character" w:customStyle="1" w:styleId="c2">
    <w:name w:val="c2"/>
    <w:basedOn w:val="DefaultParagraphFont"/>
    <w:uiPriority w:val="99"/>
    <w:rsid w:val="00C75A82"/>
  </w:style>
  <w:style w:type="paragraph" w:customStyle="1" w:styleId="c35">
    <w:name w:val="c35"/>
    <w:basedOn w:val="Normal"/>
    <w:uiPriority w:val="99"/>
    <w:rsid w:val="00C75A8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0">
    <w:name w:val="c0"/>
    <w:basedOn w:val="DefaultParagraphFont"/>
    <w:uiPriority w:val="99"/>
    <w:rsid w:val="00C75A82"/>
  </w:style>
  <w:style w:type="paragraph" w:customStyle="1" w:styleId="c4">
    <w:name w:val="c4"/>
    <w:basedOn w:val="Normal"/>
    <w:uiPriority w:val="99"/>
    <w:rsid w:val="00C75A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9">
    <w:name w:val="c19"/>
    <w:basedOn w:val="Normal"/>
    <w:uiPriority w:val="99"/>
    <w:rsid w:val="00C75A8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3">
    <w:name w:val="c23"/>
    <w:basedOn w:val="DefaultParagraphFont"/>
    <w:uiPriority w:val="99"/>
    <w:rsid w:val="00C75A82"/>
  </w:style>
  <w:style w:type="paragraph" w:customStyle="1" w:styleId="c24">
    <w:name w:val="c24"/>
    <w:basedOn w:val="Normal"/>
    <w:uiPriority w:val="99"/>
    <w:rsid w:val="00C75A8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41">
    <w:name w:val="c41"/>
    <w:basedOn w:val="DefaultParagraphFont"/>
    <w:uiPriority w:val="99"/>
    <w:rsid w:val="00C75A82"/>
  </w:style>
  <w:style w:type="paragraph" w:customStyle="1" w:styleId="c5">
    <w:name w:val="c5"/>
    <w:basedOn w:val="Normal"/>
    <w:uiPriority w:val="99"/>
    <w:rsid w:val="00C75A8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5">
    <w:name w:val="c15"/>
    <w:basedOn w:val="DefaultParagraphFont"/>
    <w:uiPriority w:val="99"/>
    <w:rsid w:val="00C75A82"/>
  </w:style>
  <w:style w:type="paragraph" w:styleId="Header">
    <w:name w:val="header"/>
    <w:basedOn w:val="Normal"/>
    <w:link w:val="HeaderChar"/>
    <w:uiPriority w:val="99"/>
    <w:semiHidden/>
    <w:rsid w:val="002B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00AF"/>
  </w:style>
  <w:style w:type="paragraph" w:styleId="Footer">
    <w:name w:val="footer"/>
    <w:basedOn w:val="Normal"/>
    <w:link w:val="FooterChar"/>
    <w:uiPriority w:val="99"/>
    <w:rsid w:val="002B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00AF"/>
  </w:style>
  <w:style w:type="table" w:styleId="TableGrid">
    <w:name w:val="Table Grid"/>
    <w:basedOn w:val="TableNormal"/>
    <w:uiPriority w:val="99"/>
    <w:rsid w:val="00AB17C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Normal"/>
    <w:uiPriority w:val="99"/>
    <w:rsid w:val="00AB17C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2">
    <w:name w:val="c12"/>
    <w:basedOn w:val="Normal"/>
    <w:uiPriority w:val="99"/>
    <w:rsid w:val="00AB17C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B17C5"/>
  </w:style>
  <w:style w:type="paragraph" w:customStyle="1" w:styleId="c16">
    <w:name w:val="c16"/>
    <w:basedOn w:val="Normal"/>
    <w:uiPriority w:val="99"/>
    <w:rsid w:val="00BB6C3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1">
    <w:name w:val="c31"/>
    <w:basedOn w:val="DefaultParagraphFont"/>
    <w:uiPriority w:val="99"/>
    <w:rsid w:val="00BB6C31"/>
  </w:style>
  <w:style w:type="paragraph" w:customStyle="1" w:styleId="c122">
    <w:name w:val="c122"/>
    <w:basedOn w:val="Normal"/>
    <w:uiPriority w:val="99"/>
    <w:rsid w:val="00BB6C3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">
    <w:name w:val="Буллит"/>
    <w:basedOn w:val="Normal"/>
    <w:link w:val="a0"/>
    <w:uiPriority w:val="99"/>
    <w:rsid w:val="00267FCF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1">
    <w:name w:val="Основной"/>
    <w:basedOn w:val="Normal"/>
    <w:link w:val="a2"/>
    <w:uiPriority w:val="99"/>
    <w:rsid w:val="00267FC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4">
    <w:name w:val="Заг 4"/>
    <w:basedOn w:val="Normal"/>
    <w:uiPriority w:val="99"/>
    <w:rsid w:val="00267FC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3">
    <w:name w:val="Курсив"/>
    <w:basedOn w:val="a1"/>
    <w:uiPriority w:val="99"/>
    <w:rsid w:val="00267FCF"/>
    <w:rPr>
      <w:i/>
      <w:iCs/>
    </w:rPr>
  </w:style>
  <w:style w:type="paragraph" w:customStyle="1" w:styleId="a4">
    <w:name w:val="Буллит Курсив"/>
    <w:basedOn w:val="a"/>
    <w:uiPriority w:val="99"/>
    <w:rsid w:val="00267FCF"/>
    <w:rPr>
      <w:i/>
      <w:iCs/>
    </w:rPr>
  </w:style>
  <w:style w:type="paragraph" w:styleId="MessageHeader">
    <w:name w:val="Message Header"/>
    <w:basedOn w:val="Normal"/>
    <w:link w:val="MessageHeaderChar"/>
    <w:uiPriority w:val="99"/>
    <w:rsid w:val="00267FCF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267FCF"/>
    <w:rPr>
      <w:rFonts w:ascii="NewtonCSanPin" w:hAnsi="NewtonCSanPin" w:cs="NewtonCSanPin"/>
      <w:b/>
      <w:bCs/>
      <w:color w:val="000000"/>
      <w:sz w:val="19"/>
      <w:szCs w:val="19"/>
    </w:rPr>
  </w:style>
  <w:style w:type="paragraph" w:customStyle="1" w:styleId="a5">
    <w:name w:val="Подзаг"/>
    <w:basedOn w:val="a1"/>
    <w:uiPriority w:val="99"/>
    <w:rsid w:val="00267FCF"/>
    <w:pPr>
      <w:spacing w:before="113" w:after="28"/>
      <w:jc w:val="center"/>
    </w:pPr>
    <w:rPr>
      <w:b/>
      <w:bCs/>
      <w:i/>
      <w:iCs/>
    </w:rPr>
  </w:style>
  <w:style w:type="character" w:customStyle="1" w:styleId="a0">
    <w:name w:val="Буллит Знак"/>
    <w:link w:val="a"/>
    <w:uiPriority w:val="99"/>
    <w:locked/>
    <w:rsid w:val="00267FCF"/>
    <w:rPr>
      <w:rFonts w:ascii="NewtonCSanPin" w:hAnsi="NewtonCSanPin" w:cs="NewtonCSanPin"/>
      <w:color w:val="000000"/>
      <w:sz w:val="21"/>
      <w:szCs w:val="21"/>
    </w:rPr>
  </w:style>
  <w:style w:type="character" w:customStyle="1" w:styleId="Zag11">
    <w:name w:val="Zag_11"/>
    <w:uiPriority w:val="99"/>
    <w:rsid w:val="00267FCF"/>
    <w:rPr>
      <w:color w:val="000000"/>
      <w:w w:val="100"/>
    </w:rPr>
  </w:style>
  <w:style w:type="character" w:customStyle="1" w:styleId="a2">
    <w:name w:val="Основной Знак"/>
    <w:link w:val="a1"/>
    <w:uiPriority w:val="99"/>
    <w:locked/>
    <w:rsid w:val="00267FCF"/>
    <w:rPr>
      <w:rFonts w:ascii="NewtonCSanPin" w:hAnsi="NewtonCSanPin" w:cs="NewtonCSanPin"/>
      <w:color w:val="000000"/>
      <w:sz w:val="21"/>
      <w:szCs w:val="21"/>
    </w:rPr>
  </w:style>
  <w:style w:type="paragraph" w:customStyle="1" w:styleId="21">
    <w:name w:val="Средняя сетка 21"/>
    <w:basedOn w:val="Normal"/>
    <w:uiPriority w:val="99"/>
    <w:rsid w:val="00267FCF"/>
    <w:pPr>
      <w:numPr>
        <w:numId w:val="13"/>
      </w:numPr>
      <w:spacing w:after="0" w:line="360" w:lineRule="auto"/>
      <w:jc w:val="both"/>
      <w:outlineLvl w:val="1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015DD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705</TotalTime>
  <Pages>59</Pages>
  <Words>8040</Words>
  <Characters>-32766</Characters>
  <Application>Microsoft Office Outlook</Application>
  <DocSecurity>0</DocSecurity>
  <Lines>0</Lines>
  <Paragraphs>0</Paragraphs>
  <ScaleCrop>false</ScaleCrop>
  <Company>МОУ "СОШ №2 с. Шалушка"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History</cp:lastModifiedBy>
  <cp:revision>37</cp:revision>
  <cp:lastPrinted>2021-01-14T10:53:00Z</cp:lastPrinted>
  <dcterms:created xsi:type="dcterms:W3CDTF">2016-11-01T05:34:00Z</dcterms:created>
  <dcterms:modified xsi:type="dcterms:W3CDTF">2021-01-18T10:44:00Z</dcterms:modified>
</cp:coreProperties>
</file>